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E1" w:rsidRPr="00C36895" w:rsidRDefault="00B12AF0" w:rsidP="000A5A6F">
      <w:pPr>
        <w:pStyle w:val="Head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6895" w:rsidRPr="00C36895">
        <w:rPr>
          <w:sz w:val="26"/>
          <w:szCs w:val="26"/>
        </w:rPr>
        <w:t>Mietvertrag zur privaten Standplatzvermietung durch Landwirte im Kanton Bern</w:t>
      </w:r>
    </w:p>
    <w:p w:rsidR="0048682A" w:rsidRDefault="00B12AF0" w:rsidP="000A5A6F">
      <w:pPr>
        <w:pBdr>
          <w:bottom w:val="single" w:sz="4" w:space="1" w:color="auto"/>
        </w:pBdr>
      </w:pPr>
      <w:r>
        <w:t xml:space="preserve"> </w:t>
      </w:r>
    </w:p>
    <w:p w:rsidR="00B341EF" w:rsidRDefault="00B341EF" w:rsidP="000A5A6F"/>
    <w:tbl>
      <w:tblPr>
        <w:tblStyle w:val="Tabellenraster"/>
        <w:tblW w:w="9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41EF" w:rsidRPr="00E35FDE" w:rsidTr="00F24824">
        <w:tc>
          <w:tcPr>
            <w:tcW w:w="9207" w:type="dxa"/>
          </w:tcPr>
          <w:p w:rsidR="00B341EF" w:rsidRPr="00B341EF" w:rsidRDefault="00B12AF0" w:rsidP="000A5A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36895">
              <w:rPr>
                <w:rFonts w:asciiTheme="minorHAnsi" w:hAnsiTheme="minorHAnsi"/>
              </w:rPr>
              <w:t>Vertragsparteien</w:t>
            </w:r>
          </w:p>
          <w:p w:rsidR="00B341EF" w:rsidRPr="00B341EF" w:rsidRDefault="00B341EF" w:rsidP="000A5A6F">
            <w:pPr>
              <w:tabs>
                <w:tab w:val="left" w:pos="2160"/>
                <w:tab w:val="right" w:pos="4848"/>
              </w:tabs>
              <w:rPr>
                <w:rFonts w:asciiTheme="minorHAnsi" w:hAnsiTheme="minorHAnsi"/>
              </w:rPr>
            </w:pPr>
          </w:p>
          <w:p w:rsidR="00B341EF" w:rsidRDefault="00B12AF0" w:rsidP="00B12AF0">
            <w:pPr>
              <w:tabs>
                <w:tab w:val="left" w:pos="2160"/>
                <w:tab w:val="right" w:pos="4848"/>
              </w:tabs>
              <w:ind w:lef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E843DA" w:rsidRPr="00E843DA">
              <w:rPr>
                <w:rFonts w:asciiTheme="minorHAnsi" w:hAnsiTheme="minorHAnsi"/>
                <w:b/>
              </w:rPr>
              <w:t>Vermieter</w:t>
            </w:r>
          </w:p>
          <w:p w:rsidR="00E843DA" w:rsidRDefault="00E843DA" w:rsidP="000A5A6F">
            <w:pPr>
              <w:tabs>
                <w:tab w:val="left" w:pos="2160"/>
                <w:tab w:val="right" w:pos="4848"/>
              </w:tabs>
              <w:rPr>
                <w:rFonts w:asciiTheme="minorHAnsi" w:hAnsiTheme="minorHAnsi"/>
                <w:b/>
              </w:rPr>
            </w:pPr>
          </w:p>
          <w:tbl>
            <w:tblPr>
              <w:tblStyle w:val="Tabellenraster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105"/>
            </w:tblGrid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 w:rsidRPr="00056DCF">
                    <w:rPr>
                      <w:rFonts w:asciiTheme="minorHAnsi" w:hAnsiTheme="minorHAnsi"/>
                    </w:rPr>
                    <w:t>Name: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bookmarkStart w:id="0" w:name="_GoBack"/>
                  <w:bookmarkEnd w:id="0"/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  <w:r w:rsidRPr="00056DCF">
                    <w:rPr>
                      <w:rFonts w:asciiTheme="minorHAnsi" w:hAnsiTheme="minorHAnsi"/>
                    </w:rPr>
                    <w:t>Vorname:</w:t>
                  </w:r>
                </w:p>
                <w:p w:rsidR="00DB566F" w:rsidRDefault="00DB566F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 w:rsidRPr="00056DCF">
                    <w:rPr>
                      <w:rFonts w:asciiTheme="minorHAnsi" w:hAnsiTheme="minorHAnsi"/>
                    </w:rPr>
                    <w:t>PLZ/Wohnort: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  <w:r w:rsidRPr="00056DCF">
                    <w:rPr>
                      <w:rFonts w:asciiTheme="minorHAnsi" w:hAnsiTheme="minorHAnsi"/>
                    </w:rPr>
                    <w:t>Strasse:</w:t>
                  </w:r>
                </w:p>
                <w:p w:rsidR="00DB566F" w:rsidRDefault="00DB566F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Mobilenummer: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Telefon:</w:t>
                  </w:r>
                </w:p>
                <w:p w:rsidR="00DB566F" w:rsidRDefault="00DB566F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  <w:b/>
                    </w:rPr>
                  </w:pPr>
                  <w:r w:rsidRPr="00E843DA">
                    <w:rPr>
                      <w:rFonts w:asciiTheme="minorHAnsi" w:hAnsiTheme="minorHAnsi"/>
                      <w:b/>
                    </w:rPr>
                    <w:t>Mieter</w:t>
                  </w:r>
                </w:p>
                <w:p w:rsidR="00E843DA" w:rsidRPr="00E843DA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Name: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Vorname:</w:t>
                  </w:r>
                </w:p>
                <w:p w:rsidR="00DB566F" w:rsidRDefault="00DB566F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PLZ/Wohnort: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3C26D7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Telefon</w:t>
                  </w:r>
                  <w:r w:rsidR="00E843DA" w:rsidRPr="00056DCF">
                    <w:rPr>
                      <w:rFonts w:asciiTheme="minorHAnsi" w:hAnsiTheme="minorHAnsi"/>
                    </w:rPr>
                    <w:t>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Nationalität</w:t>
                  </w:r>
                  <w:r w:rsidRPr="00056DCF">
                    <w:rPr>
                      <w:rFonts w:asciiTheme="minorHAnsi" w:hAnsiTheme="minorHAnsi"/>
                    </w:rPr>
                    <w:t>:</w:t>
                  </w:r>
                </w:p>
                <w:p w:rsidR="00DB566F" w:rsidRDefault="00DB566F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E843DA" w:rsidP="000A5A6F">
                  <w:pPr>
                    <w:tabs>
                      <w:tab w:val="right" w:pos="4287"/>
                      <w:tab w:val="right" w:pos="4526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="00F24824">
                    <w:rPr>
                      <w:rFonts w:asciiTheme="minorHAnsi" w:hAnsiTheme="minorHAnsi"/>
                    </w:rPr>
                    <w:t>usweis/Reisepass Nummer:</w:t>
                  </w:r>
                </w:p>
                <w:p w:rsidR="00DB566F" w:rsidRDefault="00DB566F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056DCF" w:rsidRDefault="003C26D7" w:rsidP="000A5A6F">
                  <w:pPr>
                    <w:tabs>
                      <w:tab w:val="right" w:pos="4287"/>
                    </w:tabs>
                    <w:rPr>
                      <w:rFonts w:asciiTheme="minorHAnsi" w:hAnsiTheme="minorHAnsi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</w:tc>
            </w:tr>
            <w:tr w:rsidR="00E843DA" w:rsidRPr="00E35FDE" w:rsidTr="00CE391C">
              <w:tc>
                <w:tcPr>
                  <w:tcW w:w="4962" w:type="dxa"/>
                </w:tcPr>
                <w:p w:rsidR="00E843DA" w:rsidRPr="00056DCF" w:rsidRDefault="00E843DA" w:rsidP="000A5A6F">
                  <w:pPr>
                    <w:tabs>
                      <w:tab w:val="right" w:pos="4526"/>
                    </w:tabs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05" w:type="dxa"/>
                </w:tcPr>
                <w:p w:rsidR="00E843DA" w:rsidRPr="00056DCF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843DA" w:rsidRPr="00E35FDE" w:rsidTr="00CE391C">
              <w:tc>
                <w:tcPr>
                  <w:tcW w:w="9067" w:type="dxa"/>
                  <w:gridSpan w:val="2"/>
                </w:tcPr>
                <w:p w:rsidR="00E843DA" w:rsidRDefault="0084769D" w:rsidP="000A5A6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Auto</w:t>
                  </w:r>
                  <w:r w:rsidR="00E843DA" w:rsidRPr="007D4E58">
                    <w:rPr>
                      <w:rFonts w:asciiTheme="minorHAnsi" w:hAnsiTheme="minorHAnsi"/>
                    </w:rPr>
                    <w:t xml:space="preserve">kennzeichen </w:t>
                  </w:r>
                  <w:r w:rsidR="00F24824">
                    <w:rPr>
                      <w:rFonts w:asciiTheme="minorHAnsi" w:hAnsiTheme="minorHAnsi"/>
                    </w:rPr>
                    <w:t>Fahrzeug</w:t>
                  </w:r>
                  <w:r w:rsidR="00E843DA" w:rsidRPr="007D4E58">
                    <w:rPr>
                      <w:rFonts w:asciiTheme="minorHAnsi" w:hAnsiTheme="minorHAnsi"/>
                    </w:rPr>
                    <w:t>:</w:t>
                  </w:r>
                </w:p>
                <w:p w:rsidR="00DB566F" w:rsidRDefault="00DB566F" w:rsidP="000A5A6F">
                  <w:pPr>
                    <w:tabs>
                      <w:tab w:val="right" w:pos="8681"/>
                    </w:tabs>
                    <w:rPr>
                      <w:rFonts w:asciiTheme="minorHAnsi" w:hAnsiTheme="minorHAnsi"/>
                      <w:u w:val="dotted"/>
                    </w:rPr>
                  </w:pPr>
                </w:p>
                <w:p w:rsidR="00E843DA" w:rsidRPr="007D4E58" w:rsidRDefault="00E843DA" w:rsidP="000A5A6F">
                  <w:pPr>
                    <w:tabs>
                      <w:tab w:val="right" w:pos="8681"/>
                    </w:tabs>
                    <w:rPr>
                      <w:rFonts w:asciiTheme="minorHAnsi" w:hAnsiTheme="minorHAnsi"/>
                      <w:u w:val="dotted"/>
                    </w:rPr>
                  </w:pP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instrText xml:space="preserve"> FORMTEXT </w:instrText>
                  </w:r>
                  <w:r w:rsidRPr="00056DCF">
                    <w:rPr>
                      <w:rFonts w:asciiTheme="minorHAnsi" w:hAnsiTheme="minorHAnsi"/>
                      <w:u w:val="dotted"/>
                    </w:rPr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separate"/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noProof/>
                      <w:u w:val="dotted"/>
                    </w:rPr>
                    <w:t> </w:t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fldChar w:fldCharType="end"/>
                  </w:r>
                  <w:r w:rsidRPr="00056DCF">
                    <w:rPr>
                      <w:rFonts w:asciiTheme="minorHAnsi" w:hAnsiTheme="minorHAnsi"/>
                      <w:u w:val="dotted"/>
                    </w:rPr>
                    <w:tab/>
                  </w:r>
                </w:p>
              </w:tc>
            </w:tr>
            <w:tr w:rsidR="00E843DA" w:rsidRPr="00E35FDE" w:rsidTr="00CE391C">
              <w:tc>
                <w:tcPr>
                  <w:tcW w:w="9067" w:type="dxa"/>
                  <w:gridSpan w:val="2"/>
                </w:tcPr>
                <w:p w:rsidR="00E843DA" w:rsidRPr="007D4E58" w:rsidRDefault="00E843DA" w:rsidP="000A5A6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843DA" w:rsidRPr="00E843DA" w:rsidRDefault="00E843DA" w:rsidP="000A5A6F">
            <w:pPr>
              <w:tabs>
                <w:tab w:val="left" w:pos="2160"/>
                <w:tab w:val="right" w:pos="4848"/>
              </w:tabs>
              <w:rPr>
                <w:rFonts w:asciiTheme="minorHAnsi" w:hAnsiTheme="minorHAnsi"/>
                <w:b/>
              </w:rPr>
            </w:pPr>
          </w:p>
        </w:tc>
      </w:tr>
    </w:tbl>
    <w:p w:rsidR="00974F79" w:rsidRDefault="00974F79" w:rsidP="00056DCF"/>
    <w:p w:rsidR="00586A01" w:rsidRDefault="00F24824" w:rsidP="00586A01">
      <w:pPr>
        <w:pStyle w:val="Untertitel"/>
      </w:pPr>
      <w:r>
        <w:t>Vereinbarung</w:t>
      </w:r>
      <w:r w:rsidR="00586A01">
        <w:t>:</w:t>
      </w:r>
    </w:p>
    <w:p w:rsidR="007D4E58" w:rsidRDefault="00F24824" w:rsidP="007D4E58">
      <w:pPr>
        <w:pStyle w:val="AufzhlungmitPunkten"/>
      </w:pPr>
      <w:r>
        <w:t xml:space="preserve">Der Vermieter überlässt dem Mieter den auf dem beiliegenden Plan eingezeichneten Grundstückteil auf dem Grundstück </w:t>
      </w:r>
      <w:proofErr w:type="spellStart"/>
      <w:r>
        <w:t>Gbbl</w:t>
      </w:r>
      <w:proofErr w:type="spellEnd"/>
      <w:r>
        <w:t xml:space="preserve">.-Nr.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>
        <w:rPr>
          <w:rFonts w:asciiTheme="minorHAnsi" w:hAnsiTheme="minorHAnsi"/>
          <w:u w:val="dotted"/>
        </w:rPr>
        <w:t xml:space="preserve">, </w:t>
      </w:r>
      <w:r>
        <w:t>in der Gemeinde</w:t>
      </w:r>
      <w:r w:rsidR="0084769D">
        <w:t xml:space="preserve"> Münsingen, Ortsteil</w:t>
      </w:r>
      <w:r>
        <w:t xml:space="preserve">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Pr="00056DCF">
        <w:rPr>
          <w:rFonts w:asciiTheme="minorHAnsi" w:hAnsiTheme="minorHAnsi"/>
          <w:u w:val="dotted"/>
        </w:rPr>
        <w:tab/>
      </w:r>
      <w:r w:rsidR="0084769D">
        <w:rPr>
          <w:rFonts w:asciiTheme="minorHAnsi" w:hAnsiTheme="minorHAnsi"/>
          <w:u w:val="dotted"/>
        </w:rPr>
        <w:t xml:space="preserve"> </w:t>
      </w:r>
      <w:r w:rsidR="0084769D">
        <w:t xml:space="preserve"> </w:t>
      </w:r>
      <w:r>
        <w:t>für die Dauer vom</w:t>
      </w:r>
    </w:p>
    <w:p w:rsidR="00F24824" w:rsidRPr="00F24824" w:rsidRDefault="00F24824" w:rsidP="00F24824">
      <w:pPr>
        <w:pStyle w:val="AufzhlungmitPunkten"/>
        <w:numPr>
          <w:ilvl w:val="0"/>
          <w:numId w:val="0"/>
        </w:numPr>
        <w:ind w:left="227"/>
      </w:pPr>
      <w:r w:rsidRPr="00056DCF">
        <w:rPr>
          <w:rFonts w:asciiTheme="minorHAnsi" w:hAnsiTheme="minorHAns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Pr="00056DCF">
        <w:rPr>
          <w:rFonts w:asciiTheme="minorHAnsi" w:hAnsiTheme="minorHAnsi"/>
          <w:u w:val="dotted"/>
        </w:rPr>
        <w:tab/>
      </w:r>
      <w:r w:rsidRPr="00056DCF"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 xml:space="preserve"> </w:t>
      </w:r>
      <w:r>
        <w:t xml:space="preserve">bis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Pr="00056DCF">
        <w:rPr>
          <w:rFonts w:asciiTheme="minorHAnsi" w:hAnsiTheme="minorHAnsi"/>
          <w:u w:val="dotted"/>
        </w:rPr>
        <w:tab/>
      </w:r>
      <w:r w:rsidRPr="00056DCF">
        <w:rPr>
          <w:rFonts w:asciiTheme="minorHAnsi" w:hAnsiTheme="minorHAnsi"/>
          <w:u w:val="dotted"/>
        </w:rPr>
        <w:tab/>
      </w:r>
      <w:r w:rsidRPr="00056DCF">
        <w:rPr>
          <w:rFonts w:asciiTheme="minorHAnsi" w:hAnsiTheme="minorHAnsi"/>
          <w:u w:val="dotted"/>
        </w:rPr>
        <w:tab/>
      </w:r>
      <w:r w:rsidR="004F5A01">
        <w:rPr>
          <w:rFonts w:asciiTheme="minorHAnsi" w:hAnsiTheme="minorHAnsi"/>
          <w:u w:val="dotted"/>
        </w:rPr>
        <w:t xml:space="preserve"> </w:t>
      </w:r>
      <w:r w:rsidR="004F5A01">
        <w:t>.</w:t>
      </w:r>
    </w:p>
    <w:p w:rsidR="007D4E58" w:rsidRDefault="004F5A01" w:rsidP="007D4E58">
      <w:pPr>
        <w:pStyle w:val="AufzhlungmitPunkten"/>
      </w:pPr>
      <w:r>
        <w:t xml:space="preserve">Der Mieter ist berechtigt, auf dem genannten Grundstück max.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Pr="00056DCF"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 xml:space="preserve"> </w:t>
      </w:r>
      <w:r>
        <w:t xml:space="preserve">Wohneinheiten (Wohnwagengespanne, Wohnmobile plus Transportfahrzeug) abzustellen, sowie max.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Pr="004F5A01">
        <w:t xml:space="preserve"> </w:t>
      </w:r>
      <w:r>
        <w:t xml:space="preserve">Personen zu beherbergen. </w:t>
      </w:r>
    </w:p>
    <w:p w:rsidR="007D4E58" w:rsidRDefault="004F5A01" w:rsidP="007D4E58">
      <w:pPr>
        <w:pStyle w:val="AufzhlungmitPunkten"/>
      </w:pPr>
      <w:r>
        <w:t xml:space="preserve">Der Mieter hinterlegt dem Vermieter eine </w:t>
      </w:r>
      <w:r w:rsidRPr="0084769D">
        <w:rPr>
          <w:b/>
        </w:rPr>
        <w:t>Kaution (Depot) von CHF</w:t>
      </w:r>
      <w:r>
        <w:t xml:space="preserve">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Pr="00056DCF"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 xml:space="preserve"> </w:t>
      </w:r>
      <w:r w:rsidR="00DB566F">
        <w:rPr>
          <w:rFonts w:asciiTheme="minorHAnsi" w:hAnsiTheme="minorHAnsi"/>
          <w:u w:val="dotted"/>
        </w:rPr>
        <w:t xml:space="preserve">                       </w:t>
      </w:r>
      <w:r w:rsidR="00AA019F">
        <w:t>pro Wohn</w:t>
      </w:r>
      <w:r w:rsidR="00197848">
        <w:t xml:space="preserve">einheit </w:t>
      </w:r>
      <w:r w:rsidR="00AA019F">
        <w:t>vor der Unterzeichnung dieses Vertrags.</w:t>
      </w:r>
    </w:p>
    <w:p w:rsidR="007D4E58" w:rsidRDefault="00AA019F" w:rsidP="007D4E58">
      <w:pPr>
        <w:pStyle w:val="AufzhlungmitPunkten"/>
      </w:pPr>
      <w:r>
        <w:t xml:space="preserve">Die Kaution </w:t>
      </w:r>
      <w:r w:rsidR="000C4768">
        <w:t>wird zurückerstattet, wenn der P</w:t>
      </w:r>
      <w:r>
        <w:t xml:space="preserve">latz und die unmittelbare Umgebung vor der Abreise sauber </w:t>
      </w:r>
      <w:r w:rsidR="00262D4B">
        <w:t>sind</w:t>
      </w:r>
      <w:r>
        <w:t xml:space="preserve"> und auch die übrigen Abmachungen in diesem Vertrag eingehalten wurden. </w:t>
      </w:r>
    </w:p>
    <w:p w:rsidR="0084769D" w:rsidRDefault="00AA019F" w:rsidP="007D4E58">
      <w:pPr>
        <w:pStyle w:val="AufzhlungmitPunkten"/>
      </w:pPr>
      <w:r>
        <w:t>Der Mieter bez</w:t>
      </w:r>
      <w:r w:rsidR="00262D4B">
        <w:t xml:space="preserve">ahlt </w:t>
      </w:r>
      <w:r w:rsidR="0084769D">
        <w:t xml:space="preserve">eine </w:t>
      </w:r>
      <w:r w:rsidR="0084769D" w:rsidRPr="00B01E07">
        <w:rPr>
          <w:b/>
        </w:rPr>
        <w:t>Gebühr von CHF 8.00 pro Wohneinheit</w:t>
      </w:r>
      <w:r w:rsidR="0084769D">
        <w:t xml:space="preserve"> und Tag.</w:t>
      </w:r>
    </w:p>
    <w:p w:rsidR="00B01E07" w:rsidRDefault="0084769D" w:rsidP="00B01E07">
      <w:pPr>
        <w:pStyle w:val="AufzhlungmitPunkten"/>
      </w:pPr>
      <w:r>
        <w:t xml:space="preserve">Der Mieter </w:t>
      </w:r>
      <w:r w:rsidR="00B01E07">
        <w:t>be</w:t>
      </w:r>
      <w:r>
        <w:t xml:space="preserve">zahlt </w:t>
      </w:r>
      <w:r w:rsidR="00B01E07">
        <w:t xml:space="preserve">für </w:t>
      </w:r>
      <w:r w:rsidR="00B01E07" w:rsidRPr="00B01E07">
        <w:rPr>
          <w:b/>
        </w:rPr>
        <w:t>Kehricht/sanitäre A</w:t>
      </w:r>
      <w:r w:rsidR="00B01E07">
        <w:rPr>
          <w:b/>
        </w:rPr>
        <w:t xml:space="preserve">nlagen und Entsorgung CHF 6.00 </w:t>
      </w:r>
      <w:r>
        <w:t xml:space="preserve">pro Wohneinheit </w:t>
      </w:r>
      <w:r w:rsidR="00B01E07">
        <w:t>und Tag.</w:t>
      </w:r>
    </w:p>
    <w:p w:rsidR="00DB566F" w:rsidRDefault="00DB566F" w:rsidP="00DB566F">
      <w:pPr>
        <w:pStyle w:val="AufzhlungmitPunkten"/>
      </w:pPr>
      <w:r>
        <w:t>Der Vermieter stellt dem Mieter Container für den Abfall und sanitäre Anlagen (</w:t>
      </w:r>
      <w:proofErr w:type="spellStart"/>
      <w:r>
        <w:t>Toi</w:t>
      </w:r>
      <w:proofErr w:type="spellEnd"/>
      <w:r>
        <w:t xml:space="preserve"> </w:t>
      </w:r>
      <w:proofErr w:type="spellStart"/>
      <w:r>
        <w:t>Toi</w:t>
      </w:r>
      <w:proofErr w:type="spellEnd"/>
      <w:r>
        <w:t>) zur Verfügung und ist für deren Leerung besorgt.</w:t>
      </w:r>
    </w:p>
    <w:p w:rsidR="0084769D" w:rsidRDefault="00197848" w:rsidP="00753C34">
      <w:pPr>
        <w:pStyle w:val="AufzhlungmitPunkten"/>
      </w:pPr>
      <w:r>
        <w:t xml:space="preserve">Der Vermieter kann, falls möglich und vorhanden, </w:t>
      </w:r>
      <w:r w:rsidR="0084769D">
        <w:t>dem Mieter Wasse</w:t>
      </w:r>
      <w:r>
        <w:t>r und/oder Strom zur Verfügung stellen.</w:t>
      </w:r>
    </w:p>
    <w:p w:rsidR="00B01E07" w:rsidRDefault="00B01E07" w:rsidP="00753C34">
      <w:pPr>
        <w:pStyle w:val="AufzhlungmitPunkten"/>
      </w:pPr>
      <w:r>
        <w:lastRenderedPageBreak/>
        <w:t xml:space="preserve">Der Mieter bezahlt für </w:t>
      </w:r>
      <w:r w:rsidRPr="00197848">
        <w:rPr>
          <w:b/>
        </w:rPr>
        <w:t>Strom CHF 3.00 und für Wasser CHF 3.00</w:t>
      </w:r>
      <w:r>
        <w:t xml:space="preserve"> pro </w:t>
      </w:r>
      <w:r w:rsidR="00197848">
        <w:t>Wohneinheit und Tag.</w:t>
      </w:r>
    </w:p>
    <w:p w:rsidR="00B01E07" w:rsidRDefault="00B01E07" w:rsidP="00B01E07">
      <w:pPr>
        <w:pStyle w:val="AufzhlungmitPunkten"/>
      </w:pPr>
      <w:r>
        <w:t xml:space="preserve">Der </w:t>
      </w:r>
      <w:r w:rsidR="00AA019F">
        <w:t>Miet</w:t>
      </w:r>
      <w:r>
        <w:t xml:space="preserve">er bezahlt den </w:t>
      </w:r>
      <w:r w:rsidRPr="00197848">
        <w:rPr>
          <w:b/>
        </w:rPr>
        <w:t xml:space="preserve">totalen Mietpreis </w:t>
      </w:r>
      <w:r w:rsidR="00AA019F" w:rsidRPr="00197848">
        <w:rPr>
          <w:b/>
        </w:rPr>
        <w:t xml:space="preserve">von CHF </w:t>
      </w:r>
      <w:r w:rsidR="00AA019F" w:rsidRPr="00197848">
        <w:rPr>
          <w:rFonts w:asciiTheme="minorHAnsi" w:hAnsi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019F" w:rsidRPr="00197848">
        <w:rPr>
          <w:rFonts w:asciiTheme="minorHAnsi" w:hAnsiTheme="minorHAnsi"/>
          <w:b/>
          <w:u w:val="dotted"/>
        </w:rPr>
        <w:instrText xml:space="preserve"> FORMTEXT </w:instrText>
      </w:r>
      <w:r w:rsidR="00AA019F" w:rsidRPr="00197848">
        <w:rPr>
          <w:rFonts w:asciiTheme="minorHAnsi" w:hAnsiTheme="minorHAnsi"/>
          <w:b/>
          <w:u w:val="dotted"/>
        </w:rPr>
      </w:r>
      <w:r w:rsidR="00AA019F" w:rsidRPr="00197848">
        <w:rPr>
          <w:rFonts w:asciiTheme="minorHAnsi" w:hAnsiTheme="minorHAnsi"/>
          <w:b/>
          <w:u w:val="dotted"/>
        </w:rPr>
        <w:fldChar w:fldCharType="separate"/>
      </w:r>
      <w:r w:rsidR="00AA019F" w:rsidRPr="00197848">
        <w:rPr>
          <w:rFonts w:asciiTheme="minorHAnsi" w:hAnsiTheme="minorHAnsi"/>
          <w:b/>
          <w:noProof/>
          <w:u w:val="dotted"/>
        </w:rPr>
        <w:t> </w:t>
      </w:r>
      <w:r w:rsidR="00AA019F" w:rsidRPr="00197848">
        <w:rPr>
          <w:rFonts w:asciiTheme="minorHAnsi" w:hAnsiTheme="minorHAnsi"/>
          <w:b/>
          <w:noProof/>
          <w:u w:val="dotted"/>
        </w:rPr>
        <w:t> </w:t>
      </w:r>
      <w:r w:rsidR="00AA019F" w:rsidRPr="00197848">
        <w:rPr>
          <w:rFonts w:asciiTheme="minorHAnsi" w:hAnsiTheme="minorHAnsi"/>
          <w:b/>
          <w:noProof/>
          <w:u w:val="dotted"/>
        </w:rPr>
        <w:t> </w:t>
      </w:r>
      <w:r w:rsidR="00AA019F" w:rsidRPr="00197848">
        <w:rPr>
          <w:rFonts w:asciiTheme="minorHAnsi" w:hAnsiTheme="minorHAnsi"/>
          <w:b/>
          <w:noProof/>
          <w:u w:val="dotted"/>
        </w:rPr>
        <w:t> </w:t>
      </w:r>
      <w:r w:rsidR="00AA019F" w:rsidRPr="00197848">
        <w:rPr>
          <w:rFonts w:asciiTheme="minorHAnsi" w:hAnsiTheme="minorHAnsi"/>
          <w:b/>
          <w:noProof/>
          <w:u w:val="dotted"/>
        </w:rPr>
        <w:t> </w:t>
      </w:r>
      <w:r w:rsidR="00AA019F" w:rsidRPr="00197848">
        <w:rPr>
          <w:rFonts w:asciiTheme="minorHAnsi" w:hAnsiTheme="minorHAnsi"/>
          <w:b/>
          <w:u w:val="dotted"/>
        </w:rPr>
        <w:fldChar w:fldCharType="end"/>
      </w:r>
      <w:r w:rsidR="00AA019F" w:rsidRPr="00197848">
        <w:rPr>
          <w:rFonts w:asciiTheme="minorHAnsi" w:hAnsiTheme="minorHAnsi"/>
          <w:b/>
          <w:u w:val="dotted"/>
        </w:rPr>
        <w:tab/>
      </w:r>
      <w:r w:rsidR="00197848">
        <w:rPr>
          <w:rFonts w:asciiTheme="minorHAnsi" w:hAnsiTheme="minorHAnsi"/>
          <w:b/>
          <w:u w:val="dotted"/>
        </w:rPr>
        <w:t xml:space="preserve">       </w:t>
      </w:r>
      <w:r w:rsidR="00DB566F">
        <w:rPr>
          <w:rFonts w:asciiTheme="minorHAnsi" w:hAnsiTheme="minorHAnsi"/>
          <w:u w:val="dotted"/>
        </w:rPr>
        <w:t xml:space="preserve">                        </w:t>
      </w:r>
      <w:r w:rsidR="00AA019F">
        <w:t xml:space="preserve">im Voraus. </w:t>
      </w:r>
    </w:p>
    <w:p w:rsidR="004C14BF" w:rsidRDefault="004C14BF" w:rsidP="00B01E07">
      <w:pPr>
        <w:pStyle w:val="AufzhlungmitPunkten"/>
      </w:pPr>
      <w:r>
        <w:t>Hält sich der Mieter nicht an die Verpflichtungen, so kann der Mietvertrag fristlos gekündigt werden. Allfälliger Reinigungs- oder Reparaturaufwand</w:t>
      </w:r>
      <w:r w:rsidR="00476E93">
        <w:t xml:space="preserve"> oder Wiederherstellungskost</w:t>
      </w:r>
      <w:r>
        <w:t>en, werden von der Kaution (Depot) in Abzug gebracht.</w:t>
      </w:r>
    </w:p>
    <w:p w:rsidR="004C14BF" w:rsidRDefault="004C14BF" w:rsidP="004C14BF">
      <w:pPr>
        <w:pStyle w:val="AufzhlungmitPunkten"/>
        <w:numPr>
          <w:ilvl w:val="0"/>
          <w:numId w:val="7"/>
        </w:numPr>
        <w:ind w:left="284" w:hanging="284"/>
      </w:pPr>
      <w:r>
        <w:t>Der Mieter verpflichtet sich, das gemietete Grundstück nach ordentlichem Ablauf der Mietdauer oder nach fristloser Kündigung des Mietverhältni</w:t>
      </w:r>
      <w:r w:rsidR="00476E93">
        <w:t xml:space="preserve">sses unverzüglich und in jenem </w:t>
      </w:r>
      <w:r>
        <w:t xml:space="preserve">Zustand zu verlassen, in dem er es übernommen hat. </w:t>
      </w:r>
    </w:p>
    <w:p w:rsidR="00E8022A" w:rsidRDefault="004C14BF" w:rsidP="00B01E07">
      <w:pPr>
        <w:pStyle w:val="AufzhlungmitPunkten"/>
        <w:numPr>
          <w:ilvl w:val="0"/>
          <w:numId w:val="7"/>
        </w:numPr>
        <w:ind w:left="284" w:hanging="284"/>
      </w:pPr>
      <w:r>
        <w:t>Der Mietvertrag tritt</w:t>
      </w:r>
      <w:r w:rsidR="00576E4C">
        <w:t>,</w:t>
      </w:r>
      <w:r>
        <w:t xml:space="preserve"> vorbehältlich einer Bewilligung durch die Gemeinde</w:t>
      </w:r>
      <w:r w:rsidR="00576E4C">
        <w:t>,</w:t>
      </w:r>
      <w:r>
        <w:t xml:space="preserve"> auf das Datum der Bewilligun</w:t>
      </w:r>
      <w:r w:rsidR="00576E4C">
        <w:t>g</w:t>
      </w:r>
      <w:r>
        <w:t>serteilung durch</w:t>
      </w:r>
      <w:r w:rsidR="00576E4C">
        <w:t xml:space="preserve"> </w:t>
      </w:r>
      <w:r>
        <w:t>die Gemeinde, in Kraft.</w:t>
      </w:r>
    </w:p>
    <w:p w:rsidR="00262D4B" w:rsidRDefault="00262D4B" w:rsidP="003C26D7">
      <w:pPr>
        <w:pStyle w:val="AufzhlungmitPunkten"/>
        <w:numPr>
          <w:ilvl w:val="0"/>
          <w:numId w:val="0"/>
        </w:numPr>
      </w:pPr>
    </w:p>
    <w:p w:rsidR="007D4E58" w:rsidRPr="00262D4B" w:rsidRDefault="00262D4B" w:rsidP="00262D4B">
      <w:pPr>
        <w:pStyle w:val="AufzhlungmitPunkten"/>
        <w:numPr>
          <w:ilvl w:val="0"/>
          <w:numId w:val="0"/>
        </w:numPr>
        <w:ind w:left="227" w:hanging="227"/>
        <w:rPr>
          <w:b/>
        </w:rPr>
      </w:pPr>
      <w:r w:rsidRPr="00262D4B">
        <w:rPr>
          <w:b/>
        </w:rPr>
        <w:t>Verpflichtung:</w:t>
      </w:r>
    </w:p>
    <w:p w:rsidR="004C5B61" w:rsidRDefault="00262D4B" w:rsidP="00606C8E">
      <w:pPr>
        <w:pStyle w:val="AufzhlungmitPunkten"/>
      </w:pPr>
      <w:r>
        <w:t xml:space="preserve">Der Mieter verpflichtet sich </w:t>
      </w:r>
      <w:r w:rsidR="00117545">
        <w:t xml:space="preserve">die </w:t>
      </w:r>
      <w:r w:rsidR="004C5B61">
        <w:t>geltenden Lärmvorschriften, insbesondere die Vorschriften hinsichtlich Nach</w:t>
      </w:r>
      <w:r w:rsidR="00117545">
        <w:t xml:space="preserve">t- und Sonntagsruhe einzuhalten. </w:t>
      </w:r>
      <w:r w:rsidR="004C5B61">
        <w:t xml:space="preserve">Lärmemissionen durch Werkzeuge und Maschinen und laute Musik sind nicht gestattet. Veranstaltungen bedürfen einer Bewilligung durch die Gemeinde. </w:t>
      </w:r>
    </w:p>
    <w:p w:rsidR="00B30B1D" w:rsidRDefault="00B30B1D" w:rsidP="00606C8E">
      <w:pPr>
        <w:pStyle w:val="AufzhlungmitPunkten"/>
      </w:pPr>
      <w:r>
        <w:t xml:space="preserve">Auf dem Grundstück ist Ordnung zu halten. </w:t>
      </w:r>
    </w:p>
    <w:p w:rsidR="00B30B1D" w:rsidRDefault="00B30B1D" w:rsidP="00606C8E">
      <w:pPr>
        <w:pStyle w:val="AufzhlungmitPunkten"/>
      </w:pPr>
      <w:r>
        <w:t>Die Verrichtung der Notdurft im Freien ist verboten.</w:t>
      </w:r>
    </w:p>
    <w:p w:rsidR="007D4E58" w:rsidRDefault="004C5B61" w:rsidP="00606C8E">
      <w:pPr>
        <w:pStyle w:val="AufzhlungmitPunkten"/>
      </w:pPr>
      <w:r>
        <w:t>Nachbargrundstück</w:t>
      </w:r>
      <w:r w:rsidR="009A638A">
        <w:t>e dürfen nicht betreten werden.</w:t>
      </w:r>
    </w:p>
    <w:p w:rsidR="009A638A" w:rsidRDefault="009A638A" w:rsidP="00606C8E">
      <w:pPr>
        <w:pStyle w:val="AufzhlungmitPunkten"/>
      </w:pPr>
      <w:r>
        <w:t xml:space="preserve">Es dürfen keine Abfälle auf dem Grundstück oder anliegenden Grundstücken oder auf öffentlichem Grund liegen gelassen, vergraben oder verbrannt werden. Die Abfälle sind in die zur Verfügung gestellten Container zu entsorgen. </w:t>
      </w:r>
      <w:r w:rsidR="00B30B1D">
        <w:t xml:space="preserve">Sonderabfälle wie Batterien, Altöl etc. sind gemäss entsprechenden Anweisungen des Vermieters, zu entsorgen. </w:t>
      </w:r>
    </w:p>
    <w:p w:rsidR="00586A01" w:rsidRDefault="00B01E07" w:rsidP="009A638A">
      <w:pPr>
        <w:pStyle w:val="AufzhlungmitPunkten"/>
      </w:pPr>
      <w:r>
        <w:t xml:space="preserve">Auf dem Grundstück </w:t>
      </w:r>
      <w:r w:rsidR="009A638A">
        <w:t>dürfen keine Tätigkeiten ausgeführt werden, welche zu Umwelt- und Gewässerverschmutzung führen können.</w:t>
      </w:r>
      <w:r w:rsidR="00117545">
        <w:t xml:space="preserve"> I</w:t>
      </w:r>
      <w:r w:rsidR="009A638A">
        <w:t xml:space="preserve">nsbesondere Abwässer von Wäsche und Geschirrspüler dürfen nicht im Boden versickert werden. </w:t>
      </w:r>
      <w:r w:rsidR="00117545">
        <w:t>Gewerbliche Verwendung von Chemikal</w:t>
      </w:r>
      <w:r>
        <w:t xml:space="preserve">ien sind strikte untersagt.  Ebenfalls </w:t>
      </w:r>
      <w:r w:rsidR="00117545">
        <w:t xml:space="preserve">dürfen keine Fahrzeuge gewaschen oder repariert werden. </w:t>
      </w:r>
    </w:p>
    <w:p w:rsidR="00E8022A" w:rsidRDefault="00B30B1D" w:rsidP="00476E93">
      <w:pPr>
        <w:pStyle w:val="AufzhlungmitPunkten"/>
      </w:pPr>
      <w:r>
        <w:t xml:space="preserve">Hunde und andere Tiere müssen beaufsichtigt werden und dürfen ausserhalb des Grundstückes nicht fei laufen gelassen werden. Verunreinigungen sind zu beseitigen. </w:t>
      </w:r>
    </w:p>
    <w:p w:rsidR="009A638A" w:rsidRDefault="00117545" w:rsidP="009A638A">
      <w:pPr>
        <w:pStyle w:val="AufzhlungmitPunkten"/>
      </w:pPr>
      <w:r>
        <w:t xml:space="preserve">Das Grundstück darf nur auf dem dafür vorgesehenen Weg betreten oder verlassen werden. Sei dies zu Fuss oder mit Fahrzeugen. </w:t>
      </w:r>
    </w:p>
    <w:p w:rsidR="00117545" w:rsidRDefault="00117545" w:rsidP="009A638A">
      <w:pPr>
        <w:pStyle w:val="AufzhlungmitPunkten"/>
      </w:pPr>
      <w:r>
        <w:t>Feuer dürfen nur in kontrollierten  Feuerungen (Grill) entfacht werden. Fässer sind verboten.</w:t>
      </w:r>
    </w:p>
    <w:p w:rsidR="00117545" w:rsidRDefault="00117545" w:rsidP="00B30B1D">
      <w:pPr>
        <w:pStyle w:val="AufzhlungmitPunkten"/>
      </w:pPr>
      <w:r>
        <w:t xml:space="preserve">Der Mieter ist verantwortlich, dass sich seine Mitmieter ebenfalls an diese Auflagen halten. </w:t>
      </w:r>
    </w:p>
    <w:p w:rsidR="00476E93" w:rsidRDefault="00B30B1D" w:rsidP="004C14BF">
      <w:pPr>
        <w:pStyle w:val="AufzhlungmitPunkten"/>
      </w:pPr>
      <w:r>
        <w:t>Der Platz und die sich darauf befindliche Einrichtungen sind in sauberem und schadenfreiem Zustand zu verlassen.</w:t>
      </w:r>
    </w:p>
    <w:p w:rsidR="004C14BF" w:rsidRDefault="00B30B1D" w:rsidP="00476E93">
      <w:pPr>
        <w:pStyle w:val="AufzhlungmitPunkten"/>
      </w:pPr>
      <w:r>
        <w:t xml:space="preserve"> </w:t>
      </w:r>
      <w:r w:rsidR="00476E93">
        <w:t>Dem Vermieter, den zuständigen Stellen der Gemeinde und des Kantons ist jederzeit Zugang zum vermieteten Grundstück zu gewähren.</w:t>
      </w:r>
    </w:p>
    <w:p w:rsidR="004C14BF" w:rsidRDefault="004C14BF" w:rsidP="004C14BF">
      <w:pPr>
        <w:pStyle w:val="AufzhlungmitPunkten"/>
        <w:numPr>
          <w:ilvl w:val="0"/>
          <w:numId w:val="0"/>
        </w:numPr>
      </w:pPr>
    </w:p>
    <w:p w:rsidR="004C14BF" w:rsidRDefault="004C14BF" w:rsidP="004C14BF">
      <w:pPr>
        <w:pStyle w:val="AufzhlungmitPunkten"/>
        <w:numPr>
          <w:ilvl w:val="0"/>
          <w:numId w:val="0"/>
        </w:numPr>
      </w:pPr>
    </w:p>
    <w:p w:rsidR="003C26D7" w:rsidRDefault="003C26D7" w:rsidP="004C14BF">
      <w:pPr>
        <w:pStyle w:val="AufzhlungmitPunkten"/>
        <w:numPr>
          <w:ilvl w:val="0"/>
          <w:numId w:val="0"/>
        </w:numPr>
      </w:pPr>
      <w:r>
        <w:t xml:space="preserve">Der Mieter bestätigt mit seiner Unterschrift, die oben aufgeführte Vereinbarung und die aufgelisteten Verpflichtungen gelesen und zur Kenntnis genommen zu haben. </w:t>
      </w:r>
    </w:p>
    <w:p w:rsidR="00564DDC" w:rsidRDefault="00564DDC" w:rsidP="00FC6414">
      <w:pPr>
        <w:tabs>
          <w:tab w:val="left" w:pos="284"/>
        </w:tabs>
        <w:ind w:left="284" w:hanging="284"/>
      </w:pPr>
    </w:p>
    <w:p w:rsidR="00586A01" w:rsidRDefault="00586A01" w:rsidP="00586A01">
      <w:pPr>
        <w:tabs>
          <w:tab w:val="left" w:pos="284"/>
        </w:tabs>
        <w:ind w:left="284" w:hanging="284"/>
      </w:pPr>
    </w:p>
    <w:p w:rsidR="002E01BC" w:rsidRDefault="002E01BC" w:rsidP="00586A01">
      <w:pPr>
        <w:tabs>
          <w:tab w:val="left" w:pos="284"/>
        </w:tabs>
        <w:ind w:left="284" w:hanging="284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86A01" w:rsidRPr="00586A01" w:rsidTr="00606768">
        <w:tc>
          <w:tcPr>
            <w:tcW w:w="4530" w:type="dxa"/>
            <w:shd w:val="clear" w:color="auto" w:fill="auto"/>
          </w:tcPr>
          <w:p w:rsidR="00586A01" w:rsidRPr="00586A01" w:rsidRDefault="00586A01" w:rsidP="00586A01">
            <w:pPr>
              <w:tabs>
                <w:tab w:val="left" w:pos="4145"/>
                <w:tab w:val="right" w:pos="9015"/>
                <w:tab w:val="right" w:pos="9070"/>
              </w:tabs>
              <w:contextualSpacing w:val="0"/>
            </w:pPr>
            <w:r w:rsidRPr="00586A01">
              <w:t xml:space="preserve">Ort, Datum </w:t>
            </w:r>
            <w:r w:rsidRPr="00586A01">
              <w:rPr>
                <w:u w:val="dotted"/>
              </w:rPr>
              <w:tab/>
            </w:r>
          </w:p>
        </w:tc>
        <w:tc>
          <w:tcPr>
            <w:tcW w:w="4530" w:type="dxa"/>
            <w:shd w:val="clear" w:color="auto" w:fill="auto"/>
          </w:tcPr>
          <w:p w:rsidR="00586A01" w:rsidRDefault="00586A01" w:rsidP="00586A01">
            <w:pPr>
              <w:tabs>
                <w:tab w:val="left" w:pos="4151"/>
                <w:tab w:val="right" w:pos="9015"/>
                <w:tab w:val="right" w:pos="9070"/>
              </w:tabs>
              <w:contextualSpacing w:val="0"/>
              <w:rPr>
                <w:u w:val="dotted"/>
              </w:rPr>
            </w:pPr>
            <w:r w:rsidRPr="00586A01">
              <w:t>Unterschrift</w:t>
            </w:r>
            <w:r w:rsidR="00B30B1D">
              <w:t xml:space="preserve"> Mieter</w:t>
            </w:r>
            <w:r w:rsidRPr="00586A01">
              <w:t xml:space="preserve"> </w:t>
            </w:r>
            <w:r w:rsidRPr="00586A01">
              <w:rPr>
                <w:u w:val="dotted"/>
              </w:rPr>
              <w:tab/>
            </w:r>
          </w:p>
          <w:p w:rsidR="00B30B1D" w:rsidRDefault="00B30B1D" w:rsidP="00586A01">
            <w:pPr>
              <w:tabs>
                <w:tab w:val="left" w:pos="4151"/>
                <w:tab w:val="right" w:pos="9015"/>
                <w:tab w:val="right" w:pos="9070"/>
              </w:tabs>
              <w:contextualSpacing w:val="0"/>
              <w:rPr>
                <w:u w:val="dotted"/>
              </w:rPr>
            </w:pPr>
          </w:p>
          <w:p w:rsidR="00B30B1D" w:rsidRPr="00586A01" w:rsidRDefault="00B30B1D" w:rsidP="00586A01">
            <w:pPr>
              <w:tabs>
                <w:tab w:val="left" w:pos="4151"/>
                <w:tab w:val="right" w:pos="9015"/>
                <w:tab w:val="right" w:pos="9070"/>
              </w:tabs>
              <w:contextualSpacing w:val="0"/>
            </w:pPr>
            <w:r w:rsidRPr="00586A01">
              <w:t>Unterschrift</w:t>
            </w:r>
            <w:r>
              <w:t xml:space="preserve"> Vermieter</w:t>
            </w:r>
            <w:r w:rsidRPr="00586A01">
              <w:t xml:space="preserve"> </w:t>
            </w:r>
            <w:r w:rsidRPr="00586A01">
              <w:rPr>
                <w:u w:val="dotted"/>
              </w:rPr>
              <w:tab/>
            </w:r>
          </w:p>
        </w:tc>
      </w:tr>
    </w:tbl>
    <w:p w:rsidR="00586A01" w:rsidRDefault="00586A01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</w:p>
    <w:p w:rsidR="00E8022A" w:rsidRDefault="00E8022A" w:rsidP="00586A01">
      <w:pPr>
        <w:tabs>
          <w:tab w:val="left" w:pos="284"/>
        </w:tabs>
        <w:ind w:left="284" w:hanging="284"/>
      </w:pPr>
      <w:r>
        <w:t>1 Exemplar für Mieter</w:t>
      </w:r>
    </w:p>
    <w:p w:rsidR="00E8022A" w:rsidRDefault="00E8022A" w:rsidP="00E8022A">
      <w:pPr>
        <w:tabs>
          <w:tab w:val="left" w:pos="284"/>
        </w:tabs>
        <w:ind w:left="284" w:hanging="284"/>
      </w:pPr>
      <w:r>
        <w:t>1 Exemplar für Vermieter</w:t>
      </w:r>
    </w:p>
    <w:p w:rsidR="00E8022A" w:rsidRDefault="00E8022A" w:rsidP="00E8022A">
      <w:pPr>
        <w:tabs>
          <w:tab w:val="left" w:pos="284"/>
        </w:tabs>
        <w:ind w:left="284" w:hanging="284"/>
      </w:pPr>
    </w:p>
    <w:p w:rsidR="00E8022A" w:rsidRDefault="00E8022A" w:rsidP="00E8022A">
      <w:pPr>
        <w:tabs>
          <w:tab w:val="left" w:pos="284"/>
        </w:tabs>
        <w:ind w:left="284" w:hanging="284"/>
      </w:pPr>
    </w:p>
    <w:p w:rsidR="00E8022A" w:rsidRDefault="00E8022A" w:rsidP="00E8022A">
      <w:pPr>
        <w:tabs>
          <w:tab w:val="left" w:pos="284"/>
        </w:tabs>
        <w:ind w:left="284" w:hanging="284"/>
      </w:pPr>
    </w:p>
    <w:p w:rsidR="00E8022A" w:rsidRDefault="00E8022A" w:rsidP="00E8022A">
      <w:pPr>
        <w:tabs>
          <w:tab w:val="left" w:pos="284"/>
        </w:tabs>
        <w:ind w:left="284" w:hanging="284"/>
      </w:pPr>
      <w:r>
        <w:t xml:space="preserve">CHF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="003A5C8C">
        <w:rPr>
          <w:rFonts w:asciiTheme="minorHAnsi" w:hAnsiTheme="minorHAnsi"/>
          <w:u w:val="dotted"/>
        </w:rPr>
        <w:t xml:space="preserve">                        </w:t>
      </w:r>
      <w:r>
        <w:rPr>
          <w:rFonts w:asciiTheme="minorHAnsi" w:hAnsiTheme="minorHAnsi"/>
          <w:u w:val="dotted"/>
        </w:rPr>
        <w:t xml:space="preserve"> </w:t>
      </w:r>
      <w:r>
        <w:t>für Miete erhalten</w:t>
      </w:r>
    </w:p>
    <w:p w:rsidR="00E8022A" w:rsidRDefault="00E8022A" w:rsidP="00E8022A">
      <w:pPr>
        <w:tabs>
          <w:tab w:val="left" w:pos="284"/>
        </w:tabs>
        <w:ind w:left="284" w:hanging="284"/>
      </w:pPr>
    </w:p>
    <w:p w:rsidR="002E01BC" w:rsidRDefault="00E8022A" w:rsidP="00DB566F">
      <w:pPr>
        <w:tabs>
          <w:tab w:val="left" w:pos="284"/>
        </w:tabs>
        <w:ind w:left="284" w:hanging="284"/>
      </w:pPr>
      <w:r>
        <w:t xml:space="preserve">CHF </w:t>
      </w:r>
      <w:r w:rsidRPr="00056DCF">
        <w:rPr>
          <w:rFonts w:asciiTheme="minorHAnsi" w:hAnsi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DCF">
        <w:rPr>
          <w:rFonts w:asciiTheme="minorHAnsi" w:hAnsiTheme="minorHAnsi"/>
          <w:u w:val="dotted"/>
        </w:rPr>
        <w:instrText xml:space="preserve"> FORMTEXT </w:instrText>
      </w:r>
      <w:r w:rsidRPr="00056DCF">
        <w:rPr>
          <w:rFonts w:asciiTheme="minorHAnsi" w:hAnsiTheme="minorHAnsi"/>
          <w:u w:val="dotted"/>
        </w:rPr>
      </w:r>
      <w:r w:rsidRPr="00056DCF">
        <w:rPr>
          <w:rFonts w:asciiTheme="minorHAnsi" w:hAnsiTheme="minorHAnsi"/>
          <w:u w:val="dotted"/>
        </w:rPr>
        <w:fldChar w:fldCharType="separate"/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noProof/>
          <w:u w:val="dotted"/>
        </w:rPr>
        <w:t> </w:t>
      </w:r>
      <w:r w:rsidRPr="00056DCF">
        <w:rPr>
          <w:rFonts w:asciiTheme="minorHAnsi" w:hAnsiTheme="minorHAnsi"/>
          <w:u w:val="dotted"/>
        </w:rPr>
        <w:fldChar w:fldCharType="end"/>
      </w:r>
      <w:r w:rsidR="003A5C8C">
        <w:rPr>
          <w:rFonts w:asciiTheme="minorHAnsi" w:hAnsiTheme="minorHAnsi"/>
          <w:u w:val="dotted"/>
        </w:rPr>
        <w:t xml:space="preserve">                        </w:t>
      </w:r>
      <w:r>
        <w:rPr>
          <w:rFonts w:asciiTheme="minorHAnsi" w:hAnsiTheme="minorHAnsi"/>
          <w:u w:val="dotted"/>
        </w:rPr>
        <w:t xml:space="preserve"> </w:t>
      </w:r>
      <w:r>
        <w:t>für Depot (Kaution) erhalten</w:t>
      </w:r>
    </w:p>
    <w:sectPr w:rsidR="002E01BC" w:rsidSect="000C4768">
      <w:footerReference w:type="default" r:id="rId8"/>
      <w:footerReference w:type="first" r:id="rId9"/>
      <w:type w:val="continuous"/>
      <w:pgSz w:w="11906" w:h="16838" w:code="9"/>
      <w:pgMar w:top="1135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74" w:rsidRDefault="00204474" w:rsidP="004A1BD6">
      <w:r>
        <w:separator/>
      </w:r>
    </w:p>
  </w:endnote>
  <w:endnote w:type="continuationSeparator" w:id="0">
    <w:p w:rsidR="00204474" w:rsidRDefault="00204474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8E" w:rsidRPr="006B2DA0" w:rsidRDefault="006B2DA0" w:rsidP="004A1BD6">
    <w:pPr>
      <w:jc w:val="right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447046">
      <w:rPr>
        <w:noProof/>
      </w:rPr>
      <w:t>2</w:t>
    </w:r>
    <w:r w:rsidRPr="00E61077">
      <w:fldChar w:fldCharType="end"/>
    </w:r>
    <w:r>
      <w:t xml:space="preserve"> von </w:t>
    </w:r>
    <w:r w:rsidR="00413FC8">
      <w:rPr>
        <w:noProof/>
      </w:rPr>
      <w:fldChar w:fldCharType="begin"/>
    </w:r>
    <w:r w:rsidR="00413FC8">
      <w:rPr>
        <w:noProof/>
      </w:rPr>
      <w:instrText xml:space="preserve"> NUMPAGES   \* MERGEFORMAT </w:instrText>
    </w:r>
    <w:r w:rsidR="00413FC8">
      <w:rPr>
        <w:noProof/>
      </w:rPr>
      <w:fldChar w:fldCharType="separate"/>
    </w:r>
    <w:r w:rsidR="00447046">
      <w:rPr>
        <w:noProof/>
      </w:rPr>
      <w:t>2</w:t>
    </w:r>
    <w:r w:rsidR="00413F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8E" w:rsidRPr="006B2DA0" w:rsidRDefault="006B2DA0" w:rsidP="004A1BD6">
    <w:pPr>
      <w:jc w:val="right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447046">
      <w:rPr>
        <w:noProof/>
      </w:rPr>
      <w:t>1</w:t>
    </w:r>
    <w:r w:rsidRPr="00E61077">
      <w:fldChar w:fldCharType="end"/>
    </w:r>
    <w:r>
      <w:t xml:space="preserve"> von </w:t>
    </w:r>
    <w:r w:rsidR="00413FC8">
      <w:rPr>
        <w:noProof/>
      </w:rPr>
      <w:fldChar w:fldCharType="begin"/>
    </w:r>
    <w:r w:rsidR="00413FC8">
      <w:rPr>
        <w:noProof/>
      </w:rPr>
      <w:instrText xml:space="preserve"> NUMPAGES   \* MERGEFORMAT </w:instrText>
    </w:r>
    <w:r w:rsidR="00413FC8">
      <w:rPr>
        <w:noProof/>
      </w:rPr>
      <w:fldChar w:fldCharType="separate"/>
    </w:r>
    <w:r w:rsidR="00447046">
      <w:rPr>
        <w:noProof/>
      </w:rPr>
      <w:t>2</w:t>
    </w:r>
    <w:r w:rsidR="00413F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74" w:rsidRDefault="00204474" w:rsidP="004A1BD6">
      <w:r>
        <w:separator/>
      </w:r>
    </w:p>
  </w:footnote>
  <w:footnote w:type="continuationSeparator" w:id="0">
    <w:p w:rsidR="00204474" w:rsidRDefault="00204474" w:rsidP="004A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1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2" w15:restartNumberingAfterBreak="0">
    <w:nsid w:val="1F732D75"/>
    <w:multiLevelType w:val="hybridMultilevel"/>
    <w:tmpl w:val="21DEB582"/>
    <w:lvl w:ilvl="0" w:tplc="E64EE856">
      <w:start w:val="1"/>
      <w:numFmt w:val="decimal"/>
      <w:pStyle w:val="TitelNummeriert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525DE5"/>
    <w:multiLevelType w:val="hybridMultilevel"/>
    <w:tmpl w:val="B65456C4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5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2E103F"/>
    <w:multiLevelType w:val="multilevel"/>
    <w:tmpl w:val="1E5C3206"/>
    <w:lvl w:ilvl="0">
      <w:start w:val="1"/>
      <w:numFmt w:val="bullet"/>
      <w:pStyle w:val="AufzhlungmitPunkten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204474"/>
    <w:rsid w:val="00035BC7"/>
    <w:rsid w:val="000404A9"/>
    <w:rsid w:val="00053D9B"/>
    <w:rsid w:val="0005443C"/>
    <w:rsid w:val="00056DCF"/>
    <w:rsid w:val="000A302C"/>
    <w:rsid w:val="000A5A6F"/>
    <w:rsid w:val="000C0E56"/>
    <w:rsid w:val="000C4768"/>
    <w:rsid w:val="00106436"/>
    <w:rsid w:val="001104EF"/>
    <w:rsid w:val="00117545"/>
    <w:rsid w:val="0013350F"/>
    <w:rsid w:val="00145E63"/>
    <w:rsid w:val="00151E13"/>
    <w:rsid w:val="00161096"/>
    <w:rsid w:val="00180209"/>
    <w:rsid w:val="00197848"/>
    <w:rsid w:val="001D6557"/>
    <w:rsid w:val="001F4A6B"/>
    <w:rsid w:val="002002BC"/>
    <w:rsid w:val="00204474"/>
    <w:rsid w:val="00262D4B"/>
    <w:rsid w:val="00263292"/>
    <w:rsid w:val="00276346"/>
    <w:rsid w:val="002E01BC"/>
    <w:rsid w:val="002E6425"/>
    <w:rsid w:val="002F3006"/>
    <w:rsid w:val="003061E8"/>
    <w:rsid w:val="00343DB2"/>
    <w:rsid w:val="003A5C8C"/>
    <w:rsid w:val="003C26D7"/>
    <w:rsid w:val="003D19FB"/>
    <w:rsid w:val="00413FC8"/>
    <w:rsid w:val="004142C6"/>
    <w:rsid w:val="004262DB"/>
    <w:rsid w:val="00447046"/>
    <w:rsid w:val="00476E93"/>
    <w:rsid w:val="004837A8"/>
    <w:rsid w:val="0048682A"/>
    <w:rsid w:val="00487F89"/>
    <w:rsid w:val="0049690B"/>
    <w:rsid w:val="004A1BD6"/>
    <w:rsid w:val="004B2CF0"/>
    <w:rsid w:val="004C14BF"/>
    <w:rsid w:val="004C4677"/>
    <w:rsid w:val="004C5B61"/>
    <w:rsid w:val="004C5EA3"/>
    <w:rsid w:val="004C6C45"/>
    <w:rsid w:val="004E4EB5"/>
    <w:rsid w:val="004E50E1"/>
    <w:rsid w:val="004E6B67"/>
    <w:rsid w:val="004F027A"/>
    <w:rsid w:val="004F5A01"/>
    <w:rsid w:val="00517260"/>
    <w:rsid w:val="00532A87"/>
    <w:rsid w:val="00534953"/>
    <w:rsid w:val="00540ED1"/>
    <w:rsid w:val="00564DDC"/>
    <w:rsid w:val="00566E54"/>
    <w:rsid w:val="00576E4C"/>
    <w:rsid w:val="00586A01"/>
    <w:rsid w:val="0059768E"/>
    <w:rsid w:val="005E189B"/>
    <w:rsid w:val="005E7923"/>
    <w:rsid w:val="005F0D13"/>
    <w:rsid w:val="005F69D9"/>
    <w:rsid w:val="006119C0"/>
    <w:rsid w:val="00634CFD"/>
    <w:rsid w:val="00643186"/>
    <w:rsid w:val="00651D21"/>
    <w:rsid w:val="006A7299"/>
    <w:rsid w:val="006B2DA0"/>
    <w:rsid w:val="006F6CAB"/>
    <w:rsid w:val="00767176"/>
    <w:rsid w:val="0078358F"/>
    <w:rsid w:val="00792D75"/>
    <w:rsid w:val="00793379"/>
    <w:rsid w:val="007B17C1"/>
    <w:rsid w:val="007D4E58"/>
    <w:rsid w:val="007E1294"/>
    <w:rsid w:val="007E5244"/>
    <w:rsid w:val="007F3086"/>
    <w:rsid w:val="0082408E"/>
    <w:rsid w:val="00824B2F"/>
    <w:rsid w:val="008319F3"/>
    <w:rsid w:val="0084769D"/>
    <w:rsid w:val="008766E8"/>
    <w:rsid w:val="00895A28"/>
    <w:rsid w:val="008A5467"/>
    <w:rsid w:val="008A74EB"/>
    <w:rsid w:val="008B2FEF"/>
    <w:rsid w:val="008C6520"/>
    <w:rsid w:val="009163F0"/>
    <w:rsid w:val="009566BB"/>
    <w:rsid w:val="00974F79"/>
    <w:rsid w:val="009A23B1"/>
    <w:rsid w:val="009A638A"/>
    <w:rsid w:val="009D6572"/>
    <w:rsid w:val="009E2194"/>
    <w:rsid w:val="00A07659"/>
    <w:rsid w:val="00A72740"/>
    <w:rsid w:val="00AA019F"/>
    <w:rsid w:val="00AD1CBC"/>
    <w:rsid w:val="00B01E07"/>
    <w:rsid w:val="00B072BF"/>
    <w:rsid w:val="00B11F11"/>
    <w:rsid w:val="00B12AF0"/>
    <w:rsid w:val="00B30B1D"/>
    <w:rsid w:val="00B341EF"/>
    <w:rsid w:val="00B5694E"/>
    <w:rsid w:val="00B73941"/>
    <w:rsid w:val="00BA2E68"/>
    <w:rsid w:val="00BB5828"/>
    <w:rsid w:val="00BC165F"/>
    <w:rsid w:val="00BD69D8"/>
    <w:rsid w:val="00BD7048"/>
    <w:rsid w:val="00BE1A67"/>
    <w:rsid w:val="00BF3DCD"/>
    <w:rsid w:val="00C0171E"/>
    <w:rsid w:val="00C037A2"/>
    <w:rsid w:val="00C36895"/>
    <w:rsid w:val="00C449D3"/>
    <w:rsid w:val="00C47CE5"/>
    <w:rsid w:val="00C569AC"/>
    <w:rsid w:val="00CE3E0C"/>
    <w:rsid w:val="00D72950"/>
    <w:rsid w:val="00D7750B"/>
    <w:rsid w:val="00D8783A"/>
    <w:rsid w:val="00D94501"/>
    <w:rsid w:val="00DA543B"/>
    <w:rsid w:val="00DB2DF2"/>
    <w:rsid w:val="00DB566F"/>
    <w:rsid w:val="00DC74B7"/>
    <w:rsid w:val="00DE6261"/>
    <w:rsid w:val="00E11336"/>
    <w:rsid w:val="00E41905"/>
    <w:rsid w:val="00E52DED"/>
    <w:rsid w:val="00E8022A"/>
    <w:rsid w:val="00E843DA"/>
    <w:rsid w:val="00ED0CB5"/>
    <w:rsid w:val="00EE0598"/>
    <w:rsid w:val="00EF4129"/>
    <w:rsid w:val="00F03C17"/>
    <w:rsid w:val="00F127B8"/>
    <w:rsid w:val="00F24824"/>
    <w:rsid w:val="00F55AF5"/>
    <w:rsid w:val="00F70178"/>
    <w:rsid w:val="00F704B7"/>
    <w:rsid w:val="00FB1F5F"/>
    <w:rsid w:val="00FC1853"/>
    <w:rsid w:val="00FC6414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DD18E561-A9B2-4207-8F64-FDD9908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ftext"/>
    <w:qFormat/>
    <w:rsid w:val="00540ED1"/>
    <w:pPr>
      <w:spacing w:line="240" w:lineRule="exac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uiPriority w:val="9"/>
    <w:rsid w:val="004C6C45"/>
    <w:p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C6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C6C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151E13"/>
    <w:pPr>
      <w:keepNext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0404A9"/>
    <w:pPr>
      <w:keepNext/>
      <w:spacing w:before="60" w:after="60"/>
      <w:outlineLvl w:val="4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4C6C45"/>
    <w:pPr>
      <w:tabs>
        <w:tab w:val="center" w:pos="4536"/>
        <w:tab w:val="right" w:pos="9072"/>
      </w:tabs>
      <w:spacing w:line="220" w:lineRule="exact"/>
    </w:pPr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C6C4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">
    <w:name w:val="Absender Grunds."/>
    <w:basedOn w:val="Kopfzeile"/>
    <w:link w:val="AbsenderGrundsZchn"/>
    <w:rsid w:val="004C6C45"/>
    <w:pPr>
      <w:spacing w:line="240" w:lineRule="exact"/>
    </w:pPr>
  </w:style>
  <w:style w:type="character" w:customStyle="1" w:styleId="AbsenderGrundsZchn">
    <w:name w:val="Absender Grunds. Zchn"/>
    <w:basedOn w:val="KopfzeileZchn"/>
    <w:link w:val="AbsenderGrunds"/>
    <w:rsid w:val="004C6C4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4C6C45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4C6C4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4C6C45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4C6C45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4C6C45"/>
    <w:pPr>
      <w:numPr>
        <w:numId w:val="1"/>
      </w:numPr>
    </w:pPr>
  </w:style>
  <w:style w:type="character" w:customStyle="1" w:styleId="NummerierungZchn">
    <w:name w:val="Nummerierung Zchn"/>
    <w:basedOn w:val="Absatz-Standardschriftart"/>
    <w:link w:val="Nummerierung"/>
    <w:rsid w:val="004C6C4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qFormat/>
    <w:rsid w:val="00540ED1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540ED1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4C6C45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C6C4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qFormat/>
    <w:rsid w:val="00540ED1"/>
    <w:pPr>
      <w:numPr>
        <w:numId w:val="3"/>
      </w:numPr>
    </w:pPr>
  </w:style>
  <w:style w:type="paragraph" w:customStyle="1" w:styleId="AufzhlungmitZahlen">
    <w:name w:val="Aufzählung mit Zahlen"/>
    <w:basedOn w:val="Listenabsatz"/>
    <w:link w:val="AufzhlungmitZahlenZchn"/>
    <w:qFormat/>
    <w:rsid w:val="00540ED1"/>
    <w:pPr>
      <w:numPr>
        <w:numId w:val="4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540ED1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rsid w:val="004C6C45"/>
  </w:style>
  <w:style w:type="character" w:styleId="Fett">
    <w:name w:val="Strong"/>
    <w:basedOn w:val="Absatz-Standardschriftart"/>
    <w:uiPriority w:val="22"/>
    <w:rsid w:val="004C6C45"/>
    <w:rPr>
      <w:b/>
      <w:bCs/>
    </w:rPr>
  </w:style>
  <w:style w:type="paragraph" w:styleId="Fuzeile">
    <w:name w:val="footer"/>
    <w:link w:val="FuzeileZchn"/>
    <w:uiPriority w:val="99"/>
    <w:unhideWhenUsed/>
    <w:rsid w:val="004C6C45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C6C45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qFormat/>
    <w:rsid w:val="00540ED1"/>
    <w:pPr>
      <w:spacing w:line="240" w:lineRule="exact"/>
      <w:ind w:left="0"/>
      <w:jc w:val="left"/>
    </w:pPr>
  </w:style>
  <w:style w:type="character" w:customStyle="1" w:styleId="FusszeileZchn">
    <w:name w:val="Fusszeile Zchn"/>
    <w:basedOn w:val="FuzeileZchn"/>
    <w:link w:val="Fuzeile1"/>
    <w:rsid w:val="00540ED1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4C6C4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C6C45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C6C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6C45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4C6C45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4C6C45"/>
    <w:rPr>
      <w:color w:val="808080"/>
    </w:rPr>
  </w:style>
  <w:style w:type="character" w:styleId="SchwacheHervorhebung">
    <w:name w:val="Subtle Emphasis"/>
    <w:basedOn w:val="Absatz-Standardschriftart"/>
    <w:uiPriority w:val="19"/>
    <w:rsid w:val="004C6C4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4C6C45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C45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4C6C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C6C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C6C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6C45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4C6C45"/>
  </w:style>
  <w:style w:type="character" w:customStyle="1" w:styleId="ZusatzinfostitelZchn1">
    <w:name w:val="Zusatzinfos titel Zchn1"/>
    <w:basedOn w:val="AbsenderGrundschriftZchn"/>
    <w:link w:val="Zusatzinfostitel"/>
    <w:rsid w:val="004C6C4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4C6C45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4C6C45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4C6C4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qFormat/>
    <w:rsid w:val="00540ED1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40ED1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540ED1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uiPriority w:val="9"/>
    <w:rsid w:val="004C6C4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40ED1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qFormat/>
    <w:rsid w:val="00540ED1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0ED1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qFormat/>
    <w:rsid w:val="00540ED1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next w:val="Standard"/>
    <w:link w:val="TitelNummeriertZchn"/>
    <w:qFormat/>
    <w:rsid w:val="00540ED1"/>
    <w:pPr>
      <w:numPr>
        <w:numId w:val="5"/>
      </w:numPr>
      <w:ind w:left="567" w:hanging="567"/>
    </w:pPr>
  </w:style>
  <w:style w:type="character" w:customStyle="1" w:styleId="AdresseLegendeZchn">
    <w:name w:val="Adresse Legende Zchn"/>
    <w:basedOn w:val="Absatz-Standardschriftart"/>
    <w:link w:val="AdresseLegende"/>
    <w:rsid w:val="00540ED1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qFormat/>
    <w:rsid w:val="00540ED1"/>
    <w:pPr>
      <w:numPr>
        <w:ilvl w:val="1"/>
        <w:numId w:val="6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540ED1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qFormat/>
    <w:rsid w:val="00540ED1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540ED1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qFormat/>
    <w:rsid w:val="00540ED1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540ED1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B5828"/>
    <w:pPr>
      <w:ind w:left="220"/>
    </w:pPr>
  </w:style>
  <w:style w:type="character" w:customStyle="1" w:styleId="LauftextfettZchn">
    <w:name w:val="Lauftext fett Zchn"/>
    <w:basedOn w:val="LauftextkursivZchn"/>
    <w:link w:val="Lauftextfett"/>
    <w:rsid w:val="00540ED1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A1BD6"/>
  </w:style>
  <w:style w:type="table" w:customStyle="1" w:styleId="Tabellenraster1">
    <w:name w:val="Tabellenraster1"/>
    <w:basedOn w:val="NormaleTabelle"/>
    <w:next w:val="Tabellenraster"/>
    <w:uiPriority w:val="39"/>
    <w:rsid w:val="00586A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7560-7172-42B0-A4E8-C06C5224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4740F262</Template>
  <TotalTime>0</TotalTime>
  <Pages>2</Pages>
  <Words>593</Words>
  <Characters>4349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Claudine Schlup</dc:creator>
  <cp:keywords/>
  <dc:description>Dokumentdatum</dc:description>
  <cp:lastModifiedBy>Däppen Karin</cp:lastModifiedBy>
  <cp:revision>2</cp:revision>
  <cp:lastPrinted>2019-04-03T10:05:00Z</cp:lastPrinted>
  <dcterms:created xsi:type="dcterms:W3CDTF">2022-06-07T12:07:00Z</dcterms:created>
  <dcterms:modified xsi:type="dcterms:W3CDTF">2022-06-07T12:07:00Z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</Properties>
</file>