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1F14" w14:textId="77777777" w:rsidR="00794135" w:rsidRDefault="00794135" w:rsidP="00795544">
      <w:pPr>
        <w:pStyle w:val="Lauftext"/>
      </w:pPr>
    </w:p>
    <w:p w14:paraId="39483F66" w14:textId="77777777" w:rsidR="00795544" w:rsidRPr="00795544" w:rsidRDefault="00795544" w:rsidP="00795544">
      <w:pPr>
        <w:pStyle w:val="Lauftext"/>
      </w:pPr>
    </w:p>
    <w:p w14:paraId="23B4EC92" w14:textId="77777777" w:rsidR="00795544" w:rsidRPr="00795544" w:rsidRDefault="00795544" w:rsidP="00F52E86">
      <w:pPr>
        <w:pStyle w:val="Headline1"/>
      </w:pPr>
      <w:r w:rsidRPr="00795544">
        <w:t>Förderprogramm Energiewende Gemeinde Münsingen</w:t>
      </w:r>
    </w:p>
    <w:p w14:paraId="6EE45F93" w14:textId="77777777" w:rsidR="00795544" w:rsidRPr="00795544" w:rsidRDefault="00795544" w:rsidP="00F52E86">
      <w:pPr>
        <w:pStyle w:val="Headline1"/>
      </w:pPr>
      <w:r w:rsidRPr="00795544">
        <w:t>Gesuchsformular</w:t>
      </w:r>
    </w:p>
    <w:p w14:paraId="4A336FA1" w14:textId="77777777" w:rsidR="00795544" w:rsidRPr="00795544" w:rsidRDefault="00795544" w:rsidP="00795544">
      <w:pPr>
        <w:pStyle w:val="Lauftext"/>
        <w:rPr>
          <w:b/>
        </w:rPr>
      </w:pPr>
    </w:p>
    <w:p w14:paraId="324E5C9D" w14:textId="77777777" w:rsidR="00795544" w:rsidRPr="00382C34" w:rsidRDefault="00795544" w:rsidP="00382C34">
      <w:pPr>
        <w:pStyle w:val="Lauftext"/>
        <w:ind w:left="4962"/>
      </w:pPr>
      <w:r w:rsidRPr="00795544">
        <w:rPr>
          <w:b/>
        </w:rPr>
        <w:t xml:space="preserve">Eingang des Gesuchs: </w:t>
      </w:r>
      <w:sdt>
        <w:sdtPr>
          <w:id w:val="1837411190"/>
          <w:placeholder>
            <w:docPart w:val="3B616765495949028BEDED595DBE748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737B8" w:rsidRPr="005737B8">
            <w:rPr>
              <w:rStyle w:val="Platzhaltertext"/>
            </w:rPr>
            <w:t>Klicken Sie hier, um ein Datum einzugeben.</w:t>
          </w:r>
        </w:sdtContent>
      </w:sdt>
    </w:p>
    <w:p w14:paraId="0343C6CF" w14:textId="77777777" w:rsidR="00795544" w:rsidRPr="00382C34" w:rsidRDefault="00795544" w:rsidP="00382C34">
      <w:pPr>
        <w:pStyle w:val="Lauftext"/>
        <w:ind w:left="4962"/>
        <w:rPr>
          <w:i/>
        </w:rPr>
      </w:pPr>
      <w:r w:rsidRPr="00795544">
        <w:rPr>
          <w:b/>
        </w:rPr>
        <w:t xml:space="preserve">Gesuchsnummer: </w:t>
      </w:r>
      <w:r w:rsidRPr="00382C34">
        <w:rPr>
          <w:i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382C34">
        <w:rPr>
          <w:i/>
        </w:rPr>
        <w:instrText xml:space="preserve"> FORMTEXT </w:instrText>
      </w:r>
      <w:r w:rsidRPr="00382C34">
        <w:rPr>
          <w:i/>
        </w:rPr>
      </w:r>
      <w:r w:rsidRPr="00382C34">
        <w:rPr>
          <w:i/>
        </w:rPr>
        <w:fldChar w:fldCharType="separate"/>
      </w:r>
      <w:r w:rsidR="00EC06D8">
        <w:rPr>
          <w:i/>
        </w:rPr>
        <w:t> </w:t>
      </w:r>
      <w:r w:rsidR="00EC06D8">
        <w:rPr>
          <w:i/>
        </w:rPr>
        <w:t> </w:t>
      </w:r>
      <w:r w:rsidR="00EC06D8">
        <w:rPr>
          <w:i/>
        </w:rPr>
        <w:t> </w:t>
      </w:r>
      <w:r w:rsidR="00EC06D8">
        <w:rPr>
          <w:i/>
        </w:rPr>
        <w:t> </w:t>
      </w:r>
      <w:r w:rsidR="00EC06D8">
        <w:rPr>
          <w:i/>
        </w:rPr>
        <w:t> </w:t>
      </w:r>
      <w:r w:rsidRPr="00382C34">
        <w:rPr>
          <w:i/>
        </w:rPr>
        <w:fldChar w:fldCharType="end"/>
      </w:r>
      <w:bookmarkEnd w:id="0"/>
    </w:p>
    <w:p w14:paraId="5A2EA985" w14:textId="77777777" w:rsidR="00795544" w:rsidRDefault="00795544" w:rsidP="00795544">
      <w:pPr>
        <w:pStyle w:val="Lauftext"/>
      </w:pPr>
    </w:p>
    <w:p w14:paraId="4B2A479B" w14:textId="77777777" w:rsidR="00EC06D8" w:rsidRPr="00795544" w:rsidRDefault="00EC06D8" w:rsidP="00795544">
      <w:pPr>
        <w:pStyle w:val="Lauftext"/>
      </w:pPr>
    </w:p>
    <w:p w14:paraId="3009F28E" w14:textId="77777777" w:rsidR="00795544" w:rsidRPr="00795544" w:rsidRDefault="004F2FFF" w:rsidP="00795544">
      <w:pPr>
        <w:pStyle w:val="Lauftext"/>
        <w:rPr>
          <w:b/>
        </w:rPr>
      </w:pPr>
      <w:r>
        <w:rPr>
          <w:b/>
        </w:rPr>
        <w:t>Projekt</w:t>
      </w:r>
      <w:r w:rsidR="00795544" w:rsidRPr="00795544">
        <w:rPr>
          <w:b/>
        </w:rPr>
        <w:t xml:space="preserve"> </w:t>
      </w:r>
      <w:r w:rsidR="00795544" w:rsidRPr="00795544">
        <w:rPr>
          <w:i/>
        </w:rPr>
        <w:t>(ankreuzen)</w:t>
      </w:r>
    </w:p>
    <w:p w14:paraId="08AB04FC" w14:textId="77777777" w:rsidR="00795544" w:rsidRPr="00795544" w:rsidRDefault="00CE06B4" w:rsidP="00795544">
      <w:pPr>
        <w:pStyle w:val="Lauftext"/>
      </w:pPr>
      <w:sdt>
        <w:sdtPr>
          <w:id w:val="-197859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6D8">
            <w:rPr>
              <w:rFonts w:ascii="MS Gothic" w:eastAsia="MS Gothic" w:hAnsi="MS Gothic" w:hint="eastAsia"/>
            </w:rPr>
            <w:t>☐</w:t>
          </w:r>
        </w:sdtContent>
      </w:sdt>
      <w:r w:rsidR="00795544" w:rsidRPr="00795544">
        <w:t xml:space="preserve"> Heizungsersatz</w:t>
      </w:r>
    </w:p>
    <w:p w14:paraId="23EAF165" w14:textId="77777777" w:rsidR="00795544" w:rsidRPr="00795544" w:rsidRDefault="00CE06B4" w:rsidP="00795544">
      <w:pPr>
        <w:pStyle w:val="Lauftext"/>
      </w:pPr>
      <w:sdt>
        <w:sdtPr>
          <w:id w:val="24523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Energieberatung </w:t>
      </w:r>
    </w:p>
    <w:p w14:paraId="073B6BDD" w14:textId="77777777" w:rsidR="00795544" w:rsidRPr="00795544" w:rsidRDefault="00CE06B4" w:rsidP="00795544">
      <w:pPr>
        <w:pStyle w:val="Lauftext"/>
      </w:pPr>
      <w:sdt>
        <w:sdtPr>
          <w:id w:val="111763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GEAK PLUS</w:t>
      </w:r>
    </w:p>
    <w:p w14:paraId="0DA5AB4B" w14:textId="77777777" w:rsidR="00795544" w:rsidRPr="00795544" w:rsidRDefault="00CE06B4" w:rsidP="00795544">
      <w:pPr>
        <w:pStyle w:val="Lauftext"/>
      </w:pPr>
      <w:sdt>
        <w:sdtPr>
          <w:id w:val="19304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6D8">
            <w:rPr>
              <w:rFonts w:ascii="MS Gothic" w:eastAsia="MS Gothic" w:hAnsi="MS Gothic" w:hint="eastAsia"/>
            </w:rPr>
            <w:t>☐</w:t>
          </w:r>
        </w:sdtContent>
      </w:sdt>
      <w:r w:rsidR="00795544" w:rsidRPr="00795544">
        <w:t xml:space="preserve"> Energetische Gebäudesanierung</w:t>
      </w:r>
    </w:p>
    <w:p w14:paraId="27A923F4" w14:textId="77777777" w:rsidR="00795544" w:rsidRDefault="00795544" w:rsidP="00795544">
      <w:pPr>
        <w:pStyle w:val="Lauftext"/>
        <w:rPr>
          <w:b/>
        </w:rPr>
      </w:pPr>
    </w:p>
    <w:p w14:paraId="1ED51AF7" w14:textId="77777777" w:rsidR="00EC06D8" w:rsidRPr="00795544" w:rsidRDefault="00EC06D8" w:rsidP="00795544">
      <w:pPr>
        <w:pStyle w:val="Lauftext"/>
        <w:rPr>
          <w:b/>
        </w:rPr>
      </w:pPr>
    </w:p>
    <w:p w14:paraId="7078289B" w14:textId="77777777" w:rsidR="00795544" w:rsidRPr="00795544" w:rsidRDefault="004F2FFF" w:rsidP="00795544">
      <w:pPr>
        <w:pStyle w:val="Lauftext"/>
        <w:rPr>
          <w:b/>
        </w:rPr>
      </w:pPr>
      <w:r>
        <w:rPr>
          <w:b/>
        </w:rPr>
        <w:t xml:space="preserve">GesuchstellerIn </w:t>
      </w:r>
    </w:p>
    <w:p w14:paraId="4CBAA8F6" w14:textId="77777777" w:rsidR="00795544" w:rsidRPr="00382C34" w:rsidRDefault="00795544" w:rsidP="00795544">
      <w:pPr>
        <w:pStyle w:val="Lauftext"/>
        <w:rPr>
          <w:i/>
        </w:rPr>
      </w:pPr>
      <w:r w:rsidRPr="00795544">
        <w:t xml:space="preserve">Name </w:t>
      </w:r>
      <w:r w:rsidRPr="00795544">
        <w:tab/>
      </w:r>
      <w:r w:rsidRPr="00795544">
        <w:tab/>
      </w:r>
      <w:r w:rsidRPr="00795544">
        <w:tab/>
      </w:r>
      <w:r w:rsidR="00F52E86">
        <w:tab/>
      </w:r>
      <w:r w:rsidRPr="00382C34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82C34">
        <w:rPr>
          <w:i/>
        </w:rPr>
        <w:instrText xml:space="preserve"> FORMTEXT </w:instrText>
      </w:r>
      <w:r w:rsidRPr="00382C34">
        <w:rPr>
          <w:i/>
        </w:rPr>
      </w:r>
      <w:r w:rsidRPr="00382C34">
        <w:rPr>
          <w:i/>
        </w:rPr>
        <w:fldChar w:fldCharType="separate"/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fldChar w:fldCharType="end"/>
      </w:r>
      <w:bookmarkEnd w:id="1"/>
    </w:p>
    <w:p w14:paraId="2FF0B983" w14:textId="77777777" w:rsidR="00795544" w:rsidRPr="00382C34" w:rsidRDefault="00795544" w:rsidP="00795544">
      <w:pPr>
        <w:pStyle w:val="Lauftext"/>
        <w:rPr>
          <w:i/>
        </w:rPr>
      </w:pPr>
      <w:r w:rsidRPr="00795544">
        <w:t>Vorname</w:t>
      </w:r>
      <w:r w:rsidRPr="00795544">
        <w:tab/>
      </w:r>
      <w:r w:rsidRPr="00795544">
        <w:tab/>
      </w:r>
      <w:r w:rsidR="00F52E86">
        <w:tab/>
      </w:r>
      <w:r w:rsidRPr="00382C34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82C34">
        <w:rPr>
          <w:i/>
        </w:rPr>
        <w:instrText xml:space="preserve"> FORMTEXT </w:instrText>
      </w:r>
      <w:r w:rsidRPr="00382C34">
        <w:rPr>
          <w:i/>
        </w:rPr>
      </w:r>
      <w:r w:rsidRPr="00382C34">
        <w:rPr>
          <w:i/>
        </w:rPr>
        <w:fldChar w:fldCharType="separate"/>
      </w:r>
      <w:r w:rsidR="00EC06D8">
        <w:rPr>
          <w:i/>
        </w:rPr>
        <w:t> </w:t>
      </w:r>
      <w:r w:rsidR="00EC06D8">
        <w:rPr>
          <w:i/>
        </w:rPr>
        <w:t> </w:t>
      </w:r>
      <w:r w:rsidR="00EC06D8">
        <w:rPr>
          <w:i/>
        </w:rPr>
        <w:t> </w:t>
      </w:r>
      <w:r w:rsidR="00EC06D8">
        <w:rPr>
          <w:i/>
        </w:rPr>
        <w:t> </w:t>
      </w:r>
      <w:r w:rsidR="00EC06D8">
        <w:rPr>
          <w:i/>
        </w:rPr>
        <w:t> </w:t>
      </w:r>
      <w:r w:rsidRPr="00382C34">
        <w:rPr>
          <w:i/>
        </w:rPr>
        <w:fldChar w:fldCharType="end"/>
      </w:r>
      <w:bookmarkEnd w:id="2"/>
    </w:p>
    <w:p w14:paraId="4109AFC1" w14:textId="77777777" w:rsidR="00795544" w:rsidRPr="00382C34" w:rsidRDefault="00795544" w:rsidP="00795544">
      <w:pPr>
        <w:pStyle w:val="Lauftext"/>
        <w:rPr>
          <w:i/>
        </w:rPr>
      </w:pPr>
      <w:r w:rsidRPr="00795544">
        <w:t>Firma/Organisation</w:t>
      </w:r>
      <w:r w:rsidRPr="00795544">
        <w:tab/>
      </w:r>
      <w:r w:rsidR="00F52E86">
        <w:tab/>
      </w:r>
      <w:r w:rsidRPr="00382C34">
        <w:rPr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82C34">
        <w:rPr>
          <w:i/>
        </w:rPr>
        <w:instrText xml:space="preserve"> FORMTEXT </w:instrText>
      </w:r>
      <w:r w:rsidRPr="00382C34">
        <w:rPr>
          <w:i/>
        </w:rPr>
      </w:r>
      <w:r w:rsidRPr="00382C34">
        <w:rPr>
          <w:i/>
        </w:rPr>
        <w:fldChar w:fldCharType="separate"/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fldChar w:fldCharType="end"/>
      </w:r>
      <w:bookmarkEnd w:id="3"/>
    </w:p>
    <w:p w14:paraId="2BA85ECC" w14:textId="77777777" w:rsidR="00795544" w:rsidRPr="00382C34" w:rsidRDefault="00795544" w:rsidP="00795544">
      <w:pPr>
        <w:pStyle w:val="Lauftext"/>
        <w:rPr>
          <w:i/>
        </w:rPr>
      </w:pPr>
      <w:r w:rsidRPr="00795544">
        <w:t>Strasse/Nr.</w:t>
      </w:r>
      <w:r w:rsidRPr="00795544">
        <w:tab/>
      </w:r>
      <w:r w:rsidRPr="00795544">
        <w:tab/>
      </w:r>
      <w:r w:rsidR="00F52E86">
        <w:tab/>
      </w:r>
      <w:r w:rsidRPr="00382C34">
        <w:rPr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82C34">
        <w:rPr>
          <w:i/>
        </w:rPr>
        <w:instrText xml:space="preserve"> FORMTEXT </w:instrText>
      </w:r>
      <w:r w:rsidRPr="00382C34">
        <w:rPr>
          <w:i/>
        </w:rPr>
      </w:r>
      <w:r w:rsidRPr="00382C34">
        <w:rPr>
          <w:i/>
        </w:rPr>
        <w:fldChar w:fldCharType="separate"/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fldChar w:fldCharType="end"/>
      </w:r>
      <w:bookmarkEnd w:id="4"/>
    </w:p>
    <w:p w14:paraId="75499039" w14:textId="77777777" w:rsidR="00795544" w:rsidRPr="00382C34" w:rsidRDefault="00795544" w:rsidP="00795544">
      <w:pPr>
        <w:pStyle w:val="Lauftext"/>
        <w:rPr>
          <w:i/>
        </w:rPr>
      </w:pPr>
      <w:r w:rsidRPr="00795544">
        <w:t>PLZ/Ort</w:t>
      </w:r>
      <w:r w:rsidRPr="00795544">
        <w:tab/>
      </w:r>
      <w:r w:rsidRPr="00795544">
        <w:tab/>
      </w:r>
      <w:r w:rsidRPr="00795544">
        <w:tab/>
      </w:r>
      <w:r w:rsidR="00F52E86">
        <w:tab/>
      </w:r>
      <w:r w:rsidRPr="00382C34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82C34">
        <w:rPr>
          <w:i/>
        </w:rPr>
        <w:instrText xml:space="preserve"> FORMTEXT </w:instrText>
      </w:r>
      <w:r w:rsidRPr="00382C34">
        <w:rPr>
          <w:i/>
        </w:rPr>
      </w:r>
      <w:r w:rsidRPr="00382C34">
        <w:rPr>
          <w:i/>
        </w:rPr>
        <w:fldChar w:fldCharType="separate"/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fldChar w:fldCharType="end"/>
      </w:r>
      <w:bookmarkEnd w:id="5"/>
    </w:p>
    <w:p w14:paraId="222ECBED" w14:textId="77777777" w:rsidR="00795544" w:rsidRPr="00382C34" w:rsidRDefault="00795544" w:rsidP="00795544">
      <w:pPr>
        <w:pStyle w:val="Lauftext"/>
        <w:rPr>
          <w:i/>
        </w:rPr>
      </w:pPr>
      <w:r w:rsidRPr="00795544">
        <w:t>Telefon</w:t>
      </w:r>
      <w:r w:rsidRPr="00795544">
        <w:tab/>
      </w:r>
      <w:r w:rsidRPr="00795544">
        <w:tab/>
      </w:r>
      <w:r w:rsidRPr="00795544">
        <w:tab/>
      </w:r>
      <w:r w:rsidR="00F52E86">
        <w:tab/>
      </w:r>
      <w:r w:rsidRPr="00382C34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82C34">
        <w:rPr>
          <w:i/>
        </w:rPr>
        <w:instrText xml:space="preserve"> FORMTEXT </w:instrText>
      </w:r>
      <w:r w:rsidRPr="00382C34">
        <w:rPr>
          <w:i/>
        </w:rPr>
      </w:r>
      <w:r w:rsidRPr="00382C34">
        <w:rPr>
          <w:i/>
        </w:rPr>
        <w:fldChar w:fldCharType="separate"/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fldChar w:fldCharType="end"/>
      </w:r>
      <w:bookmarkEnd w:id="6"/>
    </w:p>
    <w:p w14:paraId="78520841" w14:textId="77777777" w:rsidR="00795544" w:rsidRPr="00382C34" w:rsidRDefault="00795544" w:rsidP="00795544">
      <w:pPr>
        <w:pStyle w:val="Lauftext"/>
        <w:rPr>
          <w:i/>
        </w:rPr>
      </w:pPr>
      <w:r w:rsidRPr="00795544">
        <w:t>E-Mail</w:t>
      </w:r>
      <w:r w:rsidRPr="00795544">
        <w:tab/>
      </w:r>
      <w:r w:rsidRPr="00795544">
        <w:tab/>
      </w:r>
      <w:r w:rsidRPr="00795544">
        <w:tab/>
      </w:r>
      <w:r w:rsidR="00F52E86">
        <w:tab/>
      </w:r>
      <w:r w:rsidRPr="00382C34">
        <w:rPr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82C34">
        <w:rPr>
          <w:i/>
        </w:rPr>
        <w:instrText xml:space="preserve"> FORMTEXT </w:instrText>
      </w:r>
      <w:r w:rsidRPr="00382C34">
        <w:rPr>
          <w:i/>
        </w:rPr>
      </w:r>
      <w:r w:rsidRPr="00382C34">
        <w:rPr>
          <w:i/>
        </w:rPr>
        <w:fldChar w:fldCharType="separate"/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t> </w:t>
      </w:r>
      <w:r w:rsidRPr="00382C34">
        <w:rPr>
          <w:i/>
        </w:rPr>
        <w:fldChar w:fldCharType="end"/>
      </w:r>
      <w:bookmarkEnd w:id="7"/>
    </w:p>
    <w:p w14:paraId="7E13988D" w14:textId="77777777" w:rsidR="00795544" w:rsidRDefault="00795544" w:rsidP="00795544">
      <w:pPr>
        <w:pStyle w:val="Lauftext"/>
      </w:pPr>
    </w:p>
    <w:p w14:paraId="50D04BA3" w14:textId="77777777" w:rsidR="00EC06D8" w:rsidRPr="00795544" w:rsidRDefault="00EC06D8" w:rsidP="00795544">
      <w:pPr>
        <w:pStyle w:val="Lauftext"/>
      </w:pPr>
    </w:p>
    <w:p w14:paraId="61F29423" w14:textId="77777777" w:rsidR="00795544" w:rsidRPr="00795544" w:rsidRDefault="004F2FFF" w:rsidP="00795544">
      <w:pPr>
        <w:pStyle w:val="Lauftext"/>
        <w:rPr>
          <w:b/>
        </w:rPr>
      </w:pPr>
      <w:r>
        <w:rPr>
          <w:b/>
        </w:rPr>
        <w:t>Beitragsempfängerin / Beitragsempfänger</w:t>
      </w:r>
    </w:p>
    <w:p w14:paraId="322A0072" w14:textId="77777777" w:rsidR="00795544" w:rsidRPr="00376EC8" w:rsidRDefault="00795544" w:rsidP="00795544">
      <w:pPr>
        <w:pStyle w:val="Lauftext"/>
        <w:rPr>
          <w:i/>
        </w:rPr>
      </w:pPr>
      <w:r w:rsidRPr="00795544">
        <w:t>Kontoverbindung, IBAN, Kontonummer</w:t>
      </w:r>
      <w:r w:rsidR="00F52E86">
        <w:tab/>
      </w:r>
      <w:r w:rsidRPr="00376EC8">
        <w:rPr>
          <w:i/>
        </w:rPr>
        <w:tab/>
      </w:r>
      <w:r w:rsidR="00963947">
        <w:rPr>
          <w:i/>
        </w:rPr>
        <w:tab/>
      </w:r>
      <w:r w:rsidR="00963947">
        <w:rPr>
          <w:i/>
        </w:rPr>
        <w:tab/>
      </w:r>
      <w:r w:rsidRPr="00376EC8"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76EC8">
        <w:rPr>
          <w:i/>
        </w:rPr>
        <w:instrText xml:space="preserve"> FORMTEXT </w:instrText>
      </w:r>
      <w:r w:rsidRPr="00376EC8">
        <w:rPr>
          <w:i/>
        </w:rPr>
      </w:r>
      <w:r w:rsidRPr="00376EC8">
        <w:rPr>
          <w:i/>
        </w:rPr>
        <w:fldChar w:fldCharType="separate"/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fldChar w:fldCharType="end"/>
      </w:r>
      <w:bookmarkEnd w:id="8"/>
    </w:p>
    <w:p w14:paraId="105FE750" w14:textId="77777777" w:rsidR="00795544" w:rsidRPr="00376EC8" w:rsidRDefault="00795544" w:rsidP="00795544">
      <w:pPr>
        <w:pStyle w:val="Lauftext"/>
        <w:rPr>
          <w:i/>
        </w:rPr>
      </w:pPr>
      <w:r w:rsidRPr="00795544">
        <w:t>Name</w:t>
      </w:r>
      <w:r w:rsidRPr="00795544">
        <w:tab/>
      </w:r>
      <w:r w:rsidRPr="00795544">
        <w:tab/>
      </w:r>
      <w:r w:rsidRPr="00795544">
        <w:tab/>
      </w:r>
      <w:r w:rsidRPr="00795544">
        <w:tab/>
      </w:r>
      <w:r w:rsidRPr="00795544">
        <w:tab/>
      </w:r>
      <w:r w:rsidR="00F52E86">
        <w:tab/>
      </w:r>
      <w:r w:rsidR="00963947">
        <w:tab/>
      </w:r>
      <w:r w:rsidR="00963947">
        <w:tab/>
      </w:r>
      <w:r w:rsidRPr="00376EC8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76EC8">
        <w:rPr>
          <w:i/>
        </w:rPr>
        <w:instrText xml:space="preserve"> FORMTEXT </w:instrText>
      </w:r>
      <w:r w:rsidRPr="00376EC8">
        <w:rPr>
          <w:i/>
        </w:rPr>
      </w:r>
      <w:r w:rsidRPr="00376EC8">
        <w:rPr>
          <w:i/>
        </w:rPr>
        <w:fldChar w:fldCharType="separate"/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fldChar w:fldCharType="end"/>
      </w:r>
      <w:bookmarkEnd w:id="9"/>
    </w:p>
    <w:p w14:paraId="4A39AFFE" w14:textId="77777777" w:rsidR="00795544" w:rsidRPr="00376EC8" w:rsidRDefault="00795544" w:rsidP="00795544">
      <w:pPr>
        <w:pStyle w:val="Lauftext"/>
        <w:rPr>
          <w:i/>
        </w:rPr>
      </w:pPr>
      <w:r w:rsidRPr="00795544">
        <w:t>PLZ/Ort</w:t>
      </w:r>
      <w:r w:rsidRPr="00795544">
        <w:tab/>
      </w:r>
      <w:r w:rsidRPr="00795544">
        <w:tab/>
      </w:r>
      <w:r w:rsidRPr="00795544">
        <w:tab/>
      </w:r>
      <w:r w:rsidRPr="00795544">
        <w:tab/>
      </w:r>
      <w:r w:rsidRPr="00795544">
        <w:tab/>
      </w:r>
      <w:r w:rsidR="00F52E86">
        <w:tab/>
      </w:r>
      <w:r w:rsidR="00963947">
        <w:tab/>
      </w:r>
      <w:r w:rsidR="00963947">
        <w:tab/>
      </w:r>
      <w:r w:rsidRPr="00376EC8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76EC8">
        <w:rPr>
          <w:i/>
        </w:rPr>
        <w:instrText xml:space="preserve"> FORMTEXT </w:instrText>
      </w:r>
      <w:r w:rsidRPr="00376EC8">
        <w:rPr>
          <w:i/>
        </w:rPr>
      </w:r>
      <w:r w:rsidRPr="00376EC8">
        <w:rPr>
          <w:i/>
        </w:rPr>
        <w:fldChar w:fldCharType="separate"/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fldChar w:fldCharType="end"/>
      </w:r>
      <w:bookmarkEnd w:id="10"/>
    </w:p>
    <w:p w14:paraId="22218B80" w14:textId="77777777" w:rsidR="00963947" w:rsidRPr="00376EC8" w:rsidRDefault="00963947" w:rsidP="00795544">
      <w:pPr>
        <w:pStyle w:val="Lauftext"/>
        <w:rPr>
          <w:i/>
        </w:rPr>
      </w:pPr>
      <w:r>
        <w:t>Name und Adresse Kontoinhaberin/Kontoinhaber</w:t>
      </w:r>
      <w:r w:rsidR="00795544" w:rsidRPr="00795544">
        <w:tab/>
      </w:r>
      <w:r w:rsidR="00F52E86">
        <w:tab/>
      </w:r>
      <w:r w:rsidR="00795544" w:rsidRPr="00376EC8">
        <w:rPr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95544" w:rsidRPr="00376EC8">
        <w:rPr>
          <w:i/>
        </w:rPr>
        <w:instrText xml:space="preserve"> FORMTEXT </w:instrText>
      </w:r>
      <w:r w:rsidR="00795544" w:rsidRPr="00376EC8">
        <w:rPr>
          <w:i/>
        </w:rPr>
      </w:r>
      <w:r w:rsidR="00795544" w:rsidRPr="00376EC8">
        <w:rPr>
          <w:i/>
        </w:rPr>
        <w:fldChar w:fldCharType="separate"/>
      </w:r>
      <w:r w:rsidR="00795544" w:rsidRPr="00376EC8">
        <w:rPr>
          <w:i/>
        </w:rPr>
        <w:t> </w:t>
      </w:r>
      <w:r w:rsidR="00795544" w:rsidRPr="00376EC8">
        <w:rPr>
          <w:i/>
        </w:rPr>
        <w:t> </w:t>
      </w:r>
      <w:r w:rsidR="00795544" w:rsidRPr="00376EC8">
        <w:rPr>
          <w:i/>
        </w:rPr>
        <w:t> </w:t>
      </w:r>
      <w:r w:rsidR="00795544" w:rsidRPr="00376EC8">
        <w:rPr>
          <w:i/>
        </w:rPr>
        <w:t> </w:t>
      </w:r>
      <w:r w:rsidR="00795544" w:rsidRPr="00376EC8">
        <w:rPr>
          <w:i/>
        </w:rPr>
        <w:t> </w:t>
      </w:r>
      <w:r w:rsidR="00795544" w:rsidRPr="00376EC8">
        <w:rPr>
          <w:i/>
        </w:rPr>
        <w:fldChar w:fldCharType="end"/>
      </w:r>
      <w:bookmarkEnd w:id="11"/>
    </w:p>
    <w:p w14:paraId="7BF17A60" w14:textId="77777777" w:rsidR="00795544" w:rsidRPr="00376EC8" w:rsidRDefault="00795544" w:rsidP="00795544">
      <w:pPr>
        <w:pStyle w:val="Lauftext"/>
        <w:rPr>
          <w:i/>
        </w:rPr>
      </w:pPr>
      <w:r w:rsidRPr="00795544">
        <w:t>Vermerk</w:t>
      </w:r>
      <w:r w:rsidR="003D31A0">
        <w:t xml:space="preserve"> (max. 35 Zeichen)</w:t>
      </w:r>
      <w:r w:rsidRPr="00795544">
        <w:tab/>
      </w:r>
      <w:r w:rsidRPr="00795544">
        <w:tab/>
      </w:r>
      <w:r w:rsidR="00F52E86">
        <w:tab/>
      </w:r>
      <w:r w:rsidR="00963947">
        <w:tab/>
      </w:r>
      <w:r w:rsidR="00963947">
        <w:tab/>
      </w:r>
      <w:r w:rsidR="00847349">
        <w:rPr>
          <w:i/>
        </w:rP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bookmarkStart w:id="12" w:name="Text13"/>
      <w:r w:rsidR="00847349">
        <w:rPr>
          <w:i/>
        </w:rPr>
        <w:instrText xml:space="preserve"> FORMTEXT </w:instrText>
      </w:r>
      <w:r w:rsidR="00847349">
        <w:rPr>
          <w:i/>
        </w:rPr>
      </w:r>
      <w:r w:rsidR="00847349">
        <w:rPr>
          <w:i/>
        </w:rPr>
        <w:fldChar w:fldCharType="separate"/>
      </w:r>
      <w:r w:rsidR="00847349">
        <w:rPr>
          <w:i/>
          <w:noProof/>
        </w:rPr>
        <w:t> </w:t>
      </w:r>
      <w:r w:rsidR="00847349">
        <w:rPr>
          <w:i/>
          <w:noProof/>
        </w:rPr>
        <w:t> </w:t>
      </w:r>
      <w:r w:rsidR="00847349">
        <w:rPr>
          <w:i/>
          <w:noProof/>
        </w:rPr>
        <w:t> </w:t>
      </w:r>
      <w:r w:rsidR="00847349">
        <w:rPr>
          <w:i/>
          <w:noProof/>
        </w:rPr>
        <w:t> </w:t>
      </w:r>
      <w:r w:rsidR="00847349">
        <w:rPr>
          <w:i/>
          <w:noProof/>
        </w:rPr>
        <w:t> </w:t>
      </w:r>
      <w:r w:rsidR="00847349">
        <w:rPr>
          <w:i/>
        </w:rPr>
        <w:fldChar w:fldCharType="end"/>
      </w:r>
      <w:bookmarkEnd w:id="12"/>
    </w:p>
    <w:p w14:paraId="79F09CA6" w14:textId="77777777" w:rsidR="00F52E86" w:rsidRDefault="00F52E86" w:rsidP="00795544">
      <w:pPr>
        <w:pStyle w:val="Lauftext"/>
        <w:ind w:left="4962"/>
        <w:rPr>
          <w:i/>
        </w:rPr>
      </w:pPr>
    </w:p>
    <w:p w14:paraId="1EB67C2D" w14:textId="77777777" w:rsidR="003D31A0" w:rsidRDefault="003D31A0" w:rsidP="00795544">
      <w:pPr>
        <w:pStyle w:val="Lauftext"/>
        <w:ind w:left="4962"/>
        <w:rPr>
          <w:i/>
        </w:rPr>
      </w:pPr>
    </w:p>
    <w:p w14:paraId="59C6852A" w14:textId="77777777" w:rsidR="00795544" w:rsidRPr="00795544" w:rsidRDefault="00795544" w:rsidP="00795544">
      <w:pPr>
        <w:pStyle w:val="Lauftext"/>
        <w:ind w:left="4962"/>
        <w:rPr>
          <w:i/>
        </w:rPr>
      </w:pPr>
      <w:r w:rsidRPr="00795544">
        <w:rPr>
          <w:i/>
        </w:rPr>
        <w:t>(Auszufüllen durch FB Umwelt)</w:t>
      </w:r>
    </w:p>
    <w:p w14:paraId="2FEF8CA7" w14:textId="77777777" w:rsidR="00795544" w:rsidRPr="00EC06D8" w:rsidRDefault="00795544" w:rsidP="00795544">
      <w:pPr>
        <w:pStyle w:val="Lauftext"/>
        <w:ind w:left="4962"/>
        <w:rPr>
          <w:i/>
        </w:rPr>
      </w:pPr>
      <w:r w:rsidRPr="00795544">
        <w:rPr>
          <w:b/>
        </w:rPr>
        <w:t xml:space="preserve">Prüfungsdatum </w:t>
      </w:r>
      <w:sdt>
        <w:sdtPr>
          <w:rPr>
            <w:i/>
          </w:rPr>
          <w:id w:val="-1694919711"/>
          <w:placeholder>
            <w:docPart w:val="3B616765495949028BEDED595DBE748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D31A0" w:rsidRPr="003D31A0">
            <w:rPr>
              <w:rStyle w:val="Platzhaltertext"/>
            </w:rPr>
            <w:t>Klicken Sie hier, um ein Datum einzugeben.</w:t>
          </w:r>
        </w:sdtContent>
      </w:sdt>
    </w:p>
    <w:p w14:paraId="13F3A7D4" w14:textId="77777777" w:rsidR="00795544" w:rsidRPr="00795544" w:rsidRDefault="00795544" w:rsidP="00795544">
      <w:pPr>
        <w:pStyle w:val="Lauftext"/>
        <w:ind w:left="4962"/>
        <w:rPr>
          <w:b/>
        </w:rPr>
      </w:pPr>
    </w:p>
    <w:p w14:paraId="057A3C99" w14:textId="77777777" w:rsidR="00795544" w:rsidRPr="00376EC8" w:rsidRDefault="00795544" w:rsidP="00795544">
      <w:pPr>
        <w:pStyle w:val="Lauftext"/>
        <w:ind w:left="4962"/>
        <w:rPr>
          <w:i/>
        </w:rPr>
      </w:pPr>
      <w:r w:rsidRPr="00795544">
        <w:rPr>
          <w:b/>
        </w:rPr>
        <w:t xml:space="preserve">Genehmigung </w:t>
      </w:r>
      <w:r w:rsidRPr="00376EC8">
        <w:rPr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376EC8">
        <w:rPr>
          <w:i/>
        </w:rPr>
        <w:instrText xml:space="preserve"> FORMTEXT </w:instrText>
      </w:r>
      <w:r w:rsidRPr="00376EC8">
        <w:rPr>
          <w:i/>
        </w:rPr>
      </w:r>
      <w:r w:rsidRPr="00376EC8">
        <w:rPr>
          <w:i/>
        </w:rPr>
        <w:fldChar w:fldCharType="separate"/>
      </w:r>
      <w:r w:rsidR="00443675" w:rsidRPr="00376EC8">
        <w:rPr>
          <w:i/>
        </w:rPr>
        <w:t> </w:t>
      </w:r>
      <w:r w:rsidR="00443675" w:rsidRPr="00376EC8">
        <w:rPr>
          <w:i/>
        </w:rPr>
        <w:t> </w:t>
      </w:r>
      <w:r w:rsidR="00443675" w:rsidRPr="00376EC8">
        <w:rPr>
          <w:i/>
        </w:rPr>
        <w:t> </w:t>
      </w:r>
      <w:r w:rsidR="00443675" w:rsidRPr="00376EC8">
        <w:rPr>
          <w:i/>
        </w:rPr>
        <w:t> </w:t>
      </w:r>
      <w:r w:rsidR="00443675" w:rsidRPr="00376EC8">
        <w:rPr>
          <w:i/>
        </w:rPr>
        <w:t> </w:t>
      </w:r>
      <w:r w:rsidRPr="00376EC8">
        <w:rPr>
          <w:i/>
        </w:rPr>
        <w:fldChar w:fldCharType="end"/>
      </w:r>
      <w:bookmarkEnd w:id="13"/>
    </w:p>
    <w:p w14:paraId="3D735F1F" w14:textId="77777777" w:rsidR="00795544" w:rsidRPr="00795544" w:rsidRDefault="00795544" w:rsidP="00795544">
      <w:pPr>
        <w:pStyle w:val="Lauftext"/>
        <w:ind w:left="4962"/>
        <w:rPr>
          <w:b/>
        </w:rPr>
      </w:pPr>
    </w:p>
    <w:p w14:paraId="0E15022E" w14:textId="77777777" w:rsidR="00795544" w:rsidRPr="003D31A0" w:rsidRDefault="00795544" w:rsidP="003D31A0">
      <w:pPr>
        <w:pStyle w:val="Lauftext"/>
        <w:ind w:left="4962"/>
        <w:rPr>
          <w:i/>
        </w:rPr>
      </w:pPr>
      <w:r w:rsidRPr="00795544">
        <w:rPr>
          <w:b/>
        </w:rPr>
        <w:t xml:space="preserve">Förderbeitrag Wärmepumpe (in CHF) </w:t>
      </w:r>
      <w:r w:rsidRPr="00376EC8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376EC8">
        <w:rPr>
          <w:i/>
        </w:rPr>
        <w:instrText xml:space="preserve"> FORMTEXT </w:instrText>
      </w:r>
      <w:r w:rsidRPr="00376EC8">
        <w:rPr>
          <w:i/>
        </w:rPr>
      </w:r>
      <w:r w:rsidRPr="00376EC8">
        <w:rPr>
          <w:i/>
        </w:rPr>
        <w:fldChar w:fldCharType="separate"/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t> </w:t>
      </w:r>
      <w:r w:rsidRPr="00376EC8">
        <w:rPr>
          <w:i/>
        </w:rPr>
        <w:fldChar w:fldCharType="end"/>
      </w:r>
      <w:bookmarkEnd w:id="14"/>
    </w:p>
    <w:p w14:paraId="570150FD" w14:textId="77777777" w:rsidR="00795544" w:rsidRDefault="00795544" w:rsidP="00F52E86">
      <w:pPr>
        <w:pStyle w:val="Untertitel1Ebene"/>
      </w:pPr>
      <w:r w:rsidRPr="00795544">
        <w:lastRenderedPageBreak/>
        <w:t>Ersatz Öl-, Elektrodirektheizung</w:t>
      </w:r>
    </w:p>
    <w:p w14:paraId="688CCF2D" w14:textId="77777777" w:rsidR="00F52E86" w:rsidRDefault="00F52E86" w:rsidP="00795544">
      <w:pPr>
        <w:pStyle w:val="Lauftext"/>
        <w:rPr>
          <w:b/>
        </w:rPr>
      </w:pPr>
    </w:p>
    <w:p w14:paraId="7CF4E64F" w14:textId="77777777" w:rsidR="00EC06D8" w:rsidRPr="00795544" w:rsidRDefault="00EC06D8" w:rsidP="00795544">
      <w:pPr>
        <w:pStyle w:val="Lauftext"/>
        <w:rPr>
          <w:b/>
        </w:rPr>
      </w:pPr>
    </w:p>
    <w:p w14:paraId="5A34534B" w14:textId="77777777" w:rsidR="00795544" w:rsidRPr="00EC06D8" w:rsidRDefault="00795544" w:rsidP="00795544">
      <w:pPr>
        <w:pStyle w:val="Lauftext"/>
        <w:rPr>
          <w:b/>
        </w:rPr>
      </w:pPr>
      <w:r w:rsidRPr="00795544">
        <w:rPr>
          <w:b/>
        </w:rPr>
        <w:t xml:space="preserve">Aktuelle Hauptwärmeerzeugung </w:t>
      </w:r>
      <w:r w:rsidRPr="00D5041F">
        <w:rPr>
          <w:i/>
        </w:rPr>
        <w:t>(ankreuzen)</w:t>
      </w:r>
    </w:p>
    <w:p w14:paraId="246C41FC" w14:textId="77777777" w:rsidR="00795544" w:rsidRPr="00795544" w:rsidRDefault="00CE06B4" w:rsidP="00795544">
      <w:pPr>
        <w:pStyle w:val="Lauftext"/>
      </w:pPr>
      <w:sdt>
        <w:sdtPr>
          <w:id w:val="208255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Ölheizung</w:t>
      </w:r>
    </w:p>
    <w:p w14:paraId="682C1CF0" w14:textId="77777777" w:rsidR="00795544" w:rsidRPr="00795544" w:rsidRDefault="00CE06B4" w:rsidP="00795544">
      <w:pPr>
        <w:pStyle w:val="Lauftext"/>
      </w:pPr>
      <w:sdt>
        <w:sdtPr>
          <w:id w:val="-43574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Elektroheizung</w:t>
      </w:r>
    </w:p>
    <w:p w14:paraId="7F5F0C75" w14:textId="77777777" w:rsidR="00795544" w:rsidRPr="00795544" w:rsidRDefault="00CE06B4" w:rsidP="00795544">
      <w:pPr>
        <w:pStyle w:val="Lauftext"/>
      </w:pPr>
      <w:sdt>
        <w:sdtPr>
          <w:id w:val="-168358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Erdgasheizung </w:t>
      </w:r>
    </w:p>
    <w:p w14:paraId="7C6DEC92" w14:textId="77777777" w:rsidR="00795544" w:rsidRPr="00795544" w:rsidRDefault="00CE06B4" w:rsidP="00795544">
      <w:pPr>
        <w:pStyle w:val="Lauftext"/>
      </w:pPr>
      <w:sdt>
        <w:sdtPr>
          <w:id w:val="-56240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Wärmepumpe</w:t>
      </w:r>
    </w:p>
    <w:p w14:paraId="201997D9" w14:textId="77777777" w:rsidR="00795544" w:rsidRPr="00795544" w:rsidRDefault="00CE06B4" w:rsidP="00795544">
      <w:pPr>
        <w:pStyle w:val="Lauftext"/>
      </w:pPr>
      <w:sdt>
        <w:sdtPr>
          <w:id w:val="-83013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Holzfeuerung</w:t>
      </w:r>
    </w:p>
    <w:p w14:paraId="10E32E96" w14:textId="77777777" w:rsidR="00795544" w:rsidRPr="00795544" w:rsidRDefault="00CE06B4" w:rsidP="00795544">
      <w:pPr>
        <w:pStyle w:val="Lauftext"/>
      </w:pPr>
      <w:sdt>
        <w:sdtPr>
          <w:id w:val="47001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Nah- /Fernwärme</w:t>
      </w:r>
    </w:p>
    <w:p w14:paraId="767EE04B" w14:textId="77777777" w:rsidR="00795544" w:rsidRPr="00795544" w:rsidRDefault="00CE06B4" w:rsidP="00795544">
      <w:pPr>
        <w:pStyle w:val="Lauftext"/>
      </w:pPr>
      <w:sdt>
        <w:sdtPr>
          <w:id w:val="-2002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Andere</w:t>
      </w:r>
    </w:p>
    <w:p w14:paraId="7C6F9919" w14:textId="77777777" w:rsidR="00795544" w:rsidRDefault="00795544" w:rsidP="00795544">
      <w:pPr>
        <w:pStyle w:val="Lauftext"/>
      </w:pPr>
    </w:p>
    <w:p w14:paraId="60515E06" w14:textId="77777777" w:rsidR="00382C34" w:rsidRPr="00795544" w:rsidRDefault="00382C34" w:rsidP="00795544">
      <w:pPr>
        <w:pStyle w:val="Lauftext"/>
      </w:pPr>
    </w:p>
    <w:p w14:paraId="2C90F575" w14:textId="77777777" w:rsidR="00795544" w:rsidRPr="00F52E86" w:rsidRDefault="00795544" w:rsidP="00795544">
      <w:pPr>
        <w:pStyle w:val="Lauftext"/>
        <w:rPr>
          <w:i/>
        </w:rPr>
      </w:pPr>
      <w:r w:rsidRPr="00795544">
        <w:t xml:space="preserve">Installierte Leistung (in kW) </w:t>
      </w:r>
      <w:r w:rsidRPr="00F52E86">
        <w:rPr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F52E86">
        <w:rPr>
          <w:i/>
        </w:rPr>
        <w:instrText xml:space="preserve"> FORMTEXT </w:instrText>
      </w:r>
      <w:r w:rsidRPr="00F52E86">
        <w:rPr>
          <w:i/>
        </w:rPr>
      </w:r>
      <w:r w:rsidRPr="00F52E86">
        <w:rPr>
          <w:i/>
        </w:rPr>
        <w:fldChar w:fldCharType="separate"/>
      </w:r>
      <w:bookmarkStart w:id="16" w:name="_GoBack"/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bookmarkEnd w:id="16"/>
      <w:r w:rsidRPr="00F52E86">
        <w:rPr>
          <w:i/>
        </w:rPr>
        <w:fldChar w:fldCharType="end"/>
      </w:r>
      <w:bookmarkEnd w:id="15"/>
    </w:p>
    <w:p w14:paraId="502544D9" w14:textId="77777777" w:rsidR="00795544" w:rsidRDefault="00795544" w:rsidP="00795544">
      <w:pPr>
        <w:pStyle w:val="Lauftext"/>
      </w:pPr>
    </w:p>
    <w:p w14:paraId="40CF0D47" w14:textId="77777777" w:rsidR="00382C34" w:rsidRPr="00795544" w:rsidRDefault="00382C34" w:rsidP="00795544">
      <w:pPr>
        <w:pStyle w:val="Lauftext"/>
      </w:pPr>
    </w:p>
    <w:p w14:paraId="623D2B77" w14:textId="77777777" w:rsidR="00795544" w:rsidRPr="00F52E86" w:rsidRDefault="00795544" w:rsidP="00795544">
      <w:pPr>
        <w:pStyle w:val="Lauftext"/>
        <w:rPr>
          <w:i/>
        </w:rPr>
      </w:pPr>
      <w:r w:rsidRPr="00795544">
        <w:t xml:space="preserve">Jahresenergieverbrauch </w:t>
      </w:r>
      <w:r w:rsidRPr="00F52E86">
        <w:rPr>
          <w:i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F52E86">
        <w:rPr>
          <w:i/>
        </w:rPr>
        <w:instrText xml:space="preserve"> FORMTEXT </w:instrText>
      </w:r>
      <w:r w:rsidRPr="00F52E86">
        <w:rPr>
          <w:i/>
        </w:rPr>
      </w:r>
      <w:r w:rsidRPr="00F52E86">
        <w:rPr>
          <w:i/>
        </w:rPr>
        <w:fldChar w:fldCharType="separate"/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fldChar w:fldCharType="end"/>
      </w:r>
      <w:bookmarkEnd w:id="17"/>
    </w:p>
    <w:p w14:paraId="5FB969CB" w14:textId="77777777" w:rsidR="00795544" w:rsidRDefault="00795544" w:rsidP="00795544">
      <w:pPr>
        <w:pStyle w:val="Lauftext"/>
      </w:pPr>
    </w:p>
    <w:p w14:paraId="671C6A5C" w14:textId="77777777" w:rsidR="00382C34" w:rsidRPr="00795544" w:rsidRDefault="00382C34" w:rsidP="00795544">
      <w:pPr>
        <w:pStyle w:val="Lauftext"/>
      </w:pPr>
    </w:p>
    <w:p w14:paraId="48292E8D" w14:textId="77777777" w:rsidR="00795544" w:rsidRPr="00EC06D8" w:rsidRDefault="00795544" w:rsidP="00795544">
      <w:pPr>
        <w:pStyle w:val="Lauftext"/>
        <w:rPr>
          <w:b/>
        </w:rPr>
      </w:pPr>
      <w:r w:rsidRPr="00795544">
        <w:rPr>
          <w:b/>
        </w:rPr>
        <w:t xml:space="preserve">Ersatzmassnahme </w:t>
      </w:r>
      <w:r w:rsidRPr="00EC06D8">
        <w:rPr>
          <w:i/>
        </w:rPr>
        <w:t>(ankreuzen)</w:t>
      </w:r>
    </w:p>
    <w:p w14:paraId="6EEBBCF9" w14:textId="77777777" w:rsidR="00795544" w:rsidRPr="00795544" w:rsidRDefault="00CE06B4" w:rsidP="00795544">
      <w:pPr>
        <w:pStyle w:val="Lauftext"/>
      </w:pPr>
      <w:sdt>
        <w:sdtPr>
          <w:id w:val="32216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Wärmepumpe Erdwärme- Sonde</w:t>
      </w:r>
    </w:p>
    <w:p w14:paraId="64BD8FEB" w14:textId="77777777" w:rsidR="00795544" w:rsidRPr="00795544" w:rsidRDefault="00CE06B4" w:rsidP="00795544">
      <w:pPr>
        <w:pStyle w:val="Lauftext"/>
      </w:pPr>
      <w:sdt>
        <w:sdtPr>
          <w:id w:val="125378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Wärmepumpe- Kollektoren</w:t>
      </w:r>
    </w:p>
    <w:p w14:paraId="57472720" w14:textId="77777777" w:rsidR="00795544" w:rsidRDefault="00CE06B4" w:rsidP="00795544">
      <w:pPr>
        <w:pStyle w:val="Lauftext"/>
      </w:pPr>
      <w:sdt>
        <w:sdtPr>
          <w:id w:val="181173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Wärmepumpe Grundwasser</w:t>
      </w:r>
    </w:p>
    <w:p w14:paraId="5FB4E106" w14:textId="77777777" w:rsidR="00A9750B" w:rsidRPr="00795544" w:rsidRDefault="00CE06B4" w:rsidP="00A9750B">
      <w:pPr>
        <w:pStyle w:val="Lauftext"/>
      </w:pPr>
      <w:sdt>
        <w:sdtPr>
          <w:id w:val="16094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50B" w:rsidRPr="00795544">
            <w:rPr>
              <w:rFonts w:ascii="Segoe UI Symbol" w:hAnsi="Segoe UI Symbol" w:cs="Segoe UI Symbol"/>
            </w:rPr>
            <w:t>☐</w:t>
          </w:r>
        </w:sdtContent>
      </w:sdt>
      <w:r w:rsidR="00A9750B" w:rsidRPr="00795544">
        <w:t xml:space="preserve"> Wärmepumpe </w:t>
      </w:r>
      <w:r w:rsidR="00A9750B">
        <w:t>Luft</w:t>
      </w:r>
    </w:p>
    <w:p w14:paraId="39297A52" w14:textId="77777777" w:rsidR="00795544" w:rsidRDefault="00CE06B4" w:rsidP="00795544">
      <w:pPr>
        <w:pStyle w:val="Lauftext"/>
      </w:pPr>
      <w:sdt>
        <w:sdtPr>
          <w:id w:val="34621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Neuanschluss Wärmeverbund</w:t>
      </w:r>
    </w:p>
    <w:p w14:paraId="07467F26" w14:textId="77777777" w:rsidR="00A9750B" w:rsidRPr="00795544" w:rsidRDefault="00CE06B4" w:rsidP="00795544">
      <w:pPr>
        <w:pStyle w:val="Lauftext"/>
      </w:pPr>
      <w:sdt>
        <w:sdtPr>
          <w:id w:val="81707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50B" w:rsidRPr="00795544">
            <w:rPr>
              <w:rFonts w:ascii="Segoe UI Symbol" w:hAnsi="Segoe UI Symbol" w:cs="Segoe UI Symbol"/>
            </w:rPr>
            <w:t>☐</w:t>
          </w:r>
        </w:sdtContent>
      </w:sdt>
      <w:r w:rsidR="00A9750B" w:rsidRPr="00795544">
        <w:t xml:space="preserve"> </w:t>
      </w:r>
      <w:r w:rsidR="00A9750B">
        <w:t>Holzfeuerung (Schnitzel, Pellets, Stückholz)</w:t>
      </w:r>
    </w:p>
    <w:p w14:paraId="368882BD" w14:textId="77777777" w:rsidR="00795544" w:rsidRPr="00795544" w:rsidRDefault="00795544" w:rsidP="00795544">
      <w:pPr>
        <w:pStyle w:val="Lauftext"/>
      </w:pPr>
    </w:p>
    <w:p w14:paraId="2E0C4D66" w14:textId="77777777" w:rsidR="00795544" w:rsidRDefault="00795544" w:rsidP="00795544">
      <w:pPr>
        <w:pStyle w:val="Lauftext"/>
      </w:pPr>
    </w:p>
    <w:p w14:paraId="2902197F" w14:textId="77777777" w:rsidR="00EC06D8" w:rsidRPr="00795544" w:rsidRDefault="00EC06D8" w:rsidP="00795544">
      <w:pPr>
        <w:pStyle w:val="Lauftext"/>
      </w:pPr>
    </w:p>
    <w:p w14:paraId="5098F600" w14:textId="77777777" w:rsidR="00795544" w:rsidRPr="00795544" w:rsidRDefault="00795544" w:rsidP="00795544">
      <w:pPr>
        <w:pStyle w:val="Lauftext"/>
        <w:rPr>
          <w:b/>
        </w:rPr>
      </w:pPr>
      <w:r w:rsidRPr="00795544">
        <w:rPr>
          <w:b/>
        </w:rPr>
        <w:t>Dem Gesuch sind folgende Unterlagen beizulegen:</w:t>
      </w:r>
    </w:p>
    <w:p w14:paraId="1722482D" w14:textId="77777777" w:rsidR="00795544" w:rsidRPr="00795544" w:rsidRDefault="00795544" w:rsidP="00382C34">
      <w:pPr>
        <w:pStyle w:val="AufzhlungmitPunkten"/>
      </w:pPr>
      <w:r w:rsidRPr="00795544">
        <w:t>Vollständig ausgefülltes Auszahlungsformular</w:t>
      </w:r>
    </w:p>
    <w:p w14:paraId="1937A896" w14:textId="77777777" w:rsidR="00A9750B" w:rsidRPr="00A9750B" w:rsidRDefault="00A9750B" w:rsidP="00A9750B">
      <w:pPr>
        <w:pStyle w:val="AufzhlungmitPunkten"/>
        <w:jc w:val="both"/>
        <w:rPr>
          <w:rFonts w:asciiTheme="minorHAnsi" w:hAnsiTheme="minorHAnsi"/>
          <w:color w:val="auto"/>
        </w:rPr>
      </w:pPr>
      <w:r w:rsidRPr="00A9750B">
        <w:rPr>
          <w:rFonts w:asciiTheme="minorHAnsi" w:hAnsiTheme="minorHAnsi"/>
          <w:color w:val="auto"/>
        </w:rPr>
        <w:t xml:space="preserve">Förderbescheid und Auszahlungsbeleg des Kanton </w:t>
      </w:r>
    </w:p>
    <w:p w14:paraId="074B4BDA" w14:textId="77777777" w:rsidR="00795544" w:rsidRPr="00795544" w:rsidRDefault="00795544" w:rsidP="00795544">
      <w:pPr>
        <w:pStyle w:val="Lauftext"/>
      </w:pPr>
      <w:r w:rsidRPr="00795544">
        <w:br w:type="page"/>
      </w:r>
    </w:p>
    <w:p w14:paraId="6EA99700" w14:textId="77777777" w:rsidR="00795544" w:rsidRPr="000D40A9" w:rsidRDefault="00795544" w:rsidP="00795544">
      <w:pPr>
        <w:pStyle w:val="Lauftext"/>
        <w:rPr>
          <w:b/>
          <w:sz w:val="32"/>
          <w:szCs w:val="32"/>
        </w:rPr>
      </w:pPr>
      <w:r w:rsidRPr="000D40A9">
        <w:rPr>
          <w:b/>
          <w:sz w:val="32"/>
          <w:szCs w:val="32"/>
        </w:rPr>
        <w:lastRenderedPageBreak/>
        <w:t>Gebäudeenergieausweis der Kantone – GEAK® Plus</w:t>
      </w:r>
    </w:p>
    <w:p w14:paraId="7B12CCAA" w14:textId="77777777" w:rsidR="00B4480B" w:rsidRDefault="00B4480B" w:rsidP="00795544">
      <w:pPr>
        <w:pStyle w:val="Lauftext"/>
      </w:pPr>
    </w:p>
    <w:p w14:paraId="1B4284BB" w14:textId="77777777" w:rsidR="00B4480B" w:rsidRDefault="00B4480B" w:rsidP="00795544">
      <w:pPr>
        <w:pStyle w:val="Lauftext"/>
      </w:pPr>
    </w:p>
    <w:p w14:paraId="61EAADDB" w14:textId="77777777" w:rsidR="00795544" w:rsidRPr="00F52E86" w:rsidRDefault="00795544" w:rsidP="00795544">
      <w:pPr>
        <w:pStyle w:val="Lauftext"/>
        <w:rPr>
          <w:i/>
        </w:rPr>
      </w:pPr>
      <w:r w:rsidRPr="000D40A9">
        <w:rPr>
          <w:b/>
        </w:rPr>
        <w:t>Kosten (in CHF)</w:t>
      </w:r>
      <w:r w:rsidRPr="00795544">
        <w:t xml:space="preserve"> </w:t>
      </w:r>
      <w:r w:rsidRPr="00F52E86">
        <w:rPr>
          <w:i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F52E86">
        <w:rPr>
          <w:i/>
        </w:rPr>
        <w:instrText xml:space="preserve"> FORMTEXT </w:instrText>
      </w:r>
      <w:r w:rsidRPr="00F52E86">
        <w:rPr>
          <w:i/>
        </w:rPr>
      </w:r>
      <w:r w:rsidRPr="00F52E86">
        <w:rPr>
          <w:i/>
        </w:rPr>
        <w:fldChar w:fldCharType="separate"/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fldChar w:fldCharType="end"/>
      </w:r>
      <w:bookmarkEnd w:id="18"/>
    </w:p>
    <w:p w14:paraId="031CA60B" w14:textId="77777777" w:rsidR="00795544" w:rsidRDefault="00795544" w:rsidP="00795544">
      <w:pPr>
        <w:pStyle w:val="Lauftext"/>
      </w:pPr>
    </w:p>
    <w:p w14:paraId="7D1AB4A8" w14:textId="77777777" w:rsidR="00EC06D8" w:rsidRPr="00795544" w:rsidRDefault="00EC06D8" w:rsidP="00795544">
      <w:pPr>
        <w:pStyle w:val="Lauftext"/>
      </w:pPr>
    </w:p>
    <w:p w14:paraId="049187E0" w14:textId="77777777" w:rsidR="00795544" w:rsidRPr="00EC06D8" w:rsidRDefault="00795544" w:rsidP="00795544">
      <w:pPr>
        <w:pStyle w:val="Lauftext"/>
        <w:rPr>
          <w:color w:val="auto"/>
        </w:rPr>
      </w:pPr>
      <w:r w:rsidRPr="00EC06D8">
        <w:rPr>
          <w:b/>
          <w:color w:val="auto"/>
        </w:rPr>
        <w:t>Geplante Projekte in den nächsten 5 Jahren</w:t>
      </w:r>
      <w:r w:rsidR="00EC06D8" w:rsidRPr="00EC06D8">
        <w:rPr>
          <w:color w:val="auto"/>
        </w:rPr>
        <w:t xml:space="preserve"> </w:t>
      </w:r>
      <w:r w:rsidR="00EC06D8" w:rsidRPr="00EC06D8">
        <w:rPr>
          <w:i/>
          <w:color w:val="auto"/>
        </w:rPr>
        <w:t>(ankreuzen)</w:t>
      </w:r>
    </w:p>
    <w:p w14:paraId="5E1643B6" w14:textId="77777777" w:rsidR="00795544" w:rsidRPr="00795544" w:rsidRDefault="00CE06B4" w:rsidP="00795544">
      <w:pPr>
        <w:pStyle w:val="Lauftext"/>
      </w:pPr>
      <w:sdt>
        <w:sdtPr>
          <w:id w:val="200131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6D8">
            <w:rPr>
              <w:rFonts w:ascii="MS Gothic" w:eastAsia="MS Gothic" w:hAnsi="MS Gothic" w:hint="eastAsia"/>
            </w:rPr>
            <w:t>☐</w:t>
          </w:r>
        </w:sdtContent>
      </w:sdt>
      <w:r w:rsidR="00EC06D8">
        <w:t xml:space="preserve"> </w:t>
      </w:r>
      <w:r w:rsidR="00795544" w:rsidRPr="00795544">
        <w:t>Energetische Sanierung</w:t>
      </w:r>
    </w:p>
    <w:p w14:paraId="173084D2" w14:textId="77777777" w:rsidR="00795544" w:rsidRPr="00795544" w:rsidRDefault="00CE06B4" w:rsidP="00795544">
      <w:pPr>
        <w:pStyle w:val="Lauftext"/>
      </w:pPr>
      <w:sdt>
        <w:sdtPr>
          <w:id w:val="-7108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Gesamtsanierung</w:t>
      </w:r>
    </w:p>
    <w:p w14:paraId="3B642EC0" w14:textId="77777777" w:rsidR="00795544" w:rsidRPr="00795544" w:rsidRDefault="00CE06B4" w:rsidP="00795544">
      <w:pPr>
        <w:pStyle w:val="Lauftext"/>
      </w:pPr>
      <w:sdt>
        <w:sdtPr>
          <w:id w:val="-16631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Fenster</w:t>
      </w:r>
    </w:p>
    <w:p w14:paraId="0D625A03" w14:textId="77777777" w:rsidR="00795544" w:rsidRPr="00795544" w:rsidRDefault="00CE06B4" w:rsidP="00795544">
      <w:pPr>
        <w:pStyle w:val="Lauftext"/>
      </w:pPr>
      <w:sdt>
        <w:sdtPr>
          <w:id w:val="77899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Fassade</w:t>
      </w:r>
    </w:p>
    <w:p w14:paraId="1123EBE6" w14:textId="77777777" w:rsidR="00795544" w:rsidRPr="00795544" w:rsidRDefault="00CE06B4" w:rsidP="00795544">
      <w:pPr>
        <w:pStyle w:val="Lauftext"/>
      </w:pPr>
      <w:sdt>
        <w:sdtPr>
          <w:id w:val="149823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Dach</w:t>
      </w:r>
    </w:p>
    <w:p w14:paraId="2A1DA2FC" w14:textId="77777777" w:rsidR="00795544" w:rsidRPr="00EC06D8" w:rsidRDefault="00CE06B4" w:rsidP="00795544">
      <w:pPr>
        <w:pStyle w:val="Lauftext"/>
        <w:rPr>
          <w:i/>
        </w:rPr>
      </w:pPr>
      <w:sdt>
        <w:sdtPr>
          <w:id w:val="-18845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49">
            <w:rPr>
              <w:rFonts w:ascii="MS Gothic" w:eastAsia="MS Gothic" w:hAnsi="MS Gothic" w:hint="eastAsia"/>
            </w:rPr>
            <w:t>☐</w:t>
          </w:r>
        </w:sdtContent>
      </w:sdt>
      <w:r w:rsidR="00795544" w:rsidRPr="00795544">
        <w:t xml:space="preserve"> Andere</w:t>
      </w:r>
      <w:r w:rsidR="00EC06D8">
        <w:t xml:space="preserve"> </w:t>
      </w:r>
      <w:r w:rsidR="00EC06D8" w:rsidRPr="00EC06D8">
        <w:rPr>
          <w:i/>
        </w:rPr>
        <w:fldChar w:fldCharType="begin">
          <w:ffData>
            <w:name w:val="Text28"/>
            <w:enabled/>
            <w:calcOnExit w:val="0"/>
            <w:textInput>
              <w:default w:val="Wenn ja, was? (hier reinschreiben)"/>
            </w:textInput>
          </w:ffData>
        </w:fldChar>
      </w:r>
      <w:bookmarkStart w:id="19" w:name="Text28"/>
      <w:r w:rsidR="00EC06D8" w:rsidRPr="00EC06D8">
        <w:rPr>
          <w:i/>
        </w:rPr>
        <w:instrText xml:space="preserve"> FORMTEXT </w:instrText>
      </w:r>
      <w:r w:rsidR="00EC06D8" w:rsidRPr="00EC06D8">
        <w:rPr>
          <w:i/>
        </w:rPr>
      </w:r>
      <w:r w:rsidR="00EC06D8" w:rsidRPr="00EC06D8">
        <w:rPr>
          <w:i/>
        </w:rPr>
        <w:fldChar w:fldCharType="separate"/>
      </w:r>
      <w:r w:rsidR="00EC06D8" w:rsidRPr="00EC06D8">
        <w:rPr>
          <w:i/>
          <w:noProof/>
        </w:rPr>
        <w:t>Wenn ja, was? (hier reinschreiben)</w:t>
      </w:r>
      <w:r w:rsidR="00EC06D8" w:rsidRPr="00EC06D8">
        <w:rPr>
          <w:i/>
        </w:rPr>
        <w:fldChar w:fldCharType="end"/>
      </w:r>
      <w:bookmarkEnd w:id="19"/>
    </w:p>
    <w:p w14:paraId="4E025B83" w14:textId="77777777" w:rsidR="00795544" w:rsidRDefault="00795544" w:rsidP="00795544">
      <w:pPr>
        <w:pStyle w:val="Lauftext"/>
      </w:pPr>
    </w:p>
    <w:p w14:paraId="4B7D92BF" w14:textId="77777777" w:rsidR="00EC06D8" w:rsidRPr="00795544" w:rsidRDefault="00EC06D8" w:rsidP="00795544">
      <w:pPr>
        <w:pStyle w:val="Lauftext"/>
      </w:pPr>
    </w:p>
    <w:p w14:paraId="2B738147" w14:textId="77777777" w:rsidR="00EC06D8" w:rsidRDefault="00CE06B4" w:rsidP="00795544">
      <w:pPr>
        <w:pStyle w:val="Lauftext"/>
      </w:pPr>
      <w:sdt>
        <w:sdtPr>
          <w:id w:val="63923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6D8">
            <w:rPr>
              <w:rFonts w:ascii="MS Gothic" w:eastAsia="MS Gothic" w:hAnsi="MS Gothic" w:hint="eastAsia"/>
            </w:rPr>
            <w:t>☐</w:t>
          </w:r>
        </w:sdtContent>
      </w:sdt>
      <w:r w:rsidR="00EC06D8">
        <w:t xml:space="preserve"> Heizungsersatz</w:t>
      </w:r>
    </w:p>
    <w:p w14:paraId="09335D1C" w14:textId="77777777" w:rsidR="00795544" w:rsidRPr="00795544" w:rsidRDefault="00CE06B4" w:rsidP="00795544">
      <w:pPr>
        <w:pStyle w:val="Lauftext"/>
      </w:pPr>
      <w:sdt>
        <w:sdtPr>
          <w:id w:val="174923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Thermische Solaranlage</w:t>
      </w:r>
    </w:p>
    <w:p w14:paraId="1287A642" w14:textId="77777777" w:rsidR="00795544" w:rsidRPr="00795544" w:rsidRDefault="00CE06B4" w:rsidP="00795544">
      <w:pPr>
        <w:pStyle w:val="Lauftext"/>
      </w:pPr>
      <w:sdt>
        <w:sdtPr>
          <w:id w:val="-172513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Wärmepumpe</w:t>
      </w:r>
    </w:p>
    <w:p w14:paraId="7901F675" w14:textId="77777777" w:rsidR="00795544" w:rsidRPr="00795544" w:rsidRDefault="00CE06B4" w:rsidP="00795544">
      <w:pPr>
        <w:pStyle w:val="Lauftext"/>
      </w:pPr>
      <w:sdt>
        <w:sdtPr>
          <w:id w:val="-132096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Anschluss Fernwärme</w:t>
      </w:r>
    </w:p>
    <w:p w14:paraId="5B58E774" w14:textId="77777777" w:rsidR="00795544" w:rsidRPr="00EC06D8" w:rsidRDefault="00CE06B4" w:rsidP="00795544">
      <w:pPr>
        <w:pStyle w:val="Lauftext"/>
        <w:rPr>
          <w:i/>
        </w:rPr>
      </w:pPr>
      <w:sdt>
        <w:sdtPr>
          <w:id w:val="-136713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44" w:rsidRPr="00795544">
            <w:rPr>
              <w:rFonts w:ascii="Segoe UI Symbol" w:hAnsi="Segoe UI Symbol" w:cs="Segoe UI Symbol"/>
            </w:rPr>
            <w:t>☐</w:t>
          </w:r>
        </w:sdtContent>
      </w:sdt>
      <w:r w:rsidR="00795544" w:rsidRPr="00795544">
        <w:t xml:space="preserve"> Andere</w:t>
      </w:r>
      <w:r w:rsidR="00EC06D8">
        <w:t xml:space="preserve"> </w:t>
      </w:r>
      <w:r w:rsidR="00EC06D8" w:rsidRPr="00EC06D8">
        <w:rPr>
          <w:i/>
        </w:rPr>
        <w:fldChar w:fldCharType="begin">
          <w:ffData>
            <w:name w:val="Text27"/>
            <w:enabled/>
            <w:calcOnExit w:val="0"/>
            <w:textInput>
              <w:default w:val="Wenn ja, was? (hier reinschreiben)"/>
            </w:textInput>
          </w:ffData>
        </w:fldChar>
      </w:r>
      <w:bookmarkStart w:id="20" w:name="Text27"/>
      <w:r w:rsidR="00EC06D8" w:rsidRPr="00EC06D8">
        <w:rPr>
          <w:i/>
        </w:rPr>
        <w:instrText xml:space="preserve"> FORMTEXT </w:instrText>
      </w:r>
      <w:r w:rsidR="00EC06D8" w:rsidRPr="00EC06D8">
        <w:rPr>
          <w:i/>
        </w:rPr>
      </w:r>
      <w:r w:rsidR="00EC06D8" w:rsidRPr="00EC06D8">
        <w:rPr>
          <w:i/>
        </w:rPr>
        <w:fldChar w:fldCharType="separate"/>
      </w:r>
      <w:r w:rsidR="00EC06D8" w:rsidRPr="00EC06D8">
        <w:rPr>
          <w:i/>
          <w:noProof/>
        </w:rPr>
        <w:t>Wenn ja, was? (hier reinschreiben)</w:t>
      </w:r>
      <w:r w:rsidR="00EC06D8" w:rsidRPr="00EC06D8">
        <w:rPr>
          <w:i/>
        </w:rPr>
        <w:fldChar w:fldCharType="end"/>
      </w:r>
      <w:bookmarkEnd w:id="20"/>
    </w:p>
    <w:p w14:paraId="7CB43E34" w14:textId="77777777" w:rsidR="00795544" w:rsidRPr="00EC06D8" w:rsidRDefault="00795544" w:rsidP="00795544">
      <w:pPr>
        <w:pStyle w:val="Lauftext"/>
        <w:rPr>
          <w:i/>
        </w:rPr>
      </w:pPr>
    </w:p>
    <w:p w14:paraId="29C354C4" w14:textId="77777777" w:rsidR="00D5041F" w:rsidRDefault="00D5041F" w:rsidP="00795544">
      <w:pPr>
        <w:pStyle w:val="Lauftext"/>
      </w:pPr>
    </w:p>
    <w:p w14:paraId="4597B10E" w14:textId="77777777" w:rsidR="00EC06D8" w:rsidRPr="00795544" w:rsidRDefault="00EC06D8" w:rsidP="00795544">
      <w:pPr>
        <w:pStyle w:val="Lauftext"/>
      </w:pPr>
    </w:p>
    <w:p w14:paraId="6770355C" w14:textId="77777777" w:rsidR="00795544" w:rsidRPr="00F52E86" w:rsidRDefault="00795544" w:rsidP="00795544">
      <w:pPr>
        <w:pStyle w:val="Lauftext"/>
        <w:rPr>
          <w:b/>
        </w:rPr>
      </w:pPr>
      <w:r w:rsidRPr="00795544">
        <w:rPr>
          <w:b/>
        </w:rPr>
        <w:t>Dem Gesuch sind folgende Unterlagen beizulegen</w:t>
      </w:r>
    </w:p>
    <w:p w14:paraId="56BBEB01" w14:textId="77777777" w:rsidR="00795544" w:rsidRPr="00795544" w:rsidRDefault="00795544" w:rsidP="00F52E86">
      <w:pPr>
        <w:pStyle w:val="AufzhlungmitPunkten"/>
      </w:pPr>
      <w:r w:rsidRPr="00795544">
        <w:t xml:space="preserve">Förderbescheid </w:t>
      </w:r>
      <w:r w:rsidR="00C62A55">
        <w:t xml:space="preserve">und Auszahlungsbeleg des </w:t>
      </w:r>
      <w:r w:rsidRPr="00795544">
        <w:t>Kanton Bern</w:t>
      </w:r>
    </w:p>
    <w:p w14:paraId="02336460" w14:textId="77777777" w:rsidR="00795544" w:rsidRPr="00795544" w:rsidRDefault="00795544" w:rsidP="00795544">
      <w:pPr>
        <w:pStyle w:val="Lauftext"/>
        <w:rPr>
          <w:b/>
        </w:rPr>
      </w:pPr>
    </w:p>
    <w:p w14:paraId="089E76A5" w14:textId="77777777" w:rsidR="00795544" w:rsidRPr="00795544" w:rsidRDefault="00795544" w:rsidP="00795544">
      <w:pPr>
        <w:pStyle w:val="Lauftext"/>
      </w:pPr>
    </w:p>
    <w:p w14:paraId="423A3B29" w14:textId="77777777" w:rsidR="00795544" w:rsidRPr="00795544" w:rsidRDefault="00795544" w:rsidP="00795544">
      <w:pPr>
        <w:pStyle w:val="Lauftext"/>
      </w:pPr>
      <w:r w:rsidRPr="00795544">
        <w:br w:type="page"/>
      </w:r>
    </w:p>
    <w:p w14:paraId="4EFC6C9A" w14:textId="77777777" w:rsidR="00795544" w:rsidRPr="00795544" w:rsidRDefault="00795544" w:rsidP="00EC06D8">
      <w:pPr>
        <w:pStyle w:val="Untertitel1Ebene"/>
      </w:pPr>
      <w:r w:rsidRPr="00795544">
        <w:lastRenderedPageBreak/>
        <w:t>Gesamtsanierung: GEAK® Effizienzklassenaufstieg</w:t>
      </w:r>
    </w:p>
    <w:p w14:paraId="44DF1CE6" w14:textId="77777777" w:rsidR="00EC06D8" w:rsidRDefault="00EC06D8" w:rsidP="00795544">
      <w:pPr>
        <w:pStyle w:val="Lauftext"/>
        <w:rPr>
          <w:b/>
        </w:rPr>
      </w:pPr>
    </w:p>
    <w:p w14:paraId="3E646BF0" w14:textId="77777777" w:rsidR="00EC06D8" w:rsidRDefault="00EC06D8" w:rsidP="00795544">
      <w:pPr>
        <w:pStyle w:val="Lauftext"/>
        <w:rPr>
          <w:b/>
        </w:rPr>
      </w:pPr>
    </w:p>
    <w:p w14:paraId="2D8D9B7F" w14:textId="77777777" w:rsidR="00795544" w:rsidRPr="00795544" w:rsidRDefault="00795544" w:rsidP="00795544">
      <w:pPr>
        <w:pStyle w:val="Lauftext"/>
        <w:rPr>
          <w:b/>
        </w:rPr>
      </w:pPr>
      <w:r w:rsidRPr="00795544">
        <w:rPr>
          <w:b/>
        </w:rPr>
        <w:t>Bauprojekt, allgemein</w:t>
      </w:r>
      <w:r w:rsidRPr="00795544">
        <w:rPr>
          <w:b/>
        </w:rPr>
        <w:tab/>
      </w:r>
    </w:p>
    <w:p w14:paraId="2C9331A7" w14:textId="77777777" w:rsidR="00795544" w:rsidRPr="00795544" w:rsidRDefault="00795544" w:rsidP="00795544">
      <w:pPr>
        <w:pStyle w:val="Lauftext"/>
      </w:pPr>
      <w:r w:rsidRPr="00795544">
        <w:t>Gesamtsanierung</w:t>
      </w:r>
      <w:r w:rsidRPr="00795544">
        <w:tab/>
      </w:r>
      <w:r w:rsidRPr="00795544">
        <w:tab/>
      </w:r>
      <w:r w:rsidRPr="00795544">
        <w:tab/>
      </w:r>
      <w:sdt>
        <w:sdtPr>
          <w:id w:val="200152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544">
            <w:rPr>
              <w:rFonts w:ascii="Segoe UI Symbol" w:hAnsi="Segoe UI Symbol" w:cs="Segoe UI Symbol"/>
            </w:rPr>
            <w:t>☐</w:t>
          </w:r>
        </w:sdtContent>
      </w:sdt>
      <w:r w:rsidRPr="00795544">
        <w:t xml:space="preserve"> Ja</w:t>
      </w:r>
      <w:r w:rsidRPr="00795544">
        <w:tab/>
      </w:r>
      <w:r w:rsidRPr="00795544">
        <w:tab/>
      </w:r>
      <w:sdt>
        <w:sdtPr>
          <w:id w:val="-191716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544">
            <w:rPr>
              <w:rFonts w:ascii="Segoe UI Symbol" w:hAnsi="Segoe UI Symbol" w:cs="Segoe UI Symbol"/>
            </w:rPr>
            <w:t>☐</w:t>
          </w:r>
        </w:sdtContent>
      </w:sdt>
      <w:r w:rsidRPr="00795544">
        <w:t xml:space="preserve"> Nein</w:t>
      </w:r>
    </w:p>
    <w:p w14:paraId="25E49755" w14:textId="77777777" w:rsidR="00795544" w:rsidRPr="00795544" w:rsidRDefault="00795544" w:rsidP="00795544">
      <w:pPr>
        <w:pStyle w:val="Lauftext"/>
      </w:pPr>
    </w:p>
    <w:p w14:paraId="4D8E4C2E" w14:textId="77777777" w:rsidR="00795544" w:rsidRPr="00F52E86" w:rsidRDefault="00795544" w:rsidP="00795544">
      <w:pPr>
        <w:pStyle w:val="Lauftext"/>
        <w:rPr>
          <w:i/>
        </w:rPr>
      </w:pPr>
      <w:r w:rsidRPr="00795544">
        <w:t>Baukosten</w:t>
      </w:r>
      <w:r w:rsidRPr="00795544">
        <w:tab/>
      </w:r>
      <w:r w:rsidRPr="00795544">
        <w:tab/>
      </w:r>
      <w:r w:rsidRPr="00795544">
        <w:tab/>
      </w:r>
      <w:r w:rsidRPr="00795544">
        <w:tab/>
        <w:t xml:space="preserve">CHF </w:t>
      </w:r>
      <w:r w:rsidRPr="00F52E86">
        <w:rPr>
          <w:i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Pr="00F52E86">
        <w:rPr>
          <w:i/>
        </w:rPr>
        <w:instrText xml:space="preserve"> FORMTEXT </w:instrText>
      </w:r>
      <w:r w:rsidRPr="00F52E86">
        <w:rPr>
          <w:i/>
        </w:rPr>
      </w:r>
      <w:r w:rsidRPr="00F52E86">
        <w:rPr>
          <w:i/>
        </w:rPr>
        <w:fldChar w:fldCharType="separate"/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t> </w:t>
      </w:r>
      <w:r w:rsidRPr="00F52E86">
        <w:rPr>
          <w:i/>
        </w:rPr>
        <w:fldChar w:fldCharType="end"/>
      </w:r>
      <w:bookmarkEnd w:id="21"/>
    </w:p>
    <w:p w14:paraId="670D524E" w14:textId="77777777" w:rsidR="00795544" w:rsidRDefault="00795544" w:rsidP="00795544">
      <w:pPr>
        <w:pStyle w:val="Lauftext"/>
      </w:pPr>
    </w:p>
    <w:p w14:paraId="051B7320" w14:textId="77777777" w:rsidR="00D5041F" w:rsidRDefault="00D5041F" w:rsidP="00795544">
      <w:pPr>
        <w:pStyle w:val="Lauftext"/>
      </w:pPr>
    </w:p>
    <w:p w14:paraId="091C3E9D" w14:textId="77777777" w:rsidR="00EC06D8" w:rsidRPr="00795544" w:rsidRDefault="00EC06D8" w:rsidP="00795544">
      <w:pPr>
        <w:pStyle w:val="Lauftext"/>
      </w:pPr>
    </w:p>
    <w:p w14:paraId="1B9AB20D" w14:textId="77777777" w:rsidR="00795544" w:rsidRPr="00F52E86" w:rsidRDefault="00795544" w:rsidP="00795544">
      <w:pPr>
        <w:pStyle w:val="Lauftext"/>
        <w:rPr>
          <w:b/>
        </w:rPr>
      </w:pPr>
      <w:r w:rsidRPr="00F52E86">
        <w:rPr>
          <w:b/>
        </w:rPr>
        <w:t>Dem Gesuch sind folgende Unterlagen beizulegen</w:t>
      </w:r>
    </w:p>
    <w:p w14:paraId="18AD6C39" w14:textId="77777777" w:rsidR="00F469F0" w:rsidRDefault="00795544" w:rsidP="00460F2A">
      <w:pPr>
        <w:pStyle w:val="AufzhlungmitPunkten"/>
      </w:pPr>
      <w:r w:rsidRPr="00795544">
        <w:t xml:space="preserve">GEAK PLUS-Dokument </w:t>
      </w:r>
    </w:p>
    <w:p w14:paraId="501D95D5" w14:textId="77777777" w:rsidR="00C62A55" w:rsidRPr="00460F2A" w:rsidRDefault="00C62A55" w:rsidP="00C62A55">
      <w:pPr>
        <w:pStyle w:val="AufzhlungmitPunkten"/>
      </w:pPr>
      <w:r w:rsidRPr="00795544">
        <w:t xml:space="preserve">Förderbescheid </w:t>
      </w:r>
      <w:r>
        <w:t xml:space="preserve">und Auszahlungsbeleg des </w:t>
      </w:r>
      <w:r w:rsidRPr="00795544">
        <w:t>Kanton Bern</w:t>
      </w:r>
    </w:p>
    <w:sectPr w:rsidR="00C62A55" w:rsidRPr="00460F2A" w:rsidSect="00812520">
      <w:footerReference w:type="default" r:id="rId8"/>
      <w:headerReference w:type="first" r:id="rId9"/>
      <w:footerReference w:type="first" r:id="rId10"/>
      <w:type w:val="continuous"/>
      <w:pgSz w:w="11906" w:h="16838" w:code="9"/>
      <w:pgMar w:top="1871" w:right="1418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906FF" w14:textId="77777777" w:rsidR="00795544" w:rsidRDefault="00795544" w:rsidP="004A1BD6">
      <w:r>
        <w:separator/>
      </w:r>
    </w:p>
  </w:endnote>
  <w:endnote w:type="continuationSeparator" w:id="0">
    <w:p w14:paraId="5527F4E3" w14:textId="77777777" w:rsidR="00795544" w:rsidRDefault="00795544" w:rsidP="004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A10D" w14:textId="77777777" w:rsidR="0059768E" w:rsidRPr="006B2DA0" w:rsidRDefault="006B2DA0" w:rsidP="00B3583E">
    <w:pPr>
      <w:pStyle w:val="Fuzeile0"/>
    </w:pPr>
    <w:r w:rsidRPr="00E61077">
      <w:fldChar w:fldCharType="begin"/>
    </w:r>
    <w:r w:rsidRPr="00E61077">
      <w:instrText>PAGE   \* MERGEFORMAT</w:instrText>
    </w:r>
    <w:r w:rsidRPr="00E61077">
      <w:fldChar w:fldCharType="separate"/>
    </w:r>
    <w:r w:rsidR="00A173DD">
      <w:rPr>
        <w:noProof/>
      </w:rPr>
      <w:t>2</w:t>
    </w:r>
    <w:r w:rsidRPr="00E61077">
      <w:fldChar w:fldCharType="end"/>
    </w:r>
    <w:r>
      <w:t xml:space="preserve"> von </w:t>
    </w:r>
    <w:r w:rsidR="00812520">
      <w:rPr>
        <w:noProof/>
      </w:rPr>
      <w:fldChar w:fldCharType="begin"/>
    </w:r>
    <w:r w:rsidR="00812520">
      <w:rPr>
        <w:noProof/>
      </w:rPr>
      <w:instrText xml:space="preserve"> NUMPAGES   \* MERGEFORMAT </w:instrText>
    </w:r>
    <w:r w:rsidR="00812520">
      <w:rPr>
        <w:noProof/>
      </w:rPr>
      <w:fldChar w:fldCharType="separate"/>
    </w:r>
    <w:r w:rsidR="00A173DD">
      <w:rPr>
        <w:noProof/>
      </w:rPr>
      <w:t>4</w:t>
    </w:r>
    <w:r w:rsidR="0081252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E786" w14:textId="77777777" w:rsidR="0059768E" w:rsidRPr="00B3583E" w:rsidRDefault="006B2DA0" w:rsidP="00B3583E">
    <w:pPr>
      <w:pStyle w:val="Fuzeile0"/>
    </w:pPr>
    <w:r w:rsidRPr="00B3583E">
      <w:fldChar w:fldCharType="begin"/>
    </w:r>
    <w:r w:rsidRPr="00B3583E">
      <w:instrText>PAGE   \* MERGEFORMAT</w:instrText>
    </w:r>
    <w:r w:rsidRPr="00B3583E">
      <w:fldChar w:fldCharType="separate"/>
    </w:r>
    <w:r w:rsidR="00A173DD">
      <w:rPr>
        <w:noProof/>
      </w:rPr>
      <w:t>1</w:t>
    </w:r>
    <w:r w:rsidRPr="00B3583E">
      <w:fldChar w:fldCharType="end"/>
    </w:r>
    <w:r w:rsidRPr="00B3583E">
      <w:t xml:space="preserve"> von </w:t>
    </w:r>
    <w:r w:rsidR="00812520">
      <w:rPr>
        <w:noProof/>
      </w:rPr>
      <w:fldChar w:fldCharType="begin"/>
    </w:r>
    <w:r w:rsidR="00812520">
      <w:rPr>
        <w:noProof/>
      </w:rPr>
      <w:instrText xml:space="preserve"> NUMPAGES   \* MERGEFORMAT </w:instrText>
    </w:r>
    <w:r w:rsidR="00812520">
      <w:rPr>
        <w:noProof/>
      </w:rPr>
      <w:fldChar w:fldCharType="separate"/>
    </w:r>
    <w:r w:rsidR="00A173DD">
      <w:rPr>
        <w:noProof/>
      </w:rPr>
      <w:t>4</w:t>
    </w:r>
    <w:r w:rsidR="008125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DF07" w14:textId="77777777" w:rsidR="00795544" w:rsidRDefault="00795544" w:rsidP="004A1BD6">
      <w:r>
        <w:separator/>
      </w:r>
    </w:p>
  </w:footnote>
  <w:footnote w:type="continuationSeparator" w:id="0">
    <w:p w14:paraId="17F1F157" w14:textId="77777777" w:rsidR="00795544" w:rsidRDefault="00795544" w:rsidP="004A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5F15" w14:textId="77777777" w:rsidR="000B19C2" w:rsidRPr="00AD4A71" w:rsidRDefault="0079205E" w:rsidP="000B19C2">
    <w:pPr>
      <w:pStyle w:val="AbsenderTitel"/>
      <w:spacing w:line="220" w:lineRule="exact"/>
      <w:rPr>
        <w:rFonts w:asciiTheme="minorHAnsi" w:hAnsiTheme="minorHAnsi"/>
        <w:b w:val="0"/>
      </w:rPr>
    </w:pPr>
    <w:r w:rsidRPr="00AD4A71">
      <w:rPr>
        <w:rFonts w:asciiTheme="minorHAnsi" w:hAnsiTheme="minorHAnsi"/>
        <w:b w:val="0"/>
        <w:lang w:eastAsia="de-CH"/>
      </w:rPr>
      <w:drawing>
        <wp:anchor distT="0" distB="0" distL="114300" distR="114300" simplePos="0" relativeHeight="251661312" behindDoc="0" locked="0" layoutInCell="1" allowOverlap="1" wp14:anchorId="7C6EB2EB" wp14:editId="3DD2D4FC">
          <wp:simplePos x="0" y="0"/>
          <wp:positionH relativeFrom="column">
            <wp:posOffset>3950335</wp:posOffset>
          </wp:positionH>
          <wp:positionV relativeFrom="paragraph">
            <wp:posOffset>-60960</wp:posOffset>
          </wp:positionV>
          <wp:extent cx="1819275" cy="5619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Muensinge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0" t="24635" r="10705" b="21533"/>
                  <a:stretch/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B19C2" w:rsidRPr="00AD4A71">
      <w:rPr>
        <w:rFonts w:asciiTheme="minorHAnsi" w:hAnsiTheme="minorHAnsi"/>
      </w:rPr>
      <w:t>Abteilung Bau</w:t>
    </w:r>
  </w:p>
  <w:sdt>
    <w:sdtPr>
      <w:rPr>
        <w:rFonts w:eastAsiaTheme="minorEastAsia"/>
        <w:b/>
        <w:lang w:val="de-DE" w:eastAsia="de-DE"/>
      </w:rPr>
      <w:alias w:val="Bereich"/>
      <w:tag w:val="Bereich"/>
      <w:id w:val="-1947926963"/>
      <w:comboBox>
        <w:listItem w:value="Wählen Sie ein Element aus."/>
        <w:listItem w:displayText="Administration Bau" w:value="Administration Bau"/>
        <w:listItem w:displayText="Tiefbau" w:value="Tiefbau"/>
        <w:listItem w:displayText="Verkehr" w:value="Verkehr"/>
        <w:listItem w:displayText="Bau, Planung und Umwelt" w:value="Bau, Planung und Umwelt"/>
        <w:listItem w:displayText="Liegenschaften" w:value="Liegenschaften"/>
        <w:listItem w:displayText="Werkhof" w:value="Werkhof"/>
        <w:listItem w:displayText="ARA" w:value="ARA"/>
        <w:listItem w:displayText="Parkbad" w:value="Parkbad"/>
      </w:comboBox>
    </w:sdtPr>
    <w:sdtEndPr/>
    <w:sdtContent>
      <w:p w14:paraId="5EBBACE0" w14:textId="77777777" w:rsidR="000B19C2" w:rsidRPr="00AD4A71" w:rsidRDefault="00117B6A" w:rsidP="00FA4692">
        <w:pPr>
          <w:pStyle w:val="AbsenderStandard"/>
          <w:rPr>
            <w:rFonts w:asciiTheme="minorHAnsi" w:hAnsiTheme="minorHAnsi"/>
            <w:b/>
            <w:sz w:val="22"/>
          </w:rPr>
        </w:pPr>
        <w:r>
          <w:rPr>
            <w:rFonts w:eastAsiaTheme="minorEastAsia"/>
            <w:b/>
            <w:lang w:val="de-DE" w:eastAsia="de-DE"/>
          </w:rPr>
          <w:t>Bau, Planung und Umwelt</w:t>
        </w:r>
      </w:p>
    </w:sdtContent>
  </w:sdt>
  <w:p w14:paraId="60E3FE24" w14:textId="77777777" w:rsidR="000B19C2" w:rsidRPr="00AD4A71" w:rsidRDefault="000B19C2" w:rsidP="00FA4692">
    <w:pPr>
      <w:pStyle w:val="AbsenderStandard"/>
      <w:rPr>
        <w:rFonts w:asciiTheme="minorHAnsi" w:hAnsiTheme="minorHAnsi"/>
        <w:b/>
      </w:rPr>
    </w:pPr>
  </w:p>
  <w:p w14:paraId="25999315" w14:textId="77777777" w:rsidR="000B19C2" w:rsidRPr="00AD4A71" w:rsidRDefault="000B19C2" w:rsidP="00FA4692">
    <w:pPr>
      <w:pStyle w:val="AbsenderStandard"/>
      <w:rPr>
        <w:rFonts w:asciiTheme="minorHAnsi" w:hAnsiTheme="minorHAnsi"/>
        <w:b/>
      </w:rPr>
    </w:pPr>
    <w:r w:rsidRPr="00AD4A71">
      <w:rPr>
        <w:rFonts w:asciiTheme="minorHAnsi" w:hAnsiTheme="minorHAnsi"/>
      </w:rPr>
      <w:t>Gemeinde Münsingen</w:t>
    </w:r>
  </w:p>
  <w:p w14:paraId="0FAC449B" w14:textId="77777777" w:rsidR="000B19C2" w:rsidRPr="00AD4A71" w:rsidRDefault="000B19C2" w:rsidP="00FA4692">
    <w:pPr>
      <w:pStyle w:val="AbsenderStandard"/>
      <w:rPr>
        <w:rFonts w:asciiTheme="minorHAnsi" w:hAnsiTheme="minorHAnsi"/>
        <w:b/>
      </w:rPr>
    </w:pPr>
    <w:r w:rsidRPr="00AD4A71">
      <w:rPr>
        <w:rFonts w:asciiTheme="minorHAnsi" w:hAnsiTheme="minorHAnsi"/>
      </w:rPr>
      <w:t>Thunstrasse 1</w:t>
    </w:r>
  </w:p>
  <w:p w14:paraId="5ED095B8" w14:textId="77777777" w:rsidR="000B19C2" w:rsidRPr="00AD4A71" w:rsidRDefault="000B19C2" w:rsidP="00FA4692">
    <w:pPr>
      <w:pStyle w:val="AbsenderStandard"/>
      <w:rPr>
        <w:rFonts w:asciiTheme="minorHAnsi" w:hAnsiTheme="minorHAnsi"/>
        <w:b/>
      </w:rPr>
    </w:pPr>
    <w:r w:rsidRPr="00AD4A71">
      <w:rPr>
        <w:rFonts w:asciiTheme="minorHAnsi" w:hAnsiTheme="minorHAnsi"/>
      </w:rPr>
      <w:t>3110 Münsingen</w:t>
    </w:r>
  </w:p>
  <w:p w14:paraId="030CA284" w14:textId="77777777" w:rsidR="000B19C2" w:rsidRPr="00AD4A71" w:rsidRDefault="000B19C2" w:rsidP="00FA4692">
    <w:pPr>
      <w:pStyle w:val="AbsenderStandard"/>
      <w:rPr>
        <w:rFonts w:asciiTheme="minorHAnsi" w:hAnsiTheme="minorHAnsi"/>
        <w:b/>
      </w:rPr>
    </w:pPr>
    <w:r w:rsidRPr="00AD4A71">
      <w:rPr>
        <w:rFonts w:asciiTheme="minorHAnsi" w:hAnsiTheme="minorHAnsi"/>
      </w:rPr>
      <w:t>031 724 52 20</w:t>
    </w:r>
  </w:p>
  <w:p w14:paraId="16C3604C" w14:textId="77777777" w:rsidR="000B19C2" w:rsidRPr="00AD4A71" w:rsidRDefault="000B19C2" w:rsidP="00FA4692">
    <w:pPr>
      <w:pStyle w:val="AbsenderStandard"/>
      <w:spacing w:after="120"/>
      <w:rPr>
        <w:rFonts w:asciiTheme="minorHAnsi" w:hAnsiTheme="minorHAnsi"/>
        <w:b/>
      </w:rPr>
    </w:pPr>
    <w:r w:rsidRPr="00AD4A71">
      <w:rPr>
        <w:rFonts w:asciiTheme="minorHAnsi" w:hAnsiTheme="minorHAnsi"/>
        <w:color w:val="auto"/>
      </w:rPr>
      <w:t>www.muensingen.ch</w:t>
    </w:r>
  </w:p>
  <w:p w14:paraId="6051FBE2" w14:textId="77777777" w:rsidR="0079205E" w:rsidRPr="00185990" w:rsidRDefault="0079205E" w:rsidP="00F469F0">
    <w:pPr>
      <w:pStyle w:val="AbsenderStandard"/>
    </w:pPr>
  </w:p>
  <w:p w14:paraId="4438E764" w14:textId="77777777" w:rsidR="0079205E" w:rsidRPr="00185990" w:rsidRDefault="0079205E" w:rsidP="00F469F0">
    <w:pPr>
      <w:pStyle w:val="ZusatzinfosStandard"/>
    </w:pPr>
  </w:p>
  <w:p w14:paraId="5611BC72" w14:textId="77777777" w:rsidR="0013350F" w:rsidRPr="0079205E" w:rsidRDefault="0013350F" w:rsidP="00F469F0">
    <w:pPr>
      <w:pStyle w:val="Zusatzinfos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4F9"/>
    <w:multiLevelType w:val="multilevel"/>
    <w:tmpl w:val="75FCA534"/>
    <w:lvl w:ilvl="0">
      <w:start w:val="1"/>
      <w:numFmt w:val="lowerLetter"/>
      <w:pStyle w:val="Nummerierung"/>
      <w:lvlText w:val="%1)"/>
      <w:lvlJc w:val="left"/>
      <w:pPr>
        <w:tabs>
          <w:tab w:val="num" w:pos="964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59"/>
        </w:tabs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693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60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394"/>
        </w:tabs>
        <w:ind w:left="3402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961"/>
        </w:tabs>
        <w:ind w:left="3827" w:hanging="425"/>
      </w:pPr>
      <w:rPr>
        <w:rFonts w:ascii="Symbol" w:hAnsi="Symbol" w:hint="default"/>
      </w:rPr>
    </w:lvl>
  </w:abstractNum>
  <w:abstractNum w:abstractNumId="1" w15:restartNumberingAfterBreak="0">
    <w:nsid w:val="121D1515"/>
    <w:multiLevelType w:val="multilevel"/>
    <w:tmpl w:val="851630BC"/>
    <w:lvl w:ilvl="0">
      <w:start w:val="1"/>
      <w:numFmt w:val="decimal"/>
      <w:pStyle w:val="AufzhlungmitZahl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ordinal"/>
      <w:lvlText w:val="%1.%2%3"/>
      <w:lvlJc w:val="left"/>
      <w:pPr>
        <w:ind w:left="1559" w:hanging="567"/>
      </w:pPr>
      <w:rPr>
        <w:rFonts w:hint="default"/>
      </w:rPr>
    </w:lvl>
    <w:lvl w:ilvl="3">
      <w:start w:val="1"/>
      <w:numFmt w:val="ordinal"/>
      <w:lvlText w:val="%1.%2%3%4"/>
      <w:lvlJc w:val="left"/>
      <w:pPr>
        <w:tabs>
          <w:tab w:val="num" w:pos="14175"/>
        </w:tabs>
        <w:ind w:left="2268" w:hanging="709"/>
      </w:pPr>
      <w:rPr>
        <w:rFonts w:hint="default"/>
      </w:rPr>
    </w:lvl>
    <w:lvl w:ilvl="4">
      <w:start w:val="1"/>
      <w:numFmt w:val="ordinal"/>
      <w:lvlText w:val="%1.%2%3%4%5"/>
      <w:lvlJc w:val="left"/>
      <w:pPr>
        <w:ind w:left="3119" w:hanging="851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544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515"/>
        </w:tabs>
        <w:ind w:left="3969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5515"/>
        </w:tabs>
        <w:ind w:left="4394" w:hanging="425"/>
      </w:pPr>
      <w:rPr>
        <w:rFonts w:ascii="Symbol" w:hAnsi="Symbol" w:hint="default"/>
      </w:rPr>
    </w:lvl>
    <w:lvl w:ilvl="8">
      <w:start w:val="1"/>
      <w:numFmt w:val="ordinal"/>
      <w:lvlText w:val="%1%2%3%4%5%6%7%8%9"/>
      <w:lvlJc w:val="left"/>
      <w:pPr>
        <w:ind w:left="4820" w:hanging="426"/>
      </w:pPr>
      <w:rPr>
        <w:rFonts w:hint="default"/>
      </w:rPr>
    </w:lvl>
  </w:abstractNum>
  <w:abstractNum w:abstractNumId="2" w15:restartNumberingAfterBreak="0">
    <w:nsid w:val="3C9E373B"/>
    <w:multiLevelType w:val="multilevel"/>
    <w:tmpl w:val="1E5C3206"/>
    <w:styleLink w:val="AufzhlungmitPunkten-Ebene2"/>
    <w:lvl w:ilvl="0">
      <w:start w:val="1"/>
      <w:numFmt w:val="bullet"/>
      <w:lvlText w:val=""/>
      <w:lvlJc w:val="left"/>
      <w:pPr>
        <w:tabs>
          <w:tab w:val="num" w:pos="2835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3" w15:restartNumberingAfterBreak="0">
    <w:nsid w:val="464B7AE8"/>
    <w:multiLevelType w:val="hybridMultilevel"/>
    <w:tmpl w:val="E836EE38"/>
    <w:lvl w:ilvl="0" w:tplc="4562467C">
      <w:start w:val="1"/>
      <w:numFmt w:val="upperLetter"/>
      <w:pStyle w:val="HauptberschriftmitBuchstaben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1BB9"/>
    <w:multiLevelType w:val="multilevel"/>
    <w:tmpl w:val="D5383EB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97671F1"/>
    <w:multiLevelType w:val="multilevel"/>
    <w:tmpl w:val="1326DD9A"/>
    <w:lvl w:ilvl="0">
      <w:start w:val="1"/>
      <w:numFmt w:val="decimal"/>
      <w:pStyle w:val="Untertitel1Ebenemit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Untertitel1-Nummeriert"/>
      <w:lvlText w:val="%1.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Untertitel2-Nummeriert"/>
      <w:lvlText w:val="%1.%2.%3."/>
      <w:lvlJc w:val="left"/>
      <w:pPr>
        <w:ind w:left="1701" w:hanging="567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Untertitel3-Nummeriert"/>
      <w:lvlText w:val="%1.%2.%3.%4."/>
      <w:lvlJc w:val="left"/>
      <w:pPr>
        <w:tabs>
          <w:tab w:val="num" w:pos="1758"/>
        </w:tabs>
        <w:ind w:left="2268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402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969" w:hanging="56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4536" w:hanging="567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5103" w:hanging="567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670" w:hanging="567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6" w15:restartNumberingAfterBreak="0">
    <w:nsid w:val="7CAD5027"/>
    <w:multiLevelType w:val="multilevel"/>
    <w:tmpl w:val="BDD06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ntertitelNummerier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2E103F"/>
    <w:multiLevelType w:val="multilevel"/>
    <w:tmpl w:val="2D66FFF0"/>
    <w:lvl w:ilvl="0">
      <w:start w:val="1"/>
      <w:numFmt w:val="bullet"/>
      <w:pStyle w:val="AufzhlungmitPunkten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ocumentProtection w:edit="forms" w:formatting="1" w:enforcement="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Script1_Path" w:val="Dokument"/>
    <w:docVar w:name="MetaTool_Script1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)_x000d__x000a__x0009__x0009__x0009__x0009__x0009_{_x000d__x000a__x0009__x0009__x0009__x0009__x0009__x0009_titel = unt.Traktadum.Titel;_x000d__x000a__x0009__x0009__x0009__x0009__x0009_}_x000d__x000a__x0009__x0009__x0009__x0009__x0009_else _x000d__x000a__x0009__x0009__x0009__x0009__x0009_{_x000d__x000a__x0009__x0009__x0009__x0009__x0009__x0009_if (obj.Geschaeft !=null &amp;&amp; obj.Titel !=null)_x000d__x000a__x0009__x0009__x0009__x0009__x0009__x0009_{_x000d__x000a__x0009__x0009__x0009__x0009__x0009__x0009__x0009_titel = obj.Titel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Titel != null)_x000d__x000a__x0009__x0009__x0009__x0009_{_x000d__x000a__x0009__x0009__x0009__x0009__x0009_titel = obj.Titel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2_Path" w:val="Dokument"/>
    <w:docVar w:name="MetaTool_Script2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 &amp;&amp; unt.Traktadum.Beschlussnummer != null)_x000d__x000a__x0009__x0009__x0009__x0009__x0009_{_x000d__x000a__x0009__x0009__x0009__x0009__x0009__x0009_titel = &quot;Auszug aus der Sitzung&quot;;_x000d__x000a__x0009__x0009__x0009__x0009__x0009_}_x000d__x000a__x0009__x0009__x0009__x0009__x0009_else _x000d__x000a__x0009__x0009__x0009__x0009__x0009_{_x000d__x000a__x0009__x0009__x0009__x0009__x0009__x0009_if (obj.Geschaeft !=null &amp;&amp; obj.Geschaeft.Titel !=null)_x000d__x000a__x0009__x0009__x0009__x0009__x0009__x0009_{_x000d__x000a__x0009__x0009__x0009__x0009__x0009__x0009__x0009_titel = &quot;Antrag&quot;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Geschaeft.Titel != null)_x000d__x000a__x0009__x0009__x0009__x0009_{_x000d__x000a__x0009__x0009__x0009__x0009__x0009_titel = &quot;Antrag&quot;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3_Path" w:val="Dokument"/>
    <w:docVar w:name="MetaTool_Script3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                public class TemplateScript_x000d__x000a_                {_x000d__x000a_                               public string Eval(Dokument obj)_x000d__x000a_                               {_x000d__x000a_                                               string Nummer = String.Empty;_x000d__x000a_                                               if (obj.Unterlagen !=null &amp;&amp; obj.Unterlagen.Length &gt;0)_x000d__x000a_                                               {_x000d__x000a_                                                               foreach (Unterlage unt in obj.Unterlagen)_x000d__x000a_                                                               {_x000d__x000a_                                                                              if (unt.Beschluss ==true)_x000d__x000a_                                                                              {_x000d__x000a_                                                                                              Nummer = unt.Traktadum.Beschlussnummer.ToString();_x000d__x000a_                                                                              }_x000d__x000a_                                                               }_x000d__x000a_                                               }_x000d__x000a_                                               return Nummer;_x000d__x000a_                               }_x000d__x000a_                }_x000d__x000a__x000d__x000a_} "/>
    <w:docVar w:name="MetaTool_Table1_Path" w:val="Dokument/Unterlagen/*/Traktadum/*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Traktandum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Traktandum&quot; ColumnsGap=&quot;0&quot; Location=&quot;0;59.055118560791016&quot; Name=&quot;dataBandTraktandum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Beschlussnummer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n&quot; /&gt;&lt;DataBindings type=&quot;PerpetuumSoft.Reporting.DOM.ReportDataBindingCollection&quot; id=&quot;39&quot;&gt;&lt;Item type=&quot;PerpetuumSoft.Reporting.DOM.ReportDataBinding&quot; id=&quot;40&quot; Expression=&quot;dataBandTraktandum[&amp;quot;Beschlussnummer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Aktenzeichen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Dokument[&amp;quot;Geschaeft$Geschaeft.CustomRegistraturplan.Aktenzeichen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2_Selection" w:val="All"/>
    <w:docVar w:name="MetaTool_TypeDefinition" w:val="Dokument"/>
  </w:docVars>
  <w:rsids>
    <w:rsidRoot w:val="00795544"/>
    <w:rsid w:val="00035BC7"/>
    <w:rsid w:val="000404A9"/>
    <w:rsid w:val="00053D9B"/>
    <w:rsid w:val="0005443C"/>
    <w:rsid w:val="000A302C"/>
    <w:rsid w:val="000B19C2"/>
    <w:rsid w:val="000B593D"/>
    <w:rsid w:val="000C0E56"/>
    <w:rsid w:val="000D40A9"/>
    <w:rsid w:val="000E3CA0"/>
    <w:rsid w:val="00102825"/>
    <w:rsid w:val="00106436"/>
    <w:rsid w:val="001104EF"/>
    <w:rsid w:val="00117B6A"/>
    <w:rsid w:val="00130EEF"/>
    <w:rsid w:val="0013350F"/>
    <w:rsid w:val="00145E63"/>
    <w:rsid w:val="00145F06"/>
    <w:rsid w:val="00151E13"/>
    <w:rsid w:val="00161096"/>
    <w:rsid w:val="00180209"/>
    <w:rsid w:val="001D6557"/>
    <w:rsid w:val="001F4A6B"/>
    <w:rsid w:val="002002BC"/>
    <w:rsid w:val="00231FCB"/>
    <w:rsid w:val="00263292"/>
    <w:rsid w:val="002645DA"/>
    <w:rsid w:val="002E6425"/>
    <w:rsid w:val="002F3006"/>
    <w:rsid w:val="002F6A67"/>
    <w:rsid w:val="003061E8"/>
    <w:rsid w:val="00353341"/>
    <w:rsid w:val="00376EC8"/>
    <w:rsid w:val="00382C34"/>
    <w:rsid w:val="003D19FB"/>
    <w:rsid w:val="003D31A0"/>
    <w:rsid w:val="004142C6"/>
    <w:rsid w:val="004262DB"/>
    <w:rsid w:val="00443675"/>
    <w:rsid w:val="00460F2A"/>
    <w:rsid w:val="004635FD"/>
    <w:rsid w:val="004837A8"/>
    <w:rsid w:val="00487F89"/>
    <w:rsid w:val="0049690B"/>
    <w:rsid w:val="004A1BD6"/>
    <w:rsid w:val="004B2CF0"/>
    <w:rsid w:val="004B4BDE"/>
    <w:rsid w:val="004C4677"/>
    <w:rsid w:val="004C5EA3"/>
    <w:rsid w:val="004C6C45"/>
    <w:rsid w:val="004E4EB5"/>
    <w:rsid w:val="004E50E1"/>
    <w:rsid w:val="004E6B67"/>
    <w:rsid w:val="004F027A"/>
    <w:rsid w:val="004F2FFF"/>
    <w:rsid w:val="00506F2C"/>
    <w:rsid w:val="00517260"/>
    <w:rsid w:val="00532A87"/>
    <w:rsid w:val="00534953"/>
    <w:rsid w:val="00540ED1"/>
    <w:rsid w:val="00566E54"/>
    <w:rsid w:val="0057331A"/>
    <w:rsid w:val="005737B8"/>
    <w:rsid w:val="0059768E"/>
    <w:rsid w:val="005D49DB"/>
    <w:rsid w:val="005E189B"/>
    <w:rsid w:val="005E7923"/>
    <w:rsid w:val="005F0D13"/>
    <w:rsid w:val="005F69D9"/>
    <w:rsid w:val="006119C0"/>
    <w:rsid w:val="00634CFD"/>
    <w:rsid w:val="00640DD0"/>
    <w:rsid w:val="00643186"/>
    <w:rsid w:val="00651D21"/>
    <w:rsid w:val="00673877"/>
    <w:rsid w:val="006A7299"/>
    <w:rsid w:val="006B2DA0"/>
    <w:rsid w:val="006F6CAB"/>
    <w:rsid w:val="00703774"/>
    <w:rsid w:val="00737B63"/>
    <w:rsid w:val="00767176"/>
    <w:rsid w:val="0078358F"/>
    <w:rsid w:val="0079205E"/>
    <w:rsid w:val="00792D75"/>
    <w:rsid w:val="00793379"/>
    <w:rsid w:val="00794135"/>
    <w:rsid w:val="00795544"/>
    <w:rsid w:val="007E1294"/>
    <w:rsid w:val="007E5244"/>
    <w:rsid w:val="007E587A"/>
    <w:rsid w:val="007F3086"/>
    <w:rsid w:val="00812520"/>
    <w:rsid w:val="0082408E"/>
    <w:rsid w:val="00824B2F"/>
    <w:rsid w:val="008319F3"/>
    <w:rsid w:val="00840FA1"/>
    <w:rsid w:val="00847349"/>
    <w:rsid w:val="008607D5"/>
    <w:rsid w:val="008766E8"/>
    <w:rsid w:val="00895A28"/>
    <w:rsid w:val="008A5467"/>
    <w:rsid w:val="008A5F7B"/>
    <w:rsid w:val="008A74EB"/>
    <w:rsid w:val="008B2FEF"/>
    <w:rsid w:val="008E099C"/>
    <w:rsid w:val="008E2AA6"/>
    <w:rsid w:val="009163F0"/>
    <w:rsid w:val="00963947"/>
    <w:rsid w:val="009853DD"/>
    <w:rsid w:val="009A23B1"/>
    <w:rsid w:val="009D6572"/>
    <w:rsid w:val="009E2194"/>
    <w:rsid w:val="00A07659"/>
    <w:rsid w:val="00A173DD"/>
    <w:rsid w:val="00A72740"/>
    <w:rsid w:val="00A81F81"/>
    <w:rsid w:val="00A9750B"/>
    <w:rsid w:val="00AD1CBC"/>
    <w:rsid w:val="00AD4A71"/>
    <w:rsid w:val="00B072BF"/>
    <w:rsid w:val="00B11F11"/>
    <w:rsid w:val="00B15309"/>
    <w:rsid w:val="00B3583E"/>
    <w:rsid w:val="00B4480B"/>
    <w:rsid w:val="00B50763"/>
    <w:rsid w:val="00B5694E"/>
    <w:rsid w:val="00BA2E68"/>
    <w:rsid w:val="00BB5828"/>
    <w:rsid w:val="00BD69D8"/>
    <w:rsid w:val="00BE1A67"/>
    <w:rsid w:val="00BF3DCD"/>
    <w:rsid w:val="00BF7AB8"/>
    <w:rsid w:val="00C0171E"/>
    <w:rsid w:val="00C037A2"/>
    <w:rsid w:val="00C449D3"/>
    <w:rsid w:val="00C47CE5"/>
    <w:rsid w:val="00C569AC"/>
    <w:rsid w:val="00C62A55"/>
    <w:rsid w:val="00CE06B4"/>
    <w:rsid w:val="00CE3E0C"/>
    <w:rsid w:val="00D5041F"/>
    <w:rsid w:val="00D7750B"/>
    <w:rsid w:val="00D8783A"/>
    <w:rsid w:val="00D94501"/>
    <w:rsid w:val="00DA543B"/>
    <w:rsid w:val="00DB2DF2"/>
    <w:rsid w:val="00DB41A8"/>
    <w:rsid w:val="00DE6261"/>
    <w:rsid w:val="00E11336"/>
    <w:rsid w:val="00E26F92"/>
    <w:rsid w:val="00E41905"/>
    <w:rsid w:val="00E4484E"/>
    <w:rsid w:val="00E52DED"/>
    <w:rsid w:val="00E626C0"/>
    <w:rsid w:val="00E664B4"/>
    <w:rsid w:val="00E84C75"/>
    <w:rsid w:val="00E860EC"/>
    <w:rsid w:val="00EC06D8"/>
    <w:rsid w:val="00ED0CB5"/>
    <w:rsid w:val="00EE0598"/>
    <w:rsid w:val="00EE1F45"/>
    <w:rsid w:val="00EE2570"/>
    <w:rsid w:val="00EF1D72"/>
    <w:rsid w:val="00F03C17"/>
    <w:rsid w:val="00F127B8"/>
    <w:rsid w:val="00F469F0"/>
    <w:rsid w:val="00F52E86"/>
    <w:rsid w:val="00F55AF5"/>
    <w:rsid w:val="00F70178"/>
    <w:rsid w:val="00F704B7"/>
    <w:rsid w:val="00F77B0C"/>
    <w:rsid w:val="00FA4692"/>
    <w:rsid w:val="00FB1F5F"/>
    <w:rsid w:val="00FC1853"/>
    <w:rsid w:val="00FC48F5"/>
    <w:rsid w:val="00FF3F6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E6B9288"/>
  <w15:chartTrackingRefBased/>
  <w15:docId w15:val="{12544AD9-2A16-4795-AEC1-9081E64D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szCs w:val="22"/>
        <w:lang w:val="de-CH" w:eastAsia="de-CH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20"/>
    <w:lsdException w:name="heading 2" w:uiPriority="20"/>
    <w:lsdException w:name="heading 3" w:uiPriority="20"/>
    <w:lsdException w:name="heading 4" w:uiPriority="23"/>
    <w:lsdException w:name="heading 5" w:uiPriority="22"/>
    <w:lsdException w:name="heading 6" w:semiHidden="1" w:uiPriority="20" w:unhideWhenUsed="1"/>
    <w:lsdException w:name="heading 7" w:semiHidden="1" w:uiPriority="20" w:unhideWhenUsed="1" w:qFormat="1"/>
    <w:lsdException w:name="heading 8" w:semiHidden="1" w:uiPriority="20" w:unhideWhenUsed="1" w:qFormat="1"/>
    <w:lsdException w:name="heading 9" w:semiHidden="1" w:uiPriority="2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rsid w:val="00840FA1"/>
    <w:pPr>
      <w:spacing w:line="240" w:lineRule="atLeast"/>
      <w:contextualSpacing/>
    </w:pPr>
    <w:rPr>
      <w:rFonts w:eastAsiaTheme="minorHAnsi" w:cstheme="minorBidi"/>
      <w:color w:val="000000" w:themeColor="text1"/>
      <w:lang w:eastAsia="en-US"/>
    </w:rPr>
  </w:style>
  <w:style w:type="paragraph" w:styleId="berschrift1">
    <w:name w:val="heading 1"/>
    <w:link w:val="berschrift1Zchn"/>
    <w:uiPriority w:val="20"/>
    <w:rsid w:val="00840FA1"/>
    <w:pPr>
      <w:numPr>
        <w:numId w:val="6"/>
      </w:numPr>
      <w:outlineLvl w:val="0"/>
    </w:pPr>
    <w:rPr>
      <w:rFonts w:eastAsiaTheme="minorHAnsi" w:cstheme="minorBidi"/>
      <w:b/>
      <w:color w:val="000000" w:themeColor="text1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20"/>
    <w:unhideWhenUsed/>
    <w:rsid w:val="00840FA1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20"/>
    <w:unhideWhenUsed/>
    <w:rsid w:val="00840FA1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23"/>
    <w:rsid w:val="00840FA1"/>
    <w:pPr>
      <w:keepNext/>
      <w:numPr>
        <w:ilvl w:val="3"/>
        <w:numId w:val="6"/>
      </w:numPr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uiPriority w:val="22"/>
    <w:rsid w:val="00840FA1"/>
    <w:pPr>
      <w:keepNext/>
      <w:numPr>
        <w:ilvl w:val="4"/>
        <w:numId w:val="6"/>
      </w:numPr>
      <w:spacing w:before="60" w:after="60"/>
      <w:outlineLvl w:val="4"/>
    </w:pPr>
    <w:rPr>
      <w:rFonts w:cs="Arial"/>
      <w:b/>
      <w:bCs/>
      <w:sz w:val="18"/>
    </w:rPr>
  </w:style>
  <w:style w:type="paragraph" w:styleId="berschrift6">
    <w:name w:val="heading 6"/>
    <w:basedOn w:val="Standard"/>
    <w:next w:val="Standard"/>
    <w:link w:val="berschrift6Zchn"/>
    <w:uiPriority w:val="20"/>
    <w:semiHidden/>
    <w:unhideWhenUsed/>
    <w:rsid w:val="00840FA1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20"/>
    <w:semiHidden/>
    <w:unhideWhenUsed/>
    <w:qFormat/>
    <w:rsid w:val="00840FA1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20"/>
    <w:semiHidden/>
    <w:unhideWhenUsed/>
    <w:qFormat/>
    <w:rsid w:val="00840FA1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20"/>
    <w:semiHidden/>
    <w:unhideWhenUsed/>
    <w:qFormat/>
    <w:rsid w:val="00840FA1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link w:val="LauftextZchn"/>
    <w:qFormat/>
    <w:rsid w:val="00840FA1"/>
    <w:pPr>
      <w:contextualSpacing w:val="0"/>
    </w:pPr>
    <w:rPr>
      <w:rFonts w:eastAsia="Times New Roman" w:cs="Arial"/>
      <w:szCs w:val="24"/>
      <w:lang w:eastAsia="de-DE"/>
    </w:rPr>
  </w:style>
  <w:style w:type="paragraph" w:customStyle="1" w:styleId="HauptberschriftmitBuchstaben">
    <w:name w:val="Hauptüberschrift mit Buchstaben"/>
    <w:basedOn w:val="Headline1"/>
    <w:uiPriority w:val="2"/>
    <w:qFormat/>
    <w:rsid w:val="00840FA1"/>
    <w:pPr>
      <w:numPr>
        <w:numId w:val="5"/>
      </w:numPr>
      <w:tabs>
        <w:tab w:val="left" w:pos="567"/>
      </w:tabs>
    </w:pPr>
  </w:style>
  <w:style w:type="paragraph" w:styleId="Kopfzeile">
    <w:name w:val="header"/>
    <w:basedOn w:val="Standard"/>
    <w:link w:val="KopfzeileZchn"/>
    <w:uiPriority w:val="99"/>
    <w:unhideWhenUsed/>
    <w:rsid w:val="00840F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FA1"/>
    <w:rPr>
      <w:rFonts w:eastAsiaTheme="minorHAnsi" w:cstheme="minorBidi"/>
      <w:color w:val="000000" w:themeColor="text1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0F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FA1"/>
    <w:rPr>
      <w:rFonts w:eastAsiaTheme="minorHAnsi" w:cstheme="minorBidi"/>
      <w:color w:val="000000" w:themeColor="text1"/>
      <w:lang w:eastAsia="en-US"/>
    </w:rPr>
  </w:style>
  <w:style w:type="paragraph" w:customStyle="1" w:styleId="AbsenderTitel">
    <w:name w:val="Absender Titel"/>
    <w:basedOn w:val="AbsenderStandard"/>
    <w:link w:val="AbsenderTitelZchn"/>
    <w:uiPriority w:val="10"/>
    <w:rsid w:val="00840FA1"/>
    <w:rPr>
      <w:b/>
      <w:noProof/>
    </w:rPr>
  </w:style>
  <w:style w:type="character" w:customStyle="1" w:styleId="AbsenderTitelZchn">
    <w:name w:val="Absender Titel Zchn"/>
    <w:basedOn w:val="Absatz-Standardschriftart"/>
    <w:link w:val="AbsenderTitel"/>
    <w:uiPriority w:val="10"/>
    <w:rsid w:val="00840FA1"/>
    <w:rPr>
      <w:rFonts w:eastAsiaTheme="minorHAnsi" w:cstheme="minorBidi"/>
      <w:b/>
      <w:noProof/>
      <w:color w:val="000000" w:themeColor="text1"/>
      <w:sz w:val="18"/>
      <w:lang w:eastAsia="en-US"/>
    </w:rPr>
  </w:style>
  <w:style w:type="paragraph" w:customStyle="1" w:styleId="AufzhlungmitBuchstaben">
    <w:name w:val="Aufzählung mit Buchstaben"/>
    <w:basedOn w:val="Nummerierung"/>
    <w:link w:val="AufzhlungmitBuchstabenZchn"/>
    <w:uiPriority w:val="5"/>
    <w:qFormat/>
    <w:rsid w:val="00840FA1"/>
    <w:pPr>
      <w:contextualSpacing w:val="0"/>
    </w:pPr>
    <w:rPr>
      <w:rFonts w:eastAsia="Calibri" w:cs="Times New Roman"/>
      <w:color w:val="000000"/>
    </w:rPr>
  </w:style>
  <w:style w:type="character" w:customStyle="1" w:styleId="AufzhlungmitBuchstabenZchn">
    <w:name w:val="Aufzählung mit Buchstaben Zchn"/>
    <w:link w:val="AufzhlungmitBuchstaben"/>
    <w:uiPriority w:val="5"/>
    <w:rsid w:val="00840FA1"/>
    <w:rPr>
      <w:rFonts w:eastAsia="Calibri"/>
      <w:lang w:eastAsia="en-US"/>
    </w:rPr>
  </w:style>
  <w:style w:type="paragraph" w:customStyle="1" w:styleId="AufzhlungmitPunkten">
    <w:name w:val="Aufzählung mit Punkten"/>
    <w:basedOn w:val="Standard"/>
    <w:uiPriority w:val="2"/>
    <w:qFormat/>
    <w:rsid w:val="00840FA1"/>
    <w:pPr>
      <w:numPr>
        <w:numId w:val="2"/>
      </w:numPr>
    </w:pPr>
    <w:rPr>
      <w:rFonts w:eastAsia="Calibri" w:cs="Times New Roman"/>
      <w:color w:val="000000"/>
    </w:rPr>
  </w:style>
  <w:style w:type="paragraph" w:customStyle="1" w:styleId="AufzhlungmitZahlen">
    <w:name w:val="Aufzählung mit Zahlen"/>
    <w:basedOn w:val="Standard"/>
    <w:link w:val="AufzhlungmitZahlenZchn"/>
    <w:uiPriority w:val="7"/>
    <w:qFormat/>
    <w:rsid w:val="00840FA1"/>
    <w:pPr>
      <w:numPr>
        <w:numId w:val="4"/>
      </w:numPr>
    </w:pPr>
    <w:rPr>
      <w:rFonts w:eastAsia="Calibri" w:cs="Times New Roman"/>
      <w:color w:val="000000"/>
    </w:rPr>
  </w:style>
  <w:style w:type="character" w:customStyle="1" w:styleId="AufzhlungmitZahlenZchn">
    <w:name w:val="Aufzählung mit Zahlen Zchn"/>
    <w:link w:val="AufzhlungmitZahlen"/>
    <w:uiPriority w:val="7"/>
    <w:rsid w:val="00840FA1"/>
    <w:rPr>
      <w:rFonts w:eastAsia="Calibri"/>
      <w:lang w:eastAsia="en-US"/>
    </w:rPr>
  </w:style>
  <w:style w:type="paragraph" w:customStyle="1" w:styleId="Fuzeile0">
    <w:name w:val="Fußzeile_"/>
    <w:basedOn w:val="Standard"/>
    <w:link w:val="FuzeileZchn0"/>
    <w:uiPriority w:val="8"/>
    <w:qFormat/>
    <w:rsid w:val="00840FA1"/>
    <w:pPr>
      <w:spacing w:line="220" w:lineRule="atLeast"/>
      <w:contextualSpacing w:val="0"/>
      <w:jc w:val="right"/>
    </w:pPr>
    <w:rPr>
      <w:i/>
      <w:sz w:val="18"/>
    </w:rPr>
  </w:style>
  <w:style w:type="character" w:customStyle="1" w:styleId="FuzeileZchn0">
    <w:name w:val="Fußzeile_ Zchn"/>
    <w:basedOn w:val="Absatz-Standardschriftart"/>
    <w:link w:val="Fuzeile0"/>
    <w:uiPriority w:val="8"/>
    <w:rsid w:val="00840FA1"/>
    <w:rPr>
      <w:rFonts w:eastAsiaTheme="minorHAnsi" w:cstheme="minorBidi"/>
      <w:i/>
      <w:color w:val="000000" w:themeColor="text1"/>
      <w:sz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40FA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F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FA1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840FA1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20"/>
    <w:rsid w:val="00840F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20"/>
    <w:rsid w:val="00840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ZusatzinfosTitel">
    <w:name w:val="Zusatzinfos Titel"/>
    <w:basedOn w:val="Standard"/>
    <w:link w:val="ZusatzinfosTitelZchn"/>
    <w:uiPriority w:val="20"/>
    <w:rsid w:val="00840FA1"/>
    <w:pPr>
      <w:spacing w:line="220" w:lineRule="atLeast"/>
      <w:contextualSpacing w:val="0"/>
      <w:jc w:val="right"/>
    </w:pPr>
    <w:rPr>
      <w:b/>
      <w:noProof/>
      <w:sz w:val="18"/>
    </w:rPr>
  </w:style>
  <w:style w:type="character" w:customStyle="1" w:styleId="ZusatzinfosTitelZchn">
    <w:name w:val="Zusatzinfos Titel Zchn"/>
    <w:basedOn w:val="Absatz-Standardschriftart"/>
    <w:link w:val="ZusatzinfosTitel"/>
    <w:uiPriority w:val="20"/>
    <w:rsid w:val="00F469F0"/>
    <w:rPr>
      <w:rFonts w:eastAsiaTheme="minorHAnsi" w:cstheme="minorBidi"/>
      <w:b/>
      <w:noProof/>
      <w:color w:val="000000" w:themeColor="text1"/>
      <w:sz w:val="18"/>
      <w:lang w:eastAsia="en-US"/>
    </w:rPr>
  </w:style>
  <w:style w:type="paragraph" w:customStyle="1" w:styleId="ZusatzinfosStandard">
    <w:name w:val="Zusatzinfos Standard"/>
    <w:link w:val="ZusatzinfosStandardZchn"/>
    <w:uiPriority w:val="20"/>
    <w:rsid w:val="00840FA1"/>
    <w:pPr>
      <w:spacing w:line="220" w:lineRule="atLeast"/>
    </w:pPr>
    <w:rPr>
      <w:rFonts w:eastAsiaTheme="minorHAnsi" w:cstheme="minorBidi"/>
      <w:noProof/>
      <w:color w:val="000000" w:themeColor="text1"/>
      <w:sz w:val="18"/>
      <w:lang w:eastAsia="en-US"/>
    </w:rPr>
  </w:style>
  <w:style w:type="character" w:customStyle="1" w:styleId="ZusatzinfosStandardZchn">
    <w:name w:val="Zusatzinfos Standard Zchn"/>
    <w:basedOn w:val="ZusatzinfosTitelZchn"/>
    <w:link w:val="ZusatzinfosStandard"/>
    <w:uiPriority w:val="20"/>
    <w:rsid w:val="00F469F0"/>
    <w:rPr>
      <w:rFonts w:eastAsiaTheme="minorHAnsi" w:cstheme="minorBidi"/>
      <w:b w:val="0"/>
      <w:noProof/>
      <w:color w:val="000000" w:themeColor="text1"/>
      <w:sz w:val="18"/>
      <w:lang w:eastAsia="en-US"/>
    </w:rPr>
  </w:style>
  <w:style w:type="paragraph" w:customStyle="1" w:styleId="Headline">
    <w:name w:val="Headline"/>
    <w:basedOn w:val="Standard"/>
    <w:link w:val="HeadlineZchn"/>
    <w:uiPriority w:val="2"/>
    <w:rsid w:val="00840FA1"/>
    <w:pPr>
      <w:spacing w:after="120"/>
      <w:contextualSpacing w:val="0"/>
    </w:pPr>
    <w:rPr>
      <w:sz w:val="48"/>
      <w:szCs w:val="48"/>
    </w:rPr>
  </w:style>
  <w:style w:type="character" w:customStyle="1" w:styleId="HeadlineZchn">
    <w:name w:val="Headline Zchn"/>
    <w:basedOn w:val="Absatz-Standardschriftart"/>
    <w:link w:val="Headline"/>
    <w:uiPriority w:val="2"/>
    <w:rsid w:val="00840FA1"/>
    <w:rPr>
      <w:rFonts w:eastAsiaTheme="minorHAnsi" w:cstheme="minorBidi"/>
      <w:b/>
      <w:color w:val="000000" w:themeColor="text1"/>
      <w:sz w:val="48"/>
      <w:szCs w:val="4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20"/>
    <w:rsid w:val="00840FA1"/>
    <w:rPr>
      <w:rFonts w:eastAsiaTheme="minorHAnsi" w:cstheme="minorBidi"/>
      <w:b/>
      <w:color w:val="000000" w:themeColor="text1"/>
      <w:lang w:eastAsia="en-US"/>
    </w:rPr>
  </w:style>
  <w:style w:type="paragraph" w:customStyle="1" w:styleId="AbsenderStandard">
    <w:name w:val="Absender Standard"/>
    <w:link w:val="AbsenderStandardZchn"/>
    <w:uiPriority w:val="9"/>
    <w:rsid w:val="00840FA1"/>
    <w:pPr>
      <w:spacing w:line="220" w:lineRule="atLeast"/>
    </w:pPr>
    <w:rPr>
      <w:rFonts w:eastAsiaTheme="minorHAnsi" w:cstheme="minorBidi"/>
      <w:color w:val="000000" w:themeColor="text1"/>
      <w:sz w:val="18"/>
      <w:lang w:eastAsia="en-US"/>
    </w:rPr>
  </w:style>
  <w:style w:type="paragraph" w:customStyle="1" w:styleId="Untertitel1EbenemitNummern">
    <w:name w:val="Untertitel 1. Ebene mit Nummern"/>
    <w:basedOn w:val="Standard"/>
    <w:link w:val="Untertitel1EbenemitNummernZchn"/>
    <w:uiPriority w:val="4"/>
    <w:qFormat/>
    <w:rsid w:val="00840FA1"/>
    <w:pPr>
      <w:numPr>
        <w:numId w:val="7"/>
      </w:numPr>
      <w:contextualSpacing w:val="0"/>
    </w:pPr>
    <w:rPr>
      <w:b/>
      <w:sz w:val="32"/>
      <w:szCs w:val="32"/>
    </w:rPr>
  </w:style>
  <w:style w:type="character" w:customStyle="1" w:styleId="AbsenderStandardZchn">
    <w:name w:val="Absender Standard Zchn"/>
    <w:basedOn w:val="Absatz-Standardschriftart"/>
    <w:link w:val="AbsenderStandard"/>
    <w:uiPriority w:val="9"/>
    <w:rsid w:val="00840FA1"/>
    <w:rPr>
      <w:rFonts w:eastAsiaTheme="minorHAnsi" w:cstheme="minorBidi"/>
      <w:color w:val="000000" w:themeColor="text1"/>
      <w:sz w:val="18"/>
      <w:lang w:eastAsia="en-US"/>
    </w:rPr>
  </w:style>
  <w:style w:type="paragraph" w:customStyle="1" w:styleId="UntertitelNummeriert">
    <w:name w:val="Untertitel Nummeriert"/>
    <w:basedOn w:val="Untertitel1EbenemitNummern"/>
    <w:next w:val="Standard"/>
    <w:link w:val="UntertitelNummeriertZchn"/>
    <w:uiPriority w:val="20"/>
    <w:rsid w:val="00840FA1"/>
    <w:pPr>
      <w:numPr>
        <w:ilvl w:val="1"/>
        <w:numId w:val="8"/>
      </w:numPr>
      <w:spacing w:line="240" w:lineRule="exact"/>
    </w:pPr>
  </w:style>
  <w:style w:type="character" w:customStyle="1" w:styleId="Untertitel1EbenemitNummernZchn">
    <w:name w:val="Untertitel 1. Ebene mit Nummern Zchn"/>
    <w:basedOn w:val="Absatz-Standardschriftart"/>
    <w:link w:val="Untertitel1EbenemitNummern"/>
    <w:uiPriority w:val="4"/>
    <w:rsid w:val="00840FA1"/>
    <w:rPr>
      <w:rFonts w:eastAsiaTheme="minorHAnsi" w:cstheme="minorBidi"/>
      <w:b/>
      <w:color w:val="000000" w:themeColor="text1"/>
      <w:sz w:val="32"/>
      <w:szCs w:val="32"/>
      <w:lang w:eastAsia="en-US"/>
    </w:rPr>
  </w:style>
  <w:style w:type="character" w:customStyle="1" w:styleId="UntertitelNummeriertZchn">
    <w:name w:val="Untertitel Nummeriert Zchn"/>
    <w:basedOn w:val="Untertitel1EbenemitNummernZchn"/>
    <w:link w:val="UntertitelNummeriert"/>
    <w:uiPriority w:val="20"/>
    <w:rsid w:val="00840FA1"/>
    <w:rPr>
      <w:rFonts w:eastAsiaTheme="minorHAnsi" w:cstheme="minorBidi"/>
      <w:b/>
      <w:color w:val="000000" w:themeColor="text1"/>
      <w:sz w:val="32"/>
      <w:szCs w:val="32"/>
      <w:lang w:eastAsia="en-US"/>
    </w:rPr>
  </w:style>
  <w:style w:type="numbering" w:customStyle="1" w:styleId="AufzhlungmitPunkten-Ebene2">
    <w:name w:val="Aufzählung mit Punkten - Ebene 2"/>
    <w:uiPriority w:val="99"/>
    <w:rsid w:val="00840FA1"/>
    <w:pPr>
      <w:numPr>
        <w:numId w:val="3"/>
      </w:numPr>
    </w:pPr>
  </w:style>
  <w:style w:type="paragraph" w:customStyle="1" w:styleId="Untertitel1Ebene">
    <w:name w:val="Untertitel 1. Ebene"/>
    <w:uiPriority w:val="3"/>
    <w:qFormat/>
    <w:rsid w:val="00840FA1"/>
    <w:pPr>
      <w:spacing w:line="240" w:lineRule="atLeast"/>
    </w:pPr>
    <w:rPr>
      <w:rFonts w:eastAsia="Calibri"/>
      <w:b/>
      <w:sz w:val="32"/>
      <w:szCs w:val="3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20"/>
    <w:semiHidden/>
    <w:rsid w:val="00840FA1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20"/>
    <w:semiHidden/>
    <w:rsid w:val="00840FA1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20"/>
    <w:semiHidden/>
    <w:rsid w:val="00840F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20"/>
    <w:semiHidden/>
    <w:rsid w:val="00840F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7E587A"/>
    <w:pPr>
      <w:spacing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fett">
    <w:name w:val="Lauftext fett"/>
    <w:basedOn w:val="Lauftext"/>
    <w:link w:val="LauftextfettZchn"/>
    <w:uiPriority w:val="1"/>
    <w:rsid w:val="00E860EC"/>
    <w:rPr>
      <w:b/>
    </w:rPr>
  </w:style>
  <w:style w:type="character" w:customStyle="1" w:styleId="LauftextZchn">
    <w:name w:val="Lauftext Zchn"/>
    <w:basedOn w:val="Absatz-Standardschriftart"/>
    <w:link w:val="Lauftext"/>
    <w:rsid w:val="005D49DB"/>
    <w:rPr>
      <w:rFonts w:cs="Arial"/>
      <w:color w:val="000000" w:themeColor="text1"/>
      <w:szCs w:val="24"/>
      <w:lang w:eastAsia="de-DE"/>
    </w:rPr>
  </w:style>
  <w:style w:type="character" w:customStyle="1" w:styleId="LauftextfettZchn">
    <w:name w:val="Lauftext fett Zchn"/>
    <w:basedOn w:val="LauftextZchn"/>
    <w:link w:val="Lauftextfett"/>
    <w:uiPriority w:val="1"/>
    <w:rsid w:val="00E860EC"/>
    <w:rPr>
      <w:rFonts w:eastAsiaTheme="minorHAnsi" w:cstheme="minorBidi"/>
      <w:b/>
      <w:color w:val="auto"/>
      <w:szCs w:val="24"/>
      <w:lang w:eastAsia="en-US"/>
    </w:rPr>
  </w:style>
  <w:style w:type="paragraph" w:customStyle="1" w:styleId="Nummerierung">
    <w:name w:val="Nummerierung"/>
    <w:basedOn w:val="Standard"/>
    <w:link w:val="NummerierungZchn"/>
    <w:uiPriority w:val="22"/>
    <w:rsid w:val="00840FA1"/>
    <w:pPr>
      <w:numPr>
        <w:numId w:val="1"/>
      </w:numPr>
    </w:pPr>
  </w:style>
  <w:style w:type="character" w:customStyle="1" w:styleId="NummerierungZchn">
    <w:name w:val="Nummerierung Zchn"/>
    <w:basedOn w:val="Absatz-Standardschriftart"/>
    <w:link w:val="Nummerierung"/>
    <w:uiPriority w:val="22"/>
    <w:rsid w:val="00840FA1"/>
    <w:rPr>
      <w:rFonts w:eastAsiaTheme="minorHAnsi" w:cstheme="minorBidi"/>
      <w:color w:val="000000" w:themeColor="text1"/>
      <w:lang w:eastAsia="en-US"/>
    </w:rPr>
  </w:style>
  <w:style w:type="paragraph" w:customStyle="1" w:styleId="Headline1">
    <w:name w:val="Headline 1"/>
    <w:link w:val="Headline1Zchn"/>
    <w:uiPriority w:val="1"/>
    <w:qFormat/>
    <w:rsid w:val="00840FA1"/>
    <w:pPr>
      <w:spacing w:line="390" w:lineRule="atLeast"/>
    </w:pPr>
    <w:rPr>
      <w:rFonts w:eastAsiaTheme="minorHAnsi" w:cstheme="minorBidi"/>
      <w:b/>
      <w:color w:val="000000" w:themeColor="text1"/>
      <w:sz w:val="48"/>
      <w:szCs w:val="48"/>
      <w:lang w:eastAsia="en-US"/>
    </w:rPr>
  </w:style>
  <w:style w:type="character" w:customStyle="1" w:styleId="Headline1Zchn">
    <w:name w:val="Headline 1 Zchn"/>
    <w:basedOn w:val="Absatz-Standardschriftart"/>
    <w:link w:val="Headline1"/>
    <w:uiPriority w:val="1"/>
    <w:rsid w:val="00840FA1"/>
    <w:rPr>
      <w:rFonts w:eastAsiaTheme="minorHAnsi" w:cstheme="minorBidi"/>
      <w:b/>
      <w:color w:val="000000" w:themeColor="text1"/>
      <w:sz w:val="48"/>
      <w:szCs w:val="4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23"/>
    <w:rsid w:val="00840FA1"/>
    <w:rPr>
      <w:rFonts w:eastAsiaTheme="minorHAnsi" w:cstheme="minorBidi"/>
      <w:color w:val="000000" w:themeColor="text1"/>
      <w:szCs w:val="20"/>
      <w:u w:val="single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22"/>
    <w:rsid w:val="00840FA1"/>
    <w:rPr>
      <w:rFonts w:eastAsiaTheme="minorHAnsi" w:cs="Arial"/>
      <w:b/>
      <w:bCs/>
      <w:color w:val="000000" w:themeColor="text1"/>
      <w:sz w:val="18"/>
      <w:lang w:eastAsia="en-US"/>
    </w:rPr>
  </w:style>
  <w:style w:type="paragraph" w:customStyle="1" w:styleId="Untertitel1-Nummeriert">
    <w:name w:val="Untertitel 1 - Nummeriert"/>
    <w:basedOn w:val="Untertitel1EbenemitNummern"/>
    <w:link w:val="Untertitel1-NummeriertZchn"/>
    <w:uiPriority w:val="23"/>
    <w:rsid w:val="00840FA1"/>
    <w:pPr>
      <w:numPr>
        <w:ilvl w:val="1"/>
      </w:numPr>
    </w:pPr>
  </w:style>
  <w:style w:type="character" w:customStyle="1" w:styleId="Untertitel1-NummeriertZchn">
    <w:name w:val="Untertitel 1 - Nummeriert Zchn"/>
    <w:basedOn w:val="Untertitel1EbenemitNummernZchn"/>
    <w:link w:val="Untertitel1-Nummeriert"/>
    <w:uiPriority w:val="23"/>
    <w:rsid w:val="00840FA1"/>
    <w:rPr>
      <w:rFonts w:eastAsiaTheme="minorHAnsi" w:cstheme="minorBidi"/>
      <w:b/>
      <w:color w:val="000000" w:themeColor="text1"/>
      <w:sz w:val="32"/>
      <w:szCs w:val="32"/>
      <w:lang w:eastAsia="en-US"/>
    </w:rPr>
  </w:style>
  <w:style w:type="paragraph" w:customStyle="1" w:styleId="Untertitel2-Nummeriert">
    <w:name w:val="Untertitel 2 - Nummeriert"/>
    <w:basedOn w:val="Untertitel1-Nummeriert"/>
    <w:link w:val="Untertitel2-NummeriertZchn"/>
    <w:uiPriority w:val="23"/>
    <w:rsid w:val="00840FA1"/>
    <w:pPr>
      <w:numPr>
        <w:ilvl w:val="2"/>
      </w:numPr>
    </w:pPr>
    <w:rPr>
      <w:b w:val="0"/>
    </w:rPr>
  </w:style>
  <w:style w:type="character" w:customStyle="1" w:styleId="Untertitel2-NummeriertZchn">
    <w:name w:val="Untertitel 2 - Nummeriert Zchn"/>
    <w:basedOn w:val="Untertitel1EbenemitNummernZchn"/>
    <w:link w:val="Untertitel2-Nummeriert"/>
    <w:uiPriority w:val="23"/>
    <w:rsid w:val="00840FA1"/>
    <w:rPr>
      <w:rFonts w:eastAsiaTheme="minorHAnsi" w:cstheme="minorBidi"/>
      <w:b w:val="0"/>
      <w:color w:val="000000" w:themeColor="text1"/>
      <w:sz w:val="32"/>
      <w:szCs w:val="32"/>
      <w:lang w:eastAsia="en-US"/>
    </w:rPr>
  </w:style>
  <w:style w:type="paragraph" w:customStyle="1" w:styleId="Untertitel3-Nummeriert">
    <w:name w:val="Untertitel 3 - Nummeriert"/>
    <w:basedOn w:val="Untertitel1-Nummeriert"/>
    <w:link w:val="Untertitel3-NummeriertZchn"/>
    <w:uiPriority w:val="23"/>
    <w:rsid w:val="00840FA1"/>
    <w:pPr>
      <w:numPr>
        <w:ilvl w:val="3"/>
      </w:numPr>
      <w:tabs>
        <w:tab w:val="clear" w:pos="1758"/>
      </w:tabs>
    </w:pPr>
    <w:rPr>
      <w:b w:val="0"/>
    </w:rPr>
  </w:style>
  <w:style w:type="character" w:customStyle="1" w:styleId="Untertitel3-NummeriertZchn">
    <w:name w:val="Untertitel 3 - Nummeriert Zchn"/>
    <w:basedOn w:val="Untertitel1-NummeriertZchn"/>
    <w:link w:val="Untertitel3-Nummeriert"/>
    <w:uiPriority w:val="23"/>
    <w:rsid w:val="00840FA1"/>
    <w:rPr>
      <w:rFonts w:eastAsiaTheme="minorHAnsi" w:cstheme="minorBidi"/>
      <w:b w:val="0"/>
      <w:color w:val="000000" w:themeColor="text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AU%20-%20Abteilung%20Bau\Administration%20Bau\Grundvorlage_A4_Bau_mitKopf_CMI_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616765495949028BEDED595DBE7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5F133-4843-4B8B-82AB-A3574156E654}"/>
      </w:docPartPr>
      <w:docPartBody>
        <w:p w:rsidR="00B47756" w:rsidRDefault="002A7282" w:rsidP="002A7282">
          <w:pPr>
            <w:pStyle w:val="3B616765495949028BEDED595DBE7481"/>
          </w:pPr>
          <w:r w:rsidRPr="00B412F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82"/>
    <w:rsid w:val="002A7282"/>
    <w:rsid w:val="00B4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7756"/>
    <w:rPr>
      <w:color w:val="808080"/>
    </w:rPr>
  </w:style>
  <w:style w:type="paragraph" w:customStyle="1" w:styleId="3B616765495949028BEDED595DBE7481">
    <w:name w:val="3B616765495949028BEDED595DBE7481"/>
    <w:rsid w:val="002A7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16B3-5527-47C1-BE99-08F68A4F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Grundvorlage_A4_Bau_mitKopf_CMI_ok</Template>
  <TotalTime>0</TotalTime>
  <Pages>4</Pages>
  <Words>333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Antrag</vt:lpstr>
    </vt:vector>
  </TitlesOfParts>
  <Company>Gemeinde Münsingen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Antrag</dc:title>
  <dc:subject/>
  <dc:creator>Jan Kohler</dc:creator>
  <cp:keywords/>
  <dc:description/>
  <cp:lastModifiedBy>Däppen Karin</cp:lastModifiedBy>
  <cp:revision>2</cp:revision>
  <cp:lastPrinted>2024-03-21T07:13:00Z</cp:lastPrinted>
  <dcterms:created xsi:type="dcterms:W3CDTF">2024-03-21T07:14:00Z</dcterms:created>
  <dcterms:modified xsi:type="dcterms:W3CDTF">2024-03-21T07:14:00Z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_142.Selektion">
    <vt:lpwstr>zsz_zsz_name='Aktenplan'</vt:lpwstr>
  </property>
  <property fmtid="{D5CDD505-2E9C-101B-9397-08002B2CF9AE}" pid="3" name="EIN_144.Selektion">
    <vt:lpwstr>zsz_zsz_name='Ressort'</vt:lpwstr>
  </property>
</Properties>
</file>