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0C" w:rsidRDefault="000C517A" w:rsidP="000C517A">
      <w:pPr>
        <w:pStyle w:val="Headline2"/>
      </w:pPr>
      <w:r>
        <w:t xml:space="preserve">Gesuch um Zulassung zur theoretischen Eignungsprüfung </w:t>
      </w:r>
      <w:r>
        <w:br/>
        <w:t>Taxi der Gemeinde Münsingen (in Bern)</w:t>
      </w:r>
    </w:p>
    <w:tbl>
      <w:tblPr>
        <w:tblStyle w:val="Tabellenraster"/>
        <w:tblW w:w="0" w:type="auto"/>
        <w:tblLook w:val="04A0" w:firstRow="1" w:lastRow="0" w:firstColumn="1" w:lastColumn="0" w:noHBand="0" w:noVBand="1"/>
      </w:tblPr>
      <w:tblGrid>
        <w:gridCol w:w="4530"/>
        <w:gridCol w:w="4530"/>
      </w:tblGrid>
      <w:tr w:rsidR="000C517A" w:rsidTr="000C517A">
        <w:tc>
          <w:tcPr>
            <w:tcW w:w="4530" w:type="dxa"/>
          </w:tcPr>
          <w:p w:rsidR="000C517A" w:rsidRPr="007E39CF" w:rsidRDefault="000C517A" w:rsidP="007E39CF">
            <w:pPr>
              <w:pStyle w:val="Lauftext"/>
            </w:pPr>
            <w:r>
              <w:t>Name:</w:t>
            </w:r>
          </w:p>
          <w:p w:rsidR="000C517A" w:rsidRPr="007E39CF" w:rsidRDefault="000C517A" w:rsidP="007E39CF">
            <w:pPr>
              <w:pStyle w:val="Lauftext"/>
            </w:pPr>
            <w:r w:rsidRPr="007E39CF">
              <w:fldChar w:fldCharType="begin">
                <w:ffData>
                  <w:name w:val="Text1"/>
                  <w:enabled/>
                  <w:calcOnExit w:val="0"/>
                  <w:textInput/>
                </w:ffData>
              </w:fldChar>
            </w:r>
            <w:bookmarkStart w:id="0" w:name="Text1"/>
            <w:r w:rsidRPr="007E39CF">
              <w:instrText xml:space="preserve"> FORMTEXT </w:instrText>
            </w:r>
            <w:r w:rsidRPr="007E39CF">
              <w:fldChar w:fldCharType="separate"/>
            </w:r>
            <w:bookmarkStart w:id="1" w:name="_GoBack"/>
            <w:r w:rsidRPr="007E39CF">
              <w:t> </w:t>
            </w:r>
            <w:r w:rsidRPr="007E39CF">
              <w:t> </w:t>
            </w:r>
            <w:r w:rsidRPr="007E39CF">
              <w:t> </w:t>
            </w:r>
            <w:r w:rsidRPr="007E39CF">
              <w:t> </w:t>
            </w:r>
            <w:r w:rsidRPr="007E39CF">
              <w:t> </w:t>
            </w:r>
            <w:bookmarkEnd w:id="1"/>
            <w:r w:rsidRPr="007E39CF">
              <w:fldChar w:fldCharType="end"/>
            </w:r>
            <w:bookmarkEnd w:id="0"/>
          </w:p>
        </w:tc>
        <w:tc>
          <w:tcPr>
            <w:tcW w:w="4530" w:type="dxa"/>
          </w:tcPr>
          <w:p w:rsidR="000C517A" w:rsidRPr="007E39CF" w:rsidRDefault="000C517A" w:rsidP="007E39CF">
            <w:pPr>
              <w:pStyle w:val="Lauftext"/>
            </w:pPr>
            <w:r>
              <w:t>Vorname:</w:t>
            </w:r>
          </w:p>
          <w:p w:rsidR="000C517A" w:rsidRPr="007E39CF" w:rsidRDefault="000C517A" w:rsidP="007E39CF">
            <w:pPr>
              <w:pStyle w:val="Lauftext"/>
            </w:pPr>
            <w:r w:rsidRPr="007E39CF">
              <w:fldChar w:fldCharType="begin">
                <w:ffData>
                  <w:name w:val="Text5"/>
                  <w:enabled/>
                  <w:calcOnExit w:val="0"/>
                  <w:textInput/>
                </w:ffData>
              </w:fldChar>
            </w:r>
            <w:bookmarkStart w:id="2" w:name="Text5"/>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2"/>
          </w:p>
        </w:tc>
      </w:tr>
      <w:tr w:rsidR="000C517A" w:rsidTr="000C517A">
        <w:tc>
          <w:tcPr>
            <w:tcW w:w="4530" w:type="dxa"/>
          </w:tcPr>
          <w:p w:rsidR="000C517A" w:rsidRPr="007E39CF" w:rsidRDefault="000C517A" w:rsidP="007E39CF">
            <w:pPr>
              <w:pStyle w:val="Lauftext"/>
            </w:pPr>
            <w:r>
              <w:t>PLZ/Wohnort:</w:t>
            </w:r>
          </w:p>
          <w:p w:rsidR="000C517A" w:rsidRPr="007E39CF" w:rsidRDefault="000C517A" w:rsidP="007E39CF">
            <w:pPr>
              <w:pStyle w:val="Lauftext"/>
            </w:pPr>
            <w:r w:rsidRPr="007E39CF">
              <w:fldChar w:fldCharType="begin">
                <w:ffData>
                  <w:name w:val="Text2"/>
                  <w:enabled/>
                  <w:calcOnExit w:val="0"/>
                  <w:textInput/>
                </w:ffData>
              </w:fldChar>
            </w:r>
            <w:bookmarkStart w:id="3" w:name="Text2"/>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3"/>
          </w:p>
        </w:tc>
        <w:tc>
          <w:tcPr>
            <w:tcW w:w="4530" w:type="dxa"/>
          </w:tcPr>
          <w:p w:rsidR="000C517A" w:rsidRPr="007E39CF" w:rsidRDefault="000C517A" w:rsidP="007E39CF">
            <w:pPr>
              <w:pStyle w:val="Lauftext"/>
            </w:pPr>
            <w:r>
              <w:t>Strasse:</w:t>
            </w:r>
          </w:p>
          <w:p w:rsidR="000C517A" w:rsidRPr="007E39CF" w:rsidRDefault="000C517A" w:rsidP="007E39CF">
            <w:pPr>
              <w:pStyle w:val="Lauftext"/>
            </w:pPr>
            <w:r w:rsidRPr="007E39CF">
              <w:fldChar w:fldCharType="begin">
                <w:ffData>
                  <w:name w:val="Text6"/>
                  <w:enabled/>
                  <w:calcOnExit w:val="0"/>
                  <w:textInput/>
                </w:ffData>
              </w:fldChar>
            </w:r>
            <w:bookmarkStart w:id="4" w:name="Text6"/>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4"/>
          </w:p>
        </w:tc>
      </w:tr>
      <w:tr w:rsidR="000C517A" w:rsidTr="000C517A">
        <w:tc>
          <w:tcPr>
            <w:tcW w:w="4530" w:type="dxa"/>
          </w:tcPr>
          <w:p w:rsidR="000C517A" w:rsidRPr="007E39CF" w:rsidRDefault="000C517A" w:rsidP="007E39CF">
            <w:pPr>
              <w:pStyle w:val="Lauftext"/>
            </w:pPr>
            <w:r>
              <w:t>Geburtsdatum und Geburtsort:</w:t>
            </w:r>
          </w:p>
          <w:p w:rsidR="000C517A" w:rsidRPr="007E39CF" w:rsidRDefault="000C517A" w:rsidP="007E39CF">
            <w:pPr>
              <w:pStyle w:val="Lauftext"/>
            </w:pPr>
            <w:r w:rsidRPr="007E39CF">
              <w:fldChar w:fldCharType="begin">
                <w:ffData>
                  <w:name w:val="Text3"/>
                  <w:enabled/>
                  <w:calcOnExit w:val="0"/>
                  <w:textInput/>
                </w:ffData>
              </w:fldChar>
            </w:r>
            <w:bookmarkStart w:id="5" w:name="Text3"/>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5"/>
          </w:p>
        </w:tc>
        <w:tc>
          <w:tcPr>
            <w:tcW w:w="4530" w:type="dxa"/>
          </w:tcPr>
          <w:p w:rsidR="000C517A" w:rsidRPr="007E39CF" w:rsidRDefault="000C517A" w:rsidP="007E39CF">
            <w:pPr>
              <w:pStyle w:val="Lauftext"/>
            </w:pPr>
            <w:r>
              <w:t>Heimatort:</w:t>
            </w:r>
          </w:p>
          <w:p w:rsidR="000C517A" w:rsidRPr="007E39CF" w:rsidRDefault="000C517A" w:rsidP="007E39CF">
            <w:pPr>
              <w:pStyle w:val="Lauftext"/>
            </w:pPr>
            <w:r w:rsidRPr="007E39CF">
              <w:fldChar w:fldCharType="begin">
                <w:ffData>
                  <w:name w:val="Text7"/>
                  <w:enabled/>
                  <w:calcOnExit w:val="0"/>
                  <w:textInput/>
                </w:ffData>
              </w:fldChar>
            </w:r>
            <w:bookmarkStart w:id="6" w:name="Text7"/>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6"/>
          </w:p>
        </w:tc>
      </w:tr>
      <w:tr w:rsidR="000C517A" w:rsidTr="000C517A">
        <w:tc>
          <w:tcPr>
            <w:tcW w:w="4530" w:type="dxa"/>
          </w:tcPr>
          <w:p w:rsidR="000C517A" w:rsidRPr="007E39CF" w:rsidRDefault="000C517A" w:rsidP="007E39CF">
            <w:pPr>
              <w:pStyle w:val="Lauftext"/>
            </w:pPr>
            <w:r>
              <w:t>Vorname des Vaters:</w:t>
            </w:r>
          </w:p>
          <w:p w:rsidR="000C517A" w:rsidRPr="007E39CF" w:rsidRDefault="000C517A" w:rsidP="007E39CF">
            <w:pPr>
              <w:pStyle w:val="Lauftext"/>
            </w:pPr>
            <w:r w:rsidRPr="007E39CF">
              <w:fldChar w:fldCharType="begin">
                <w:ffData>
                  <w:name w:val="Text4"/>
                  <w:enabled/>
                  <w:calcOnExit w:val="0"/>
                  <w:textInput/>
                </w:ffData>
              </w:fldChar>
            </w:r>
            <w:bookmarkStart w:id="7" w:name="Text4"/>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7"/>
          </w:p>
        </w:tc>
        <w:tc>
          <w:tcPr>
            <w:tcW w:w="4530" w:type="dxa"/>
          </w:tcPr>
          <w:p w:rsidR="000C517A" w:rsidRPr="007E39CF" w:rsidRDefault="000C517A" w:rsidP="007E39CF">
            <w:pPr>
              <w:pStyle w:val="Lauftext"/>
            </w:pPr>
            <w:r>
              <w:t>Ledigname und Vorname der Mutter:</w:t>
            </w:r>
          </w:p>
          <w:p w:rsidR="000C517A" w:rsidRPr="007E39CF" w:rsidRDefault="000C517A" w:rsidP="007E39CF">
            <w:pPr>
              <w:pStyle w:val="Lauftext"/>
            </w:pPr>
            <w:r w:rsidRPr="007E39CF">
              <w:fldChar w:fldCharType="begin">
                <w:ffData>
                  <w:name w:val="Text8"/>
                  <w:enabled/>
                  <w:calcOnExit w:val="0"/>
                  <w:textInput/>
                </w:ffData>
              </w:fldChar>
            </w:r>
            <w:bookmarkStart w:id="8" w:name="Text8"/>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8"/>
          </w:p>
        </w:tc>
      </w:tr>
      <w:tr w:rsidR="000C517A" w:rsidTr="000C517A">
        <w:tc>
          <w:tcPr>
            <w:tcW w:w="4530" w:type="dxa"/>
          </w:tcPr>
          <w:p w:rsidR="000C517A" w:rsidRPr="007E39CF" w:rsidRDefault="000C517A" w:rsidP="007E39CF">
            <w:pPr>
              <w:pStyle w:val="Lauftext"/>
            </w:pPr>
            <w:r>
              <w:t>L</w:t>
            </w:r>
            <w:r w:rsidRPr="007E39CF">
              <w:t>edigname und Vorname der Ehefrau:</w:t>
            </w:r>
          </w:p>
          <w:p w:rsidR="000C517A" w:rsidRPr="007E39CF" w:rsidRDefault="000C517A" w:rsidP="007E39CF">
            <w:pPr>
              <w:pStyle w:val="Lauftext"/>
            </w:pPr>
            <w:r w:rsidRPr="007E39CF">
              <w:fldChar w:fldCharType="begin">
                <w:ffData>
                  <w:name w:val="Text9"/>
                  <w:enabled/>
                  <w:calcOnExit w:val="0"/>
                  <w:textInput/>
                </w:ffData>
              </w:fldChar>
            </w:r>
            <w:bookmarkStart w:id="9" w:name="Text9"/>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9"/>
          </w:p>
        </w:tc>
        <w:tc>
          <w:tcPr>
            <w:tcW w:w="4530" w:type="dxa"/>
          </w:tcPr>
          <w:p w:rsidR="000C517A" w:rsidRPr="007E39CF" w:rsidRDefault="000C517A" w:rsidP="007E39CF">
            <w:pPr>
              <w:pStyle w:val="Lauftext"/>
            </w:pPr>
            <w:r w:rsidRPr="000C517A">
              <w:t>Muttersprache</w:t>
            </w:r>
            <w:r w:rsidRPr="007E39CF">
              <w:t>:</w:t>
            </w:r>
          </w:p>
          <w:p w:rsidR="000C517A" w:rsidRPr="007E39CF" w:rsidRDefault="000C517A" w:rsidP="007E39CF">
            <w:pPr>
              <w:pStyle w:val="Lauftext"/>
            </w:pPr>
            <w:r w:rsidRPr="007E39CF">
              <w:fldChar w:fldCharType="begin">
                <w:ffData>
                  <w:name w:val="Text10"/>
                  <w:enabled/>
                  <w:calcOnExit w:val="0"/>
                  <w:textInput/>
                </w:ffData>
              </w:fldChar>
            </w:r>
            <w:bookmarkStart w:id="10" w:name="Text10"/>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10"/>
          </w:p>
        </w:tc>
      </w:tr>
      <w:tr w:rsidR="000C517A" w:rsidTr="000C517A">
        <w:tc>
          <w:tcPr>
            <w:tcW w:w="4530" w:type="dxa"/>
          </w:tcPr>
          <w:p w:rsidR="000C517A" w:rsidRPr="007E39CF" w:rsidRDefault="000C517A" w:rsidP="007E39CF">
            <w:pPr>
              <w:pStyle w:val="Lauftext"/>
            </w:pPr>
            <w:r w:rsidRPr="000C517A">
              <w:t>Staatsangehörigkeit</w:t>
            </w:r>
            <w:r w:rsidRPr="007E39CF">
              <w:t>:</w:t>
            </w:r>
          </w:p>
          <w:p w:rsidR="000C517A" w:rsidRPr="007E39CF" w:rsidRDefault="000C517A" w:rsidP="007E39CF">
            <w:pPr>
              <w:pStyle w:val="Lauftext"/>
            </w:pPr>
            <w:r w:rsidRPr="007E39CF">
              <w:fldChar w:fldCharType="begin">
                <w:ffData>
                  <w:name w:val="Text11"/>
                  <w:enabled/>
                  <w:calcOnExit w:val="0"/>
                  <w:textInput/>
                </w:ffData>
              </w:fldChar>
            </w:r>
            <w:bookmarkStart w:id="11" w:name="Text11"/>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11"/>
          </w:p>
        </w:tc>
        <w:tc>
          <w:tcPr>
            <w:tcW w:w="4530" w:type="dxa"/>
          </w:tcPr>
          <w:p w:rsidR="000C517A" w:rsidRPr="007E39CF" w:rsidRDefault="000C517A" w:rsidP="007E39CF">
            <w:pPr>
              <w:pStyle w:val="Lauftext"/>
            </w:pPr>
            <w:r w:rsidRPr="000C517A">
              <w:t>Andere Arbeitgeber:</w:t>
            </w:r>
          </w:p>
          <w:p w:rsidR="000C517A" w:rsidRPr="007E39CF" w:rsidRDefault="000C517A" w:rsidP="007E39CF">
            <w:pPr>
              <w:pStyle w:val="Lauftext"/>
            </w:pPr>
            <w:r w:rsidRPr="007E39CF">
              <w:fldChar w:fldCharType="begin">
                <w:ffData>
                  <w:name w:val="Text12"/>
                  <w:enabled/>
                  <w:calcOnExit w:val="0"/>
                  <w:textInput/>
                </w:ffData>
              </w:fldChar>
            </w:r>
            <w:bookmarkStart w:id="12" w:name="Text12"/>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12"/>
          </w:p>
        </w:tc>
      </w:tr>
      <w:tr w:rsidR="000C517A" w:rsidTr="000C517A">
        <w:tc>
          <w:tcPr>
            <w:tcW w:w="4530" w:type="dxa"/>
          </w:tcPr>
          <w:p w:rsidR="000C517A" w:rsidRPr="007E39CF" w:rsidRDefault="000C517A" w:rsidP="007E39CF">
            <w:pPr>
              <w:pStyle w:val="Lauftext"/>
            </w:pPr>
            <w:r w:rsidRPr="000C517A">
              <w:t xml:space="preserve">Datum Prüfung Kat. B / Code 121 </w:t>
            </w:r>
            <w:r w:rsidRPr="007E39CF">
              <w:br/>
              <w:t xml:space="preserve">im Fahrausweis*: </w:t>
            </w:r>
            <w:r w:rsidRPr="007E39CF">
              <w:fldChar w:fldCharType="begin">
                <w:ffData>
                  <w:name w:val="Text13"/>
                  <w:enabled/>
                  <w:calcOnExit w:val="0"/>
                  <w:textInput/>
                </w:ffData>
              </w:fldChar>
            </w:r>
            <w:bookmarkStart w:id="13" w:name="Text13"/>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13"/>
          </w:p>
        </w:tc>
        <w:tc>
          <w:tcPr>
            <w:tcW w:w="4530" w:type="dxa"/>
          </w:tcPr>
          <w:p w:rsidR="000C517A" w:rsidRPr="007E39CF" w:rsidRDefault="000C517A" w:rsidP="007E39CF">
            <w:pPr>
              <w:pStyle w:val="Lauftext"/>
            </w:pPr>
            <w:r w:rsidRPr="000C517A">
              <w:t>Beruf:</w:t>
            </w:r>
          </w:p>
          <w:p w:rsidR="000C517A" w:rsidRPr="007E39CF" w:rsidRDefault="000C517A" w:rsidP="007E39CF">
            <w:pPr>
              <w:pStyle w:val="Lauftext"/>
            </w:pPr>
            <w:r w:rsidRPr="007E39CF">
              <w:fldChar w:fldCharType="begin">
                <w:ffData>
                  <w:name w:val="Text14"/>
                  <w:enabled/>
                  <w:calcOnExit w:val="0"/>
                  <w:textInput/>
                </w:ffData>
              </w:fldChar>
            </w:r>
            <w:bookmarkStart w:id="14" w:name="Text14"/>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14"/>
          </w:p>
        </w:tc>
      </w:tr>
      <w:tr w:rsidR="000C517A" w:rsidTr="000C517A">
        <w:tc>
          <w:tcPr>
            <w:tcW w:w="4530" w:type="dxa"/>
          </w:tcPr>
          <w:p w:rsidR="000C517A" w:rsidRPr="007E39CF" w:rsidRDefault="000C517A" w:rsidP="007E39CF">
            <w:pPr>
              <w:pStyle w:val="Lauftext"/>
            </w:pPr>
            <w:r>
              <w:t xml:space="preserve">Mobilenummer: </w:t>
            </w:r>
            <w:r w:rsidRPr="007E39CF">
              <w:fldChar w:fldCharType="begin">
                <w:ffData>
                  <w:name w:val="Text15"/>
                  <w:enabled/>
                  <w:calcOnExit w:val="0"/>
                  <w:textInput/>
                </w:ffData>
              </w:fldChar>
            </w:r>
            <w:bookmarkStart w:id="15" w:name="Text15"/>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15"/>
          </w:p>
          <w:p w:rsidR="000C517A" w:rsidRPr="007E39CF" w:rsidRDefault="000C517A" w:rsidP="007E39CF">
            <w:pPr>
              <w:pStyle w:val="Lauftext"/>
            </w:pPr>
            <w:r w:rsidRPr="000C517A">
              <w:t>Telefon Privat:</w:t>
            </w:r>
            <w:r w:rsidRPr="007E39CF">
              <w:t xml:space="preserve"> </w:t>
            </w:r>
            <w:r w:rsidRPr="007E39CF">
              <w:fldChar w:fldCharType="begin">
                <w:ffData>
                  <w:name w:val="Text16"/>
                  <w:enabled/>
                  <w:calcOnExit w:val="0"/>
                  <w:textInput/>
                </w:ffData>
              </w:fldChar>
            </w:r>
            <w:bookmarkStart w:id="16" w:name="Text16"/>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16"/>
          </w:p>
        </w:tc>
        <w:tc>
          <w:tcPr>
            <w:tcW w:w="4530" w:type="dxa"/>
          </w:tcPr>
          <w:p w:rsidR="000C517A" w:rsidRPr="007E39CF" w:rsidRDefault="000C517A" w:rsidP="007E39CF">
            <w:pPr>
              <w:pStyle w:val="Lauftext"/>
            </w:pPr>
            <w:r w:rsidRPr="000C517A">
              <w:t>AHV-Nummer:</w:t>
            </w:r>
          </w:p>
          <w:p w:rsidR="00634C6E" w:rsidRPr="007E39CF" w:rsidRDefault="00634C6E" w:rsidP="007E39CF">
            <w:pPr>
              <w:pStyle w:val="Lauftext"/>
            </w:pPr>
            <w:r w:rsidRPr="007E39CF">
              <w:fldChar w:fldCharType="begin">
                <w:ffData>
                  <w:name w:val="Text17"/>
                  <w:enabled/>
                  <w:calcOnExit w:val="0"/>
                  <w:textInput/>
                </w:ffData>
              </w:fldChar>
            </w:r>
            <w:bookmarkStart w:id="17" w:name="Text17"/>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17"/>
          </w:p>
        </w:tc>
      </w:tr>
      <w:tr w:rsidR="000C517A" w:rsidTr="000C517A">
        <w:tc>
          <w:tcPr>
            <w:tcW w:w="4530" w:type="dxa"/>
          </w:tcPr>
          <w:p w:rsidR="000C517A" w:rsidRPr="007E39CF" w:rsidRDefault="000C517A" w:rsidP="007E39CF">
            <w:pPr>
              <w:pStyle w:val="Lauftext"/>
            </w:pPr>
            <w:r w:rsidRPr="000C517A">
              <w:t>E-Mail Adresse:</w:t>
            </w:r>
          </w:p>
          <w:p w:rsidR="000C517A" w:rsidRPr="007E39CF" w:rsidRDefault="00634C6E" w:rsidP="007E39CF">
            <w:pPr>
              <w:pStyle w:val="Lauftext"/>
            </w:pPr>
            <w:r w:rsidRPr="007E39CF">
              <w:fldChar w:fldCharType="begin">
                <w:ffData>
                  <w:name w:val="Text18"/>
                  <w:enabled/>
                  <w:calcOnExit w:val="0"/>
                  <w:textInput/>
                </w:ffData>
              </w:fldChar>
            </w:r>
            <w:bookmarkStart w:id="18" w:name="Text18"/>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18"/>
          </w:p>
        </w:tc>
        <w:tc>
          <w:tcPr>
            <w:tcW w:w="4530" w:type="dxa"/>
          </w:tcPr>
          <w:p w:rsidR="000C517A" w:rsidRPr="007E39CF" w:rsidRDefault="000C517A" w:rsidP="007E39CF">
            <w:pPr>
              <w:pStyle w:val="Lauftext"/>
            </w:pPr>
            <w:r w:rsidRPr="000C517A">
              <w:t>Zukünftiger Arbeitgeber:</w:t>
            </w:r>
          </w:p>
          <w:p w:rsidR="00634C6E" w:rsidRPr="007E39CF" w:rsidRDefault="00634C6E" w:rsidP="007E39CF">
            <w:pPr>
              <w:pStyle w:val="Lauftext"/>
            </w:pPr>
            <w:r w:rsidRPr="007E39CF">
              <w:fldChar w:fldCharType="begin">
                <w:ffData>
                  <w:name w:val="Text19"/>
                  <w:enabled/>
                  <w:calcOnExit w:val="0"/>
                  <w:textInput/>
                </w:ffData>
              </w:fldChar>
            </w:r>
            <w:bookmarkStart w:id="19" w:name="Text19"/>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19"/>
          </w:p>
        </w:tc>
      </w:tr>
      <w:tr w:rsidR="000C517A" w:rsidTr="000C517A">
        <w:tc>
          <w:tcPr>
            <w:tcW w:w="4530" w:type="dxa"/>
          </w:tcPr>
          <w:p w:rsidR="000C517A" w:rsidRPr="007E39CF" w:rsidRDefault="000C517A" w:rsidP="007E39CF">
            <w:pPr>
              <w:pStyle w:val="Lauftext"/>
            </w:pPr>
            <w:r w:rsidRPr="000C517A">
              <w:t>Taxiführerbewilligung anderer Gemeinden:</w:t>
            </w:r>
          </w:p>
          <w:p w:rsidR="00634C6E" w:rsidRPr="007E39CF" w:rsidRDefault="00634C6E" w:rsidP="007E39CF">
            <w:pPr>
              <w:pStyle w:val="Lauftext"/>
            </w:pPr>
            <w:r w:rsidRPr="007E39CF">
              <w:fldChar w:fldCharType="begin">
                <w:ffData>
                  <w:name w:val="Kontrollkästchen1"/>
                  <w:enabled/>
                  <w:calcOnExit w:val="0"/>
                  <w:checkBox>
                    <w:sizeAuto/>
                    <w:default w:val="0"/>
                  </w:checkBox>
                </w:ffData>
              </w:fldChar>
            </w:r>
            <w:bookmarkStart w:id="20" w:name="Kontrollkästchen1"/>
            <w:r w:rsidRPr="007E39CF">
              <w:instrText xml:space="preserve"> FORMCHECKBOX </w:instrText>
            </w:r>
            <w:r w:rsidR="007D0272">
              <w:fldChar w:fldCharType="separate"/>
            </w:r>
            <w:r w:rsidRPr="007E39CF">
              <w:fldChar w:fldCharType="end"/>
            </w:r>
            <w:bookmarkEnd w:id="20"/>
            <w:r w:rsidRPr="007E39CF">
              <w:t xml:space="preserve"> JA</w:t>
            </w:r>
            <w:r w:rsidRPr="007E39CF">
              <w:tab/>
            </w:r>
            <w:r w:rsidRPr="007E39CF">
              <w:tab/>
            </w:r>
            <w:r w:rsidRPr="007E39CF">
              <w:fldChar w:fldCharType="begin">
                <w:ffData>
                  <w:name w:val="Kontrollkästchen2"/>
                  <w:enabled/>
                  <w:calcOnExit w:val="0"/>
                  <w:checkBox>
                    <w:sizeAuto/>
                    <w:default w:val="0"/>
                  </w:checkBox>
                </w:ffData>
              </w:fldChar>
            </w:r>
            <w:bookmarkStart w:id="21" w:name="Kontrollkästchen2"/>
            <w:r w:rsidRPr="007E39CF">
              <w:instrText xml:space="preserve"> FORMCHECKBOX </w:instrText>
            </w:r>
            <w:r w:rsidR="007D0272">
              <w:fldChar w:fldCharType="separate"/>
            </w:r>
            <w:r w:rsidRPr="007E39CF">
              <w:fldChar w:fldCharType="end"/>
            </w:r>
            <w:bookmarkEnd w:id="21"/>
            <w:r w:rsidRPr="007E39CF">
              <w:t xml:space="preserve"> NEIN</w:t>
            </w:r>
          </w:p>
          <w:p w:rsidR="000C517A" w:rsidRPr="007E39CF" w:rsidRDefault="000C517A" w:rsidP="007E39CF">
            <w:r w:rsidRPr="00056DCF">
              <w:t>wenn ja, Kopie beilegen</w:t>
            </w:r>
          </w:p>
        </w:tc>
        <w:tc>
          <w:tcPr>
            <w:tcW w:w="4530" w:type="dxa"/>
          </w:tcPr>
          <w:p w:rsidR="000C517A" w:rsidRPr="007E39CF" w:rsidRDefault="000C517A" w:rsidP="007E39CF">
            <w:pPr>
              <w:pStyle w:val="Lauftext"/>
            </w:pPr>
            <w:r>
              <w:t>Taxihalterbewilligung anderer Gemeinden:</w:t>
            </w:r>
          </w:p>
          <w:p w:rsidR="00634C6E" w:rsidRPr="007E39CF" w:rsidRDefault="00634C6E" w:rsidP="007E39CF">
            <w:pPr>
              <w:pStyle w:val="Lauftext"/>
            </w:pPr>
            <w:r w:rsidRPr="007E39CF">
              <w:fldChar w:fldCharType="begin">
                <w:ffData>
                  <w:name w:val="Kontrollkästchen1"/>
                  <w:enabled/>
                  <w:calcOnExit w:val="0"/>
                  <w:checkBox>
                    <w:sizeAuto/>
                    <w:default w:val="0"/>
                  </w:checkBox>
                </w:ffData>
              </w:fldChar>
            </w:r>
            <w:r w:rsidRPr="007E39CF">
              <w:instrText xml:space="preserve"> FORMCHECKBOX </w:instrText>
            </w:r>
            <w:r w:rsidR="007D0272">
              <w:fldChar w:fldCharType="separate"/>
            </w:r>
            <w:r w:rsidRPr="007E39CF">
              <w:fldChar w:fldCharType="end"/>
            </w:r>
            <w:r w:rsidRPr="007E39CF">
              <w:t xml:space="preserve"> JA</w:t>
            </w:r>
            <w:r w:rsidRPr="007E39CF">
              <w:tab/>
            </w:r>
            <w:r w:rsidRPr="007E39CF">
              <w:tab/>
            </w:r>
            <w:r w:rsidRPr="007E39CF">
              <w:fldChar w:fldCharType="begin">
                <w:ffData>
                  <w:name w:val="Kontrollkästchen2"/>
                  <w:enabled/>
                  <w:calcOnExit w:val="0"/>
                  <w:checkBox>
                    <w:sizeAuto/>
                    <w:default w:val="0"/>
                  </w:checkBox>
                </w:ffData>
              </w:fldChar>
            </w:r>
            <w:r w:rsidRPr="007E39CF">
              <w:instrText xml:space="preserve"> FORMCHECKBOX </w:instrText>
            </w:r>
            <w:r w:rsidR="007D0272">
              <w:fldChar w:fldCharType="separate"/>
            </w:r>
            <w:r w:rsidRPr="007E39CF">
              <w:fldChar w:fldCharType="end"/>
            </w:r>
            <w:r w:rsidRPr="007E39CF">
              <w:t xml:space="preserve"> NEIN</w:t>
            </w:r>
          </w:p>
          <w:p w:rsidR="000C517A" w:rsidRPr="007E39CF" w:rsidRDefault="000C517A" w:rsidP="007E39CF">
            <w:pPr>
              <w:pStyle w:val="Lauftext"/>
            </w:pPr>
            <w:r>
              <w:t>wenn ja, Kopie beilegen</w:t>
            </w:r>
          </w:p>
        </w:tc>
      </w:tr>
      <w:tr w:rsidR="000C517A" w:rsidTr="00A14198">
        <w:tc>
          <w:tcPr>
            <w:tcW w:w="9060" w:type="dxa"/>
            <w:gridSpan w:val="2"/>
          </w:tcPr>
          <w:p w:rsidR="000C517A" w:rsidRPr="007E39CF" w:rsidRDefault="000C517A" w:rsidP="007E39CF">
            <w:pPr>
              <w:pStyle w:val="Lauftext"/>
            </w:pPr>
            <w:r>
              <w:t>Ausbildungsmappe der Gemeindepolizei in Münsingen gekauft? (Kosten CHF 95.00)</w:t>
            </w:r>
          </w:p>
          <w:p w:rsidR="007D0272" w:rsidRDefault="00634C6E" w:rsidP="007D0272">
            <w:pPr>
              <w:pStyle w:val="Lauftext"/>
            </w:pPr>
            <w:r w:rsidRPr="007E39CF">
              <w:fldChar w:fldCharType="begin">
                <w:ffData>
                  <w:name w:val="Kontrollkästchen1"/>
                  <w:enabled/>
                  <w:calcOnExit w:val="0"/>
                  <w:checkBox>
                    <w:sizeAuto/>
                    <w:default w:val="0"/>
                  </w:checkBox>
                </w:ffData>
              </w:fldChar>
            </w:r>
            <w:r w:rsidRPr="007E39CF">
              <w:instrText xml:space="preserve"> FORMCHECKBOX </w:instrText>
            </w:r>
            <w:r w:rsidR="007D0272">
              <w:fldChar w:fldCharType="separate"/>
            </w:r>
            <w:r w:rsidRPr="007E39CF">
              <w:fldChar w:fldCharType="end"/>
            </w:r>
            <w:r w:rsidRPr="007E39CF">
              <w:t xml:space="preserve"> JA</w:t>
            </w:r>
            <w:r w:rsidR="000C517A" w:rsidRPr="007E39CF">
              <w:tab/>
              <w:t xml:space="preserve">Wann? </w:t>
            </w:r>
            <w:r w:rsidRPr="007E39CF">
              <w:fldChar w:fldCharType="begin">
                <w:ffData>
                  <w:name w:val="Text20"/>
                  <w:enabled/>
                  <w:calcOnExit w:val="0"/>
                  <w:textInput/>
                </w:ffData>
              </w:fldChar>
            </w:r>
            <w:bookmarkStart w:id="22" w:name="Text20"/>
            <w:r w:rsidRPr="007E39CF">
              <w:instrText xml:space="preserve"> FORMTEXT </w:instrText>
            </w:r>
            <w:r w:rsidRPr="007E39CF">
              <w:fldChar w:fldCharType="separate"/>
            </w:r>
            <w:r w:rsidRPr="007E39CF">
              <w:t> </w:t>
            </w:r>
            <w:r w:rsidRPr="007E39CF">
              <w:t> </w:t>
            </w:r>
            <w:r w:rsidRPr="007E39CF">
              <w:t> </w:t>
            </w:r>
            <w:r w:rsidRPr="007E39CF">
              <w:t> </w:t>
            </w:r>
            <w:r w:rsidRPr="007E39CF">
              <w:t> </w:t>
            </w:r>
            <w:r w:rsidRPr="007E39CF">
              <w:fldChar w:fldCharType="end"/>
            </w:r>
            <w:bookmarkEnd w:id="22"/>
          </w:p>
          <w:p w:rsidR="000C517A" w:rsidRPr="007E39CF" w:rsidRDefault="00634C6E" w:rsidP="007D0272">
            <w:pPr>
              <w:pStyle w:val="Lauftext"/>
            </w:pPr>
            <w:r w:rsidRPr="007E39CF">
              <w:fldChar w:fldCharType="begin">
                <w:ffData>
                  <w:name w:val="Kontrollkästchen2"/>
                  <w:enabled/>
                  <w:calcOnExit w:val="0"/>
                  <w:checkBox>
                    <w:sizeAuto/>
                    <w:default w:val="0"/>
                  </w:checkBox>
                </w:ffData>
              </w:fldChar>
            </w:r>
            <w:r w:rsidRPr="007E39CF">
              <w:instrText xml:space="preserve"> FORMCHECKBOX </w:instrText>
            </w:r>
            <w:r w:rsidR="007D0272">
              <w:fldChar w:fldCharType="separate"/>
            </w:r>
            <w:r w:rsidRPr="007E39CF">
              <w:fldChar w:fldCharType="end"/>
            </w:r>
            <w:r w:rsidRPr="007E39CF">
              <w:t xml:space="preserve"> NEIN</w:t>
            </w:r>
          </w:p>
        </w:tc>
      </w:tr>
    </w:tbl>
    <w:p w:rsidR="000C517A" w:rsidRDefault="000C517A" w:rsidP="000C517A">
      <w:pPr>
        <w:pStyle w:val="Lauftext"/>
      </w:pPr>
    </w:p>
    <w:p w:rsidR="000C517A" w:rsidRDefault="000C517A" w:rsidP="000C517A">
      <w:pPr>
        <w:pStyle w:val="Untertitel2Ebene"/>
      </w:pPr>
      <w:r>
        <w:t>Folgende Unterlagen sind dem Gesuch beizulegen:</w:t>
      </w:r>
    </w:p>
    <w:p w:rsidR="000C517A" w:rsidRDefault="000C517A" w:rsidP="000C517A">
      <w:pPr>
        <w:pStyle w:val="AufzhlungmitPunkten"/>
      </w:pPr>
      <w:r>
        <w:t>Die Person muss handlungsfähig sein</w:t>
      </w:r>
    </w:p>
    <w:p w:rsidR="000C517A" w:rsidRDefault="000C517A" w:rsidP="000C517A">
      <w:pPr>
        <w:pStyle w:val="AufzhlungmitPunkten"/>
      </w:pPr>
      <w:r>
        <w:t>Auszug aus dem Schweizerischen Strafregister*</w:t>
      </w:r>
    </w:p>
    <w:p w:rsidR="000C517A" w:rsidRDefault="000C517A" w:rsidP="000C517A">
      <w:pPr>
        <w:pStyle w:val="AufzhlungmitPunkten"/>
      </w:pPr>
      <w:r>
        <w:t>Auszug Administrativmassnahmen des Strassenverkehrs- und Schifffahrtsamtes (ADMAS)*</w:t>
      </w:r>
    </w:p>
    <w:p w:rsidR="000C517A" w:rsidRDefault="000C517A" w:rsidP="000C517A">
      <w:pPr>
        <w:pStyle w:val="AufzhlungmitPunkten"/>
      </w:pPr>
      <w:r>
        <w:t>Handlungsfähigkeitszeugnis (bei der Kindes u. Erwachsenenschutzbehörde anzufordern)*</w:t>
      </w:r>
    </w:p>
    <w:p w:rsidR="000C517A" w:rsidRDefault="000C517A" w:rsidP="000C517A">
      <w:pPr>
        <w:pStyle w:val="AufzhlungmitPunkten"/>
      </w:pPr>
      <w:r>
        <w:t xml:space="preserve">Kopie Fahrausweis mit Eintrag BPT (Code 121=Taxi) od. Bestätigung BPT-Prüfung </w:t>
      </w:r>
      <w:r>
        <w:br/>
        <w:t>(prakt. Prüfung) des Strassenverkehrs- und Schifffahrtsamtes**</w:t>
      </w:r>
    </w:p>
    <w:p w:rsidR="000C517A" w:rsidRDefault="000C517A" w:rsidP="000C517A">
      <w:pPr>
        <w:pStyle w:val="AufzhlungmitPunkten"/>
      </w:pPr>
      <w:r>
        <w:t xml:space="preserve">Der BPT-Eintrag* muss bei Gesuchstellung zwingend vorhanden sein </w:t>
      </w:r>
      <w:r>
        <w:br/>
        <w:t xml:space="preserve">(oder Bestätig best. Prüfung. </w:t>
      </w:r>
    </w:p>
    <w:p w:rsidR="000C517A" w:rsidRDefault="000C517A" w:rsidP="000C517A">
      <w:pPr>
        <w:pStyle w:val="AufzhlungmitPunkten"/>
      </w:pPr>
      <w:r>
        <w:t xml:space="preserve">Kopie Personalausweis, z.B. Identitätskarte oder Pass </w:t>
      </w:r>
      <w:r>
        <w:br/>
        <w:t>(ausländerrechtlich zur Ausübung der Tä-tigkeit berechtigt)</w:t>
      </w:r>
    </w:p>
    <w:p w:rsidR="000C517A" w:rsidRDefault="000C517A" w:rsidP="000C517A">
      <w:pPr>
        <w:pStyle w:val="AufzhlungmitPunkten"/>
      </w:pPr>
      <w:r>
        <w:t>Evtl. Formular Bestätigung andere Arbeitgeber</w:t>
      </w:r>
    </w:p>
    <w:p w:rsidR="000C517A" w:rsidRDefault="000C517A" w:rsidP="000C517A">
      <w:pPr>
        <w:pStyle w:val="AufzhlungmitPunkten"/>
      </w:pPr>
      <w:r>
        <w:t>Evtl. Sprachdiplom A2, bei ungenügenden Deutschkenntnissen</w:t>
      </w:r>
    </w:p>
    <w:p w:rsidR="000C517A" w:rsidRDefault="000C517A" w:rsidP="000C517A">
      <w:pPr>
        <w:pStyle w:val="AufzhlungmitPunkten"/>
      </w:pPr>
      <w:r>
        <w:t>Evtl. Kopie Taxiführer-, Taxihalterbewilligung/en anderer Gemeinden</w:t>
      </w:r>
    </w:p>
    <w:p w:rsidR="000C517A" w:rsidRDefault="000C517A" w:rsidP="007E39CF">
      <w:pPr>
        <w:pStyle w:val="AufzhlungmitPunkten"/>
        <w:numPr>
          <w:ilvl w:val="0"/>
          <w:numId w:val="0"/>
        </w:numPr>
        <w:ind w:left="425"/>
      </w:pPr>
    </w:p>
    <w:p w:rsidR="000C517A" w:rsidRPr="007E39CF" w:rsidRDefault="000C517A" w:rsidP="007E39CF">
      <w:pPr>
        <w:pStyle w:val="Fuzeile0"/>
        <w:jc w:val="left"/>
      </w:pPr>
      <w:r w:rsidRPr="000C517A">
        <w:t>*nicht älter als drei Monate</w:t>
      </w:r>
    </w:p>
    <w:p w:rsidR="000C517A" w:rsidRPr="007E39CF" w:rsidRDefault="000C517A" w:rsidP="007E39CF">
      <w:pPr>
        <w:pStyle w:val="Fuzeile0"/>
        <w:jc w:val="left"/>
      </w:pPr>
      <w:r w:rsidRPr="000C517A">
        <w:t>**</w:t>
      </w:r>
      <w:r w:rsidRPr="007E39CF">
        <w:t xml:space="preserve">zur praktischen Eignungsprüfung beim Strassenverkehrsamt wird nur zugelassen, </w:t>
      </w:r>
      <w:r w:rsidRPr="007E39CF">
        <w:br/>
        <w:t xml:space="preserve">    wer vorher dort die schriftliche Prüfung bestanden hat.</w:t>
      </w:r>
    </w:p>
    <w:p w:rsidR="00634C6E" w:rsidRDefault="00634C6E" w:rsidP="007E39CF">
      <w:pPr>
        <w:pStyle w:val="Fuzeile0"/>
      </w:pPr>
    </w:p>
    <w:p w:rsidR="00634C6E" w:rsidRDefault="00634C6E" w:rsidP="00634C6E">
      <w:pPr>
        <w:pStyle w:val="Lauftext"/>
      </w:pPr>
    </w:p>
    <w:p w:rsidR="00634C6E" w:rsidRDefault="00634C6E" w:rsidP="00634C6E">
      <w:pPr>
        <w:pStyle w:val="Lauftext"/>
      </w:pPr>
      <w:r>
        <w:t xml:space="preserve">Gewünschtes Prüfungsdatum: </w:t>
      </w:r>
      <w:r>
        <w:fldChar w:fldCharType="begin">
          <w:ffData>
            <w:name w:val="Text21"/>
            <w:enabled/>
            <w:calcOnExit w:val="0"/>
            <w:textInput/>
          </w:ffData>
        </w:fldChar>
      </w:r>
      <w:bookmarkStart w:id="23" w:name="Text21"/>
      <w:r>
        <w:instrText xml:space="preserve"> FORMTEXT </w:instrText>
      </w:r>
      <w:r>
        <w:fldChar w:fldCharType="separate"/>
      </w:r>
      <w:r w:rsidRPr="007E39CF">
        <w:t> </w:t>
      </w:r>
      <w:r w:rsidRPr="007E39CF">
        <w:t> </w:t>
      </w:r>
      <w:r w:rsidRPr="007E39CF">
        <w:t> </w:t>
      </w:r>
      <w:r w:rsidRPr="007E39CF">
        <w:t> </w:t>
      </w:r>
      <w:r w:rsidRPr="007E39CF">
        <w:t> </w:t>
      </w:r>
      <w:r>
        <w:fldChar w:fldCharType="end"/>
      </w:r>
      <w:bookmarkEnd w:id="23"/>
      <w:r>
        <w:tab/>
      </w:r>
      <w:r>
        <w:tab/>
      </w:r>
    </w:p>
    <w:p w:rsidR="00634C6E" w:rsidRDefault="00634C6E" w:rsidP="00634C6E">
      <w:pPr>
        <w:pStyle w:val="Lauftext"/>
      </w:pPr>
      <w:r>
        <w:br w:type="page"/>
      </w:r>
    </w:p>
    <w:p w:rsidR="00634C6E" w:rsidRDefault="00634C6E" w:rsidP="00634C6E">
      <w:pPr>
        <w:pStyle w:val="Lauftext"/>
      </w:pPr>
      <w:r>
        <w:lastRenderedPageBreak/>
        <w:t>Mit meiner Unterschrift bestätige ich:</w:t>
      </w:r>
    </w:p>
    <w:p w:rsidR="00634C6E" w:rsidRDefault="00634C6E" w:rsidP="00634C6E">
      <w:pPr>
        <w:pStyle w:val="AufzhlungmitPunkten"/>
      </w:pPr>
      <w:r>
        <w:t>dass keine Strafverfahren gegen mich hängig sind.</w:t>
      </w:r>
    </w:p>
    <w:p w:rsidR="00634C6E" w:rsidRDefault="00634C6E" w:rsidP="00634C6E">
      <w:pPr>
        <w:pStyle w:val="AufzhlungmitPunkten"/>
      </w:pPr>
      <w:r>
        <w:t>dass keine Administrativverfahren im Strassenverkehrsbereich gegen mich hängig sind.</w:t>
      </w:r>
    </w:p>
    <w:p w:rsidR="00634C6E" w:rsidRDefault="00634C6E" w:rsidP="00634C6E">
      <w:pPr>
        <w:pStyle w:val="AufzhlungmitPunkten"/>
      </w:pPr>
      <w:r>
        <w:t>dass ich in den letzten drei Jahren keine verkehrsgefährdende Verletzung der Verkehrsregeln begangen habe.</w:t>
      </w:r>
    </w:p>
    <w:p w:rsidR="00634C6E" w:rsidRDefault="00634C6E" w:rsidP="00634C6E">
      <w:pPr>
        <w:pStyle w:val="AufzhlungmitPunkten"/>
      </w:pPr>
      <w:r>
        <w:t xml:space="preserve">dass mir in den letzten drei Jahren der Führerausweis für Motorfahrzeuge nicht entzogen </w:t>
      </w:r>
      <w:r>
        <w:br/>
        <w:t xml:space="preserve">wurde. </w:t>
      </w:r>
    </w:p>
    <w:p w:rsidR="00634C6E" w:rsidRDefault="00634C6E" w:rsidP="00634C6E">
      <w:pPr>
        <w:pStyle w:val="AufzhlungmitPunkten"/>
      </w:pPr>
      <w:r>
        <w:t>dass mir in den letzten drei Jahren keine Taxiführer- oder Taxihalterbewilligung entzogen wurde.</w:t>
      </w:r>
    </w:p>
    <w:p w:rsidR="00634C6E" w:rsidRDefault="00634C6E" w:rsidP="00634C6E">
      <w:pPr>
        <w:pStyle w:val="Lauftext"/>
      </w:pPr>
    </w:p>
    <w:p w:rsidR="00634C6E" w:rsidRDefault="00634C6E" w:rsidP="00634C6E">
      <w:pPr>
        <w:pStyle w:val="Lauftext"/>
      </w:pPr>
      <w:r>
        <w:t>Wer vorsätzlich durch unrichtige Angaben, Verschweigen erheblicher Tatsachen oder Vorlage von falschen Bescheinigungen einen Ausweis erschleicht, hat mit dem Entzug der Bewilligung zu rechnen (Art. 6, Abs. 4, Taxiverordnung; TaxiV)</w:t>
      </w:r>
    </w:p>
    <w:p w:rsidR="00634C6E" w:rsidRDefault="00634C6E" w:rsidP="00634C6E">
      <w:pPr>
        <w:pStyle w:val="Lauftext"/>
      </w:pPr>
    </w:p>
    <w:p w:rsidR="00634C6E" w:rsidRDefault="00634C6E" w:rsidP="00634C6E">
      <w:pPr>
        <w:pStyle w:val="Lauftext"/>
      </w:pPr>
    </w:p>
    <w:p w:rsidR="007D0272" w:rsidRDefault="00634C6E" w:rsidP="00634C6E">
      <w:pPr>
        <w:pStyle w:val="Lauftext"/>
      </w:pPr>
      <w:r>
        <w:t xml:space="preserve">Ort, Datum: </w:t>
      </w:r>
      <w:r>
        <w:fldChar w:fldCharType="begin">
          <w:ffData>
            <w:name w:val="Text22"/>
            <w:enabled/>
            <w:calcOnExit w:val="0"/>
            <w:textInput/>
          </w:ffData>
        </w:fldChar>
      </w:r>
      <w:bookmarkStart w:id="24" w:name="Text22"/>
      <w:r>
        <w:instrText xml:space="preserve"> FORMTEXT </w:instrText>
      </w:r>
      <w:r>
        <w:fldChar w:fldCharType="separate"/>
      </w:r>
      <w:r w:rsidRPr="007E39CF">
        <w:t> </w:t>
      </w:r>
      <w:r w:rsidRPr="007E39CF">
        <w:t> </w:t>
      </w:r>
      <w:r w:rsidRPr="007E39CF">
        <w:t> </w:t>
      </w:r>
      <w:r w:rsidRPr="007E39CF">
        <w:t> </w:t>
      </w:r>
      <w:r w:rsidRPr="007E39CF">
        <w:t> </w:t>
      </w:r>
      <w:r>
        <w:fldChar w:fldCharType="end"/>
      </w:r>
      <w:bookmarkEnd w:id="24"/>
    </w:p>
    <w:p w:rsidR="007D0272" w:rsidRDefault="007D0272" w:rsidP="00634C6E">
      <w:pPr>
        <w:pStyle w:val="Lauftext"/>
      </w:pPr>
    </w:p>
    <w:p w:rsidR="00634C6E" w:rsidRDefault="00634C6E" w:rsidP="00634C6E">
      <w:pPr>
        <w:pStyle w:val="Lauftext"/>
      </w:pPr>
      <w:r>
        <w:t>Unterschrift:</w:t>
      </w:r>
      <w:r w:rsidR="007D0272" w:rsidRPr="007D0272">
        <w:rPr>
          <w:u w:val="single"/>
        </w:rPr>
        <w:tab/>
      </w:r>
      <w:r w:rsidR="007D0272" w:rsidRPr="007D0272">
        <w:rPr>
          <w:u w:val="single"/>
        </w:rPr>
        <w:tab/>
      </w:r>
      <w:r w:rsidR="007D0272" w:rsidRPr="007D0272">
        <w:rPr>
          <w:u w:val="single"/>
        </w:rPr>
        <w:tab/>
      </w:r>
      <w:r w:rsidR="007D0272" w:rsidRPr="007D0272">
        <w:rPr>
          <w:u w:val="single"/>
        </w:rPr>
        <w:tab/>
      </w:r>
      <w:r w:rsidR="007D0272" w:rsidRPr="007D0272">
        <w:rPr>
          <w:u w:val="single"/>
        </w:rPr>
        <w:tab/>
      </w:r>
      <w:r w:rsidR="007D0272">
        <w:rPr>
          <w:u w:val="single"/>
        </w:rPr>
        <w:tab/>
      </w:r>
      <w:r w:rsidR="007D0272">
        <w:rPr>
          <w:u w:val="single"/>
        </w:rPr>
        <w:tab/>
      </w:r>
      <w:r w:rsidRPr="00634C6E">
        <w:t xml:space="preserve">                                 </w:t>
      </w:r>
    </w:p>
    <w:p w:rsidR="00634C6E" w:rsidRDefault="00634C6E" w:rsidP="00634C6E">
      <w:pPr>
        <w:pStyle w:val="Lauftext"/>
      </w:pPr>
    </w:p>
    <w:p w:rsidR="00634C6E" w:rsidRDefault="00634C6E" w:rsidP="00634C6E">
      <w:pPr>
        <w:pStyle w:val="Lauftext"/>
      </w:pPr>
    </w:p>
    <w:p w:rsidR="00634C6E" w:rsidRDefault="00634C6E" w:rsidP="00634C6E">
      <w:pPr>
        <w:pStyle w:val="Lauftext"/>
      </w:pPr>
    </w:p>
    <w:p w:rsidR="00634C6E" w:rsidRDefault="00634C6E" w:rsidP="00634C6E">
      <w:pPr>
        <w:pStyle w:val="Lauftext"/>
      </w:pPr>
      <w:r>
        <w:t>Das Formular mit den persönlichen Unterlagen ist spätestens zwei Woche vor der Prüfung an die Gemeindepolizei Münsingen einzureichen. Sobald Ihre Unterlagen geprüft wurden und diese den Vorgaben entsprechen, folgt eine definitive Zusage mit dem Prüfungstermin per Post. Aus Platz-gründen können pro Prüfungstermin maximal acht Personen teilnehmen.</w:t>
      </w:r>
    </w:p>
    <w:p w:rsidR="00634C6E" w:rsidRDefault="00634C6E" w:rsidP="00634C6E">
      <w:pPr>
        <w:pStyle w:val="Lauftext"/>
      </w:pPr>
    </w:p>
    <w:p w:rsidR="00634C6E" w:rsidRDefault="00634C6E" w:rsidP="00634C6E">
      <w:pPr>
        <w:pStyle w:val="Lauftext"/>
      </w:pPr>
      <w:r w:rsidRPr="007D0272">
        <w:rPr>
          <w:b/>
        </w:rPr>
        <w:t>Eine Verschiebung oder Abmeldung der Prüfung ist bis 16.00 Uhr des vorletzten Arbeitstages vor der Prüfung möglich,</w:t>
      </w:r>
      <w:r>
        <w:t xml:space="preserve"> ansonsten wird Ihnen die Prüfungsgebühr verrechnet.</w:t>
      </w:r>
    </w:p>
    <w:p w:rsidR="00634C6E" w:rsidRDefault="00634C6E" w:rsidP="00634C6E">
      <w:pPr>
        <w:pStyle w:val="Lauftext"/>
      </w:pPr>
    </w:p>
    <w:p w:rsidR="00634C6E" w:rsidRDefault="00634C6E" w:rsidP="00634C6E">
      <w:pPr>
        <w:pStyle w:val="Lauftext"/>
      </w:pPr>
      <w:r>
        <w:t>Wer zu spät eintrifft, wird nicht mehr zur Prüfung zugelassen.</w:t>
      </w:r>
    </w:p>
    <w:p w:rsidR="00634C6E" w:rsidRDefault="00634C6E" w:rsidP="00634C6E">
      <w:pPr>
        <w:pStyle w:val="Lauftext"/>
      </w:pPr>
    </w:p>
    <w:p w:rsidR="00634C6E" w:rsidRPr="007D0272" w:rsidRDefault="00634C6E" w:rsidP="00634C6E">
      <w:pPr>
        <w:pStyle w:val="Lauftext"/>
        <w:rPr>
          <w:b/>
        </w:rPr>
      </w:pPr>
      <w:r w:rsidRPr="007D0272">
        <w:rPr>
          <w:b/>
        </w:rPr>
        <w:t>Prüfungsgebühren</w:t>
      </w:r>
    </w:p>
    <w:p w:rsidR="00634C6E" w:rsidRDefault="00634C6E" w:rsidP="00634C6E">
      <w:pPr>
        <w:pStyle w:val="Lauftext"/>
      </w:pPr>
      <w:r>
        <w:t>Die Prüfungsgebühr von CHF 222.50 ist jeweils am Prüfungstag zu bezahlen.</w:t>
      </w:r>
    </w:p>
    <w:p w:rsidR="00634C6E" w:rsidRDefault="00634C6E" w:rsidP="00634C6E">
      <w:pPr>
        <w:pStyle w:val="Lauftext"/>
      </w:pPr>
    </w:p>
    <w:p w:rsidR="00634C6E" w:rsidRPr="007D0272" w:rsidRDefault="00634C6E" w:rsidP="00634C6E">
      <w:pPr>
        <w:pStyle w:val="Lauftext"/>
        <w:rPr>
          <w:b/>
        </w:rPr>
      </w:pPr>
      <w:r w:rsidRPr="007D0272">
        <w:rPr>
          <w:b/>
        </w:rPr>
        <w:t>Das Gesuch per Postversand oder persönlich einreichen bei:</w:t>
      </w:r>
    </w:p>
    <w:p w:rsidR="00634C6E" w:rsidRDefault="00634C6E" w:rsidP="00634C6E">
      <w:pPr>
        <w:pStyle w:val="Lauftext"/>
      </w:pPr>
      <w:r>
        <w:t>Präsidialabteilung Münsingen</w:t>
      </w:r>
    </w:p>
    <w:p w:rsidR="00634C6E" w:rsidRDefault="00634C6E" w:rsidP="00634C6E">
      <w:pPr>
        <w:pStyle w:val="Lauftext"/>
      </w:pPr>
      <w:r>
        <w:t>Gemeindepolizei</w:t>
      </w:r>
    </w:p>
    <w:p w:rsidR="00634C6E" w:rsidRDefault="00634C6E" w:rsidP="00634C6E">
      <w:pPr>
        <w:pStyle w:val="Lauftext"/>
      </w:pPr>
      <w:r>
        <w:t>Neue Bahnhofstrasse 4</w:t>
      </w:r>
    </w:p>
    <w:p w:rsidR="00634C6E" w:rsidRPr="000C517A" w:rsidRDefault="00634C6E" w:rsidP="00634C6E">
      <w:pPr>
        <w:pStyle w:val="Lauftext"/>
      </w:pPr>
      <w:r>
        <w:t>3110 Münsingen</w:t>
      </w:r>
    </w:p>
    <w:sectPr w:rsidR="00634C6E" w:rsidRPr="000C517A" w:rsidSect="00B3583E">
      <w:footerReference w:type="default" r:id="rId8"/>
      <w:headerReference w:type="first" r:id="rId9"/>
      <w:footerReference w:type="first" r:id="rId10"/>
      <w:type w:val="continuous"/>
      <w:pgSz w:w="11906" w:h="16838" w:code="9"/>
      <w:pgMar w:top="1871" w:right="1418" w:bottom="73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7A" w:rsidRDefault="000C517A" w:rsidP="004A1BD6">
      <w:r>
        <w:separator/>
      </w:r>
    </w:p>
  </w:endnote>
  <w:endnote w:type="continuationSeparator" w:id="0">
    <w:p w:rsidR="000C517A" w:rsidRDefault="000C517A" w:rsidP="004A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8E" w:rsidRPr="006B2DA0" w:rsidRDefault="006B2DA0" w:rsidP="00B3583E">
    <w:pPr>
      <w:pStyle w:val="Fuzeile"/>
    </w:pPr>
    <w:r w:rsidRPr="00E61077">
      <w:fldChar w:fldCharType="begin"/>
    </w:r>
    <w:r w:rsidRPr="00E61077">
      <w:instrText>PAGE   \* MERGEFORMAT</w:instrText>
    </w:r>
    <w:r w:rsidRPr="00E61077">
      <w:fldChar w:fldCharType="separate"/>
    </w:r>
    <w:r w:rsidR="007D0272">
      <w:rPr>
        <w:noProof/>
      </w:rPr>
      <w:t>2</w:t>
    </w:r>
    <w:r w:rsidRPr="00E61077">
      <w:fldChar w:fldCharType="end"/>
    </w:r>
    <w:r>
      <w:t xml:space="preserve"> von </w:t>
    </w:r>
    <w:r w:rsidR="001115E5">
      <w:rPr>
        <w:noProof/>
      </w:rPr>
      <w:fldChar w:fldCharType="begin"/>
    </w:r>
    <w:r w:rsidR="001115E5">
      <w:rPr>
        <w:noProof/>
      </w:rPr>
      <w:instrText xml:space="preserve"> NUMPAGES   \* MERGEFORMAT </w:instrText>
    </w:r>
    <w:r w:rsidR="001115E5">
      <w:rPr>
        <w:noProof/>
      </w:rPr>
      <w:fldChar w:fldCharType="separate"/>
    </w:r>
    <w:r w:rsidR="007D0272">
      <w:rPr>
        <w:noProof/>
      </w:rPr>
      <w:t>2</w:t>
    </w:r>
    <w:r w:rsidR="001115E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8E" w:rsidRPr="00B3583E" w:rsidRDefault="006B2DA0" w:rsidP="00B3583E">
    <w:pPr>
      <w:pStyle w:val="Fuzeile"/>
    </w:pPr>
    <w:r w:rsidRPr="00B3583E">
      <w:fldChar w:fldCharType="begin"/>
    </w:r>
    <w:r w:rsidRPr="00B3583E">
      <w:instrText>PAGE   \* MERGEFORMAT</w:instrText>
    </w:r>
    <w:r w:rsidRPr="00B3583E">
      <w:fldChar w:fldCharType="separate"/>
    </w:r>
    <w:r w:rsidR="007D0272">
      <w:rPr>
        <w:noProof/>
      </w:rPr>
      <w:t>1</w:t>
    </w:r>
    <w:r w:rsidRPr="00B3583E">
      <w:fldChar w:fldCharType="end"/>
    </w:r>
    <w:r w:rsidRPr="00B3583E">
      <w:t xml:space="preserve"> von </w:t>
    </w:r>
    <w:r w:rsidR="001115E5">
      <w:rPr>
        <w:noProof/>
      </w:rPr>
      <w:fldChar w:fldCharType="begin"/>
    </w:r>
    <w:r w:rsidR="001115E5">
      <w:rPr>
        <w:noProof/>
      </w:rPr>
      <w:instrText xml:space="preserve"> NUMPAGES   \* MERGEFORMAT </w:instrText>
    </w:r>
    <w:r w:rsidR="001115E5">
      <w:rPr>
        <w:noProof/>
      </w:rPr>
      <w:fldChar w:fldCharType="separate"/>
    </w:r>
    <w:r w:rsidR="007D0272">
      <w:rPr>
        <w:noProof/>
      </w:rPr>
      <w:t>2</w:t>
    </w:r>
    <w:r w:rsidR="001115E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7A" w:rsidRDefault="000C517A" w:rsidP="004A1BD6">
      <w:r>
        <w:separator/>
      </w:r>
    </w:p>
  </w:footnote>
  <w:footnote w:type="continuationSeparator" w:id="0">
    <w:p w:rsidR="000C517A" w:rsidRDefault="000C517A" w:rsidP="004A1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0F" w:rsidRPr="0013350F" w:rsidRDefault="0013350F" w:rsidP="002D4411">
    <w:pPr>
      <w:pStyle w:val="Lauftext"/>
    </w:pPr>
    <w:r w:rsidRPr="007E39CF">
      <w:rPr>
        <w:noProof/>
        <w:lang w:eastAsia="de-CH"/>
      </w:rPr>
      <w:drawing>
        <wp:anchor distT="0" distB="0" distL="114300" distR="114300" simplePos="0" relativeHeight="251659264" behindDoc="0" locked="0" layoutInCell="1" allowOverlap="1" wp14:anchorId="78BDE4A5" wp14:editId="27F987ED">
          <wp:simplePos x="0" y="0"/>
          <wp:positionH relativeFrom="column">
            <wp:posOffset>3960495</wp:posOffset>
          </wp:positionH>
          <wp:positionV relativeFrom="paragraph">
            <wp:posOffset>0</wp:posOffset>
          </wp:positionV>
          <wp:extent cx="1800225" cy="542925"/>
          <wp:effectExtent l="0" t="0" r="9525" b="9525"/>
          <wp:wrapNone/>
          <wp:docPr id="11" name="Bild 25" descr="RZ_Logo_Muensing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descr="RZ_Logo_Muensing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87A"/>
    <w:multiLevelType w:val="multilevel"/>
    <w:tmpl w:val="CF0E0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20FF2"/>
    <w:multiLevelType w:val="multilevel"/>
    <w:tmpl w:val="AEF46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D652A"/>
    <w:multiLevelType w:val="multilevel"/>
    <w:tmpl w:val="AFF61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54A38"/>
    <w:multiLevelType w:val="multilevel"/>
    <w:tmpl w:val="FAD44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264F9"/>
    <w:multiLevelType w:val="multilevel"/>
    <w:tmpl w:val="6DACC9B2"/>
    <w:lvl w:ilvl="0">
      <w:start w:val="1"/>
      <w:numFmt w:val="lowerLetter"/>
      <w:pStyle w:val="Nummerierung"/>
      <w:lvlText w:val="%1)"/>
      <w:lvlJc w:val="left"/>
      <w:pPr>
        <w:ind w:left="425" w:hanging="425"/>
      </w:pPr>
      <w:rPr>
        <w:rFonts w:hint="default"/>
      </w:rPr>
    </w:lvl>
    <w:lvl w:ilvl="1">
      <w:start w:val="1"/>
      <w:numFmt w:val="bullet"/>
      <w:lvlText w:val=""/>
      <w:lvlJc w:val="left"/>
      <w:pPr>
        <w:ind w:left="851" w:hanging="426"/>
      </w:pPr>
      <w:rPr>
        <w:rFonts w:ascii="Symbol" w:hAnsi="Symbol" w:hint="default"/>
      </w:rPr>
    </w:lvl>
    <w:lvl w:ilvl="2">
      <w:start w:val="1"/>
      <w:numFmt w:val="bullet"/>
      <w:lvlText w:val=""/>
      <w:lvlJc w:val="left"/>
      <w:pPr>
        <w:ind w:left="1276" w:hanging="425"/>
      </w:pPr>
      <w:rPr>
        <w:rFonts w:ascii="Symbol" w:hAnsi="Symbol" w:hint="default"/>
      </w:rPr>
    </w:lvl>
    <w:lvl w:ilvl="3">
      <w:start w:val="1"/>
      <w:numFmt w:val="bullet"/>
      <w:lvlText w:val=""/>
      <w:lvlJc w:val="left"/>
      <w:pPr>
        <w:tabs>
          <w:tab w:val="num" w:pos="2835"/>
        </w:tabs>
        <w:ind w:left="2268" w:hanging="227"/>
      </w:pPr>
      <w:rPr>
        <w:rFonts w:ascii="Symbol" w:hAnsi="Symbol" w:hint="default"/>
      </w:rPr>
    </w:lvl>
    <w:lvl w:ilvl="4">
      <w:start w:val="1"/>
      <w:numFmt w:val="bullet"/>
      <w:lvlText w:val=""/>
      <w:lvlJc w:val="left"/>
      <w:pPr>
        <w:tabs>
          <w:tab w:val="num" w:pos="2722"/>
        </w:tabs>
        <w:ind w:left="2948" w:hanging="226"/>
      </w:pPr>
      <w:rPr>
        <w:rFonts w:ascii="Symbol" w:hAnsi="Symbol" w:hint="default"/>
      </w:rPr>
    </w:lvl>
    <w:lvl w:ilvl="5">
      <w:start w:val="1"/>
      <w:numFmt w:val="bullet"/>
      <w:lvlText w:val=""/>
      <w:lvlJc w:val="left"/>
      <w:pPr>
        <w:tabs>
          <w:tab w:val="num" w:pos="3402"/>
        </w:tabs>
        <w:ind w:left="3629" w:hanging="227"/>
      </w:pPr>
      <w:rPr>
        <w:rFonts w:ascii="Symbol" w:hAnsi="Symbol" w:hint="default"/>
      </w:rPr>
    </w:lvl>
    <w:lvl w:ilvl="6">
      <w:start w:val="1"/>
      <w:numFmt w:val="bullet"/>
      <w:lvlText w:val=""/>
      <w:lvlJc w:val="left"/>
      <w:pPr>
        <w:tabs>
          <w:tab w:val="num" w:pos="4082"/>
        </w:tabs>
        <w:ind w:left="4309" w:hanging="227"/>
      </w:pPr>
      <w:rPr>
        <w:rFonts w:ascii="Symbol" w:hAnsi="Symbol" w:hint="default"/>
      </w:rPr>
    </w:lvl>
    <w:lvl w:ilvl="7">
      <w:start w:val="1"/>
      <w:numFmt w:val="bullet"/>
      <w:lvlText w:val=""/>
      <w:lvlJc w:val="left"/>
      <w:pPr>
        <w:tabs>
          <w:tab w:val="num" w:pos="4763"/>
        </w:tabs>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5" w15:restartNumberingAfterBreak="0">
    <w:nsid w:val="094965C1"/>
    <w:multiLevelType w:val="multilevel"/>
    <w:tmpl w:val="BE2E5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E7891"/>
    <w:multiLevelType w:val="multilevel"/>
    <w:tmpl w:val="6A247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F3F29"/>
    <w:multiLevelType w:val="multilevel"/>
    <w:tmpl w:val="8AB48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E762C"/>
    <w:multiLevelType w:val="multilevel"/>
    <w:tmpl w:val="A7E80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74E63"/>
    <w:multiLevelType w:val="multilevel"/>
    <w:tmpl w:val="06903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D1515"/>
    <w:multiLevelType w:val="multilevel"/>
    <w:tmpl w:val="DD662DAC"/>
    <w:lvl w:ilvl="0">
      <w:start w:val="1"/>
      <w:numFmt w:val="ordinal"/>
      <w:pStyle w:val="AufzhlungmitZahlen"/>
      <w:lvlText w:val="%1"/>
      <w:lvlJc w:val="left"/>
      <w:pPr>
        <w:ind w:left="425" w:hanging="425"/>
      </w:pPr>
      <w:rPr>
        <w:rFonts w:hint="default"/>
      </w:rPr>
    </w:lvl>
    <w:lvl w:ilvl="1">
      <w:start w:val="1"/>
      <w:numFmt w:val="ordinal"/>
      <w:lvlText w:val="%1%2"/>
      <w:lvlJc w:val="left"/>
      <w:pPr>
        <w:tabs>
          <w:tab w:val="num" w:pos="2835"/>
        </w:tabs>
        <w:ind w:left="851" w:hanging="426"/>
      </w:pPr>
      <w:rPr>
        <w:rFonts w:hint="default"/>
      </w:rPr>
    </w:lvl>
    <w:lvl w:ilvl="2">
      <w:start w:val="1"/>
      <w:numFmt w:val="ordinal"/>
      <w:lvlText w:val="%1%2%3"/>
      <w:lvlJc w:val="left"/>
      <w:pPr>
        <w:ind w:left="1276" w:hanging="425"/>
      </w:pPr>
      <w:rPr>
        <w:rFonts w:hint="default"/>
      </w:rPr>
    </w:lvl>
    <w:lvl w:ilvl="3">
      <w:start w:val="1"/>
      <w:numFmt w:val="ordinal"/>
      <w:lvlText w:val="%1%2%3%4"/>
      <w:lvlJc w:val="left"/>
      <w:pPr>
        <w:tabs>
          <w:tab w:val="num" w:pos="2835"/>
        </w:tabs>
        <w:ind w:left="2835" w:hanging="794"/>
      </w:pPr>
      <w:rPr>
        <w:rFonts w:hint="default"/>
      </w:rPr>
    </w:lvl>
    <w:lvl w:ilvl="4">
      <w:start w:val="1"/>
      <w:numFmt w:val="ordinal"/>
      <w:lvlText w:val="%1%2%3%4%5"/>
      <w:lvlJc w:val="left"/>
      <w:pPr>
        <w:tabs>
          <w:tab w:val="num" w:pos="2722"/>
        </w:tabs>
        <w:ind w:left="3686" w:hanging="964"/>
      </w:pPr>
      <w:rPr>
        <w:rFonts w:hint="default"/>
      </w:rPr>
    </w:lvl>
    <w:lvl w:ilvl="5">
      <w:start w:val="1"/>
      <w:numFmt w:val="ordinal"/>
      <w:lvlText w:val="%1%2%3%4%5%6"/>
      <w:lvlJc w:val="left"/>
      <w:pPr>
        <w:tabs>
          <w:tab w:val="num" w:pos="3402"/>
        </w:tabs>
        <w:ind w:left="4536" w:hanging="1134"/>
      </w:pPr>
      <w:rPr>
        <w:rFonts w:hint="default"/>
      </w:rPr>
    </w:lvl>
    <w:lvl w:ilvl="6">
      <w:start w:val="1"/>
      <w:numFmt w:val="ordinal"/>
      <w:lvlText w:val="%1%2%3%4%5%6%7"/>
      <w:lvlJc w:val="left"/>
      <w:pPr>
        <w:tabs>
          <w:tab w:val="num" w:pos="4082"/>
        </w:tabs>
        <w:ind w:left="5387" w:hanging="1305"/>
      </w:pPr>
      <w:rPr>
        <w:rFonts w:hint="default"/>
      </w:rPr>
    </w:lvl>
    <w:lvl w:ilvl="7">
      <w:start w:val="1"/>
      <w:numFmt w:val="ordinal"/>
      <w:lvlText w:val="%1%2%3%4%5%6%7%8"/>
      <w:lvlJc w:val="left"/>
      <w:pPr>
        <w:tabs>
          <w:tab w:val="num" w:pos="4763"/>
        </w:tabs>
        <w:ind w:left="6237" w:hanging="1474"/>
      </w:pPr>
      <w:rPr>
        <w:rFonts w:hint="default"/>
      </w:rPr>
    </w:lvl>
    <w:lvl w:ilvl="8">
      <w:start w:val="1"/>
      <w:numFmt w:val="ordinal"/>
      <w:lvlText w:val="%1%2%3%4%5%6%7%8%9"/>
      <w:lvlJc w:val="left"/>
      <w:pPr>
        <w:ind w:left="7088" w:hanging="1645"/>
      </w:pPr>
      <w:rPr>
        <w:rFonts w:hint="default"/>
      </w:rPr>
    </w:lvl>
  </w:abstractNum>
  <w:abstractNum w:abstractNumId="11" w15:restartNumberingAfterBreak="0">
    <w:nsid w:val="150B7CF8"/>
    <w:multiLevelType w:val="multilevel"/>
    <w:tmpl w:val="2B6E8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445386"/>
    <w:multiLevelType w:val="multilevel"/>
    <w:tmpl w:val="23FC0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339D1"/>
    <w:multiLevelType w:val="multilevel"/>
    <w:tmpl w:val="879A9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A32A3"/>
    <w:multiLevelType w:val="multilevel"/>
    <w:tmpl w:val="CCAA4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F345C"/>
    <w:multiLevelType w:val="multilevel"/>
    <w:tmpl w:val="EEA00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2011B9"/>
    <w:multiLevelType w:val="multilevel"/>
    <w:tmpl w:val="5052C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071AB"/>
    <w:multiLevelType w:val="multilevel"/>
    <w:tmpl w:val="D9344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7E2A25"/>
    <w:multiLevelType w:val="multilevel"/>
    <w:tmpl w:val="2EE2E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327E59"/>
    <w:multiLevelType w:val="multilevel"/>
    <w:tmpl w:val="C3F4D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4580D"/>
    <w:multiLevelType w:val="multilevel"/>
    <w:tmpl w:val="5F7CA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AB26DE"/>
    <w:multiLevelType w:val="multilevel"/>
    <w:tmpl w:val="A7E0B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0B7395"/>
    <w:multiLevelType w:val="multilevel"/>
    <w:tmpl w:val="BCA0B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E625B9"/>
    <w:multiLevelType w:val="multilevel"/>
    <w:tmpl w:val="C9F2E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84AEB"/>
    <w:multiLevelType w:val="multilevel"/>
    <w:tmpl w:val="A5F8A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AC1A7E"/>
    <w:multiLevelType w:val="multilevel"/>
    <w:tmpl w:val="F16EA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880799"/>
    <w:multiLevelType w:val="multilevel"/>
    <w:tmpl w:val="680AB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AE3A42"/>
    <w:multiLevelType w:val="multilevel"/>
    <w:tmpl w:val="49BC1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6B0215"/>
    <w:multiLevelType w:val="multilevel"/>
    <w:tmpl w:val="3FB21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1B607A"/>
    <w:multiLevelType w:val="multilevel"/>
    <w:tmpl w:val="C190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03713B"/>
    <w:multiLevelType w:val="multilevel"/>
    <w:tmpl w:val="7BD07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825ED3"/>
    <w:multiLevelType w:val="multilevel"/>
    <w:tmpl w:val="2CF88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073385"/>
    <w:multiLevelType w:val="multilevel"/>
    <w:tmpl w:val="49B4D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6C215C"/>
    <w:multiLevelType w:val="multilevel"/>
    <w:tmpl w:val="080CF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187493"/>
    <w:multiLevelType w:val="multilevel"/>
    <w:tmpl w:val="1E9EE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1F6C8F"/>
    <w:multiLevelType w:val="multilevel"/>
    <w:tmpl w:val="F5FC7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EC1921"/>
    <w:multiLevelType w:val="multilevel"/>
    <w:tmpl w:val="63FE6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5559AD"/>
    <w:multiLevelType w:val="multilevel"/>
    <w:tmpl w:val="0C963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D81808"/>
    <w:multiLevelType w:val="multilevel"/>
    <w:tmpl w:val="1EF86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9E373B"/>
    <w:multiLevelType w:val="multilevel"/>
    <w:tmpl w:val="1E5C3206"/>
    <w:styleLink w:val="AufzhlungmitPunkten-Ebene2"/>
    <w:lvl w:ilvl="0">
      <w:start w:val="1"/>
      <w:numFmt w:val="bullet"/>
      <w:lvlText w:val=""/>
      <w:lvlJc w:val="left"/>
      <w:pPr>
        <w:tabs>
          <w:tab w:val="num" w:pos="2835"/>
        </w:tabs>
        <w:ind w:left="227" w:hanging="227"/>
      </w:pPr>
      <w:rPr>
        <w:rFonts w:ascii="Symbol" w:hAnsi="Symbol" w:hint="default"/>
      </w:rPr>
    </w:lvl>
    <w:lvl w:ilvl="1">
      <w:start w:val="1"/>
      <w:numFmt w:val="bullet"/>
      <w:lvlText w:val=""/>
      <w:lvlJc w:val="left"/>
      <w:pPr>
        <w:ind w:left="907" w:hanging="227"/>
      </w:pPr>
      <w:rPr>
        <w:rFonts w:ascii="Symbol" w:hAnsi="Symbol" w:hint="default"/>
      </w:rPr>
    </w:lvl>
    <w:lvl w:ilvl="2">
      <w:start w:val="1"/>
      <w:numFmt w:val="bullet"/>
      <w:lvlText w:val=""/>
      <w:lvlJc w:val="left"/>
      <w:pPr>
        <w:ind w:left="1588" w:hanging="227"/>
      </w:pPr>
      <w:rPr>
        <w:rFonts w:ascii="Symbol" w:hAnsi="Symbol" w:hint="default"/>
      </w:rPr>
    </w:lvl>
    <w:lvl w:ilvl="3">
      <w:start w:val="1"/>
      <w:numFmt w:val="bullet"/>
      <w:lvlText w:val=""/>
      <w:lvlJc w:val="left"/>
      <w:pPr>
        <w:ind w:left="2268" w:hanging="227"/>
      </w:pPr>
      <w:rPr>
        <w:rFonts w:ascii="Symbol" w:hAnsi="Symbol" w:hint="default"/>
      </w:rPr>
    </w:lvl>
    <w:lvl w:ilvl="4">
      <w:start w:val="1"/>
      <w:numFmt w:val="bullet"/>
      <w:lvlText w:val=""/>
      <w:lvlJc w:val="left"/>
      <w:pPr>
        <w:ind w:left="2948" w:hanging="226"/>
      </w:pPr>
      <w:rPr>
        <w:rFonts w:ascii="Symbol" w:hAnsi="Symbol" w:hint="default"/>
      </w:rPr>
    </w:lvl>
    <w:lvl w:ilvl="5">
      <w:start w:val="1"/>
      <w:numFmt w:val="bullet"/>
      <w:lvlText w:val=""/>
      <w:lvlJc w:val="left"/>
      <w:pPr>
        <w:ind w:left="3629" w:hanging="227"/>
      </w:pPr>
      <w:rPr>
        <w:rFonts w:ascii="Symbol" w:hAnsi="Symbol" w:hint="default"/>
      </w:rPr>
    </w:lvl>
    <w:lvl w:ilvl="6">
      <w:start w:val="1"/>
      <w:numFmt w:val="bullet"/>
      <w:lvlText w:val=""/>
      <w:lvlJc w:val="left"/>
      <w:pPr>
        <w:ind w:left="4309" w:hanging="227"/>
      </w:pPr>
      <w:rPr>
        <w:rFonts w:ascii="Symbol" w:hAnsi="Symbol" w:hint="default"/>
      </w:rPr>
    </w:lvl>
    <w:lvl w:ilvl="7">
      <w:start w:val="1"/>
      <w:numFmt w:val="bullet"/>
      <w:lvlText w:val=""/>
      <w:lvlJc w:val="left"/>
      <w:pPr>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40" w15:restartNumberingAfterBreak="0">
    <w:nsid w:val="3E6D2555"/>
    <w:multiLevelType w:val="multilevel"/>
    <w:tmpl w:val="B6AEA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6E1E0C"/>
    <w:multiLevelType w:val="multilevel"/>
    <w:tmpl w:val="C64CE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FF5C81"/>
    <w:multiLevelType w:val="multilevel"/>
    <w:tmpl w:val="26B41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6502D8"/>
    <w:multiLevelType w:val="multilevel"/>
    <w:tmpl w:val="827C5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B9354F"/>
    <w:multiLevelType w:val="multilevel"/>
    <w:tmpl w:val="BA24A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0F1438"/>
    <w:multiLevelType w:val="multilevel"/>
    <w:tmpl w:val="CDF48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9D12F6"/>
    <w:multiLevelType w:val="multilevel"/>
    <w:tmpl w:val="477CF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576A4E"/>
    <w:multiLevelType w:val="multilevel"/>
    <w:tmpl w:val="1C3EF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A50B41"/>
    <w:multiLevelType w:val="multilevel"/>
    <w:tmpl w:val="E1F07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FB47C9"/>
    <w:multiLevelType w:val="multilevel"/>
    <w:tmpl w:val="75944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1E084B"/>
    <w:multiLevelType w:val="multilevel"/>
    <w:tmpl w:val="CC268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5400F2"/>
    <w:multiLevelType w:val="multilevel"/>
    <w:tmpl w:val="C8167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E123E0"/>
    <w:multiLevelType w:val="multilevel"/>
    <w:tmpl w:val="0AF80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83F2EF7"/>
    <w:multiLevelType w:val="multilevel"/>
    <w:tmpl w:val="E91A2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D82ABB"/>
    <w:multiLevelType w:val="multilevel"/>
    <w:tmpl w:val="133C6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B5115F"/>
    <w:multiLevelType w:val="multilevel"/>
    <w:tmpl w:val="46A0D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D1825BD"/>
    <w:multiLevelType w:val="hybridMultilevel"/>
    <w:tmpl w:val="A70AB200"/>
    <w:lvl w:ilvl="0" w:tplc="50DA0FD8">
      <w:start w:val="1"/>
      <w:numFmt w:val="decimal"/>
      <w:pStyle w:val="Untertitel2EbenemitNummern"/>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7" w15:restartNumberingAfterBreak="0">
    <w:nsid w:val="5E594C7A"/>
    <w:multiLevelType w:val="multilevel"/>
    <w:tmpl w:val="FEAE19FE"/>
    <w:lvl w:ilvl="0">
      <w:start w:val="1"/>
      <w:numFmt w:val="bullet"/>
      <w:pStyle w:val="Listenabsatz"/>
      <w:lvlText w:val=""/>
      <w:lvlJc w:val="left"/>
      <w:pPr>
        <w:ind w:left="227" w:hanging="227"/>
      </w:pPr>
      <w:rPr>
        <w:rFonts w:ascii="Symbol" w:hAnsi="Symbol" w:hint="default"/>
      </w:rPr>
    </w:lvl>
    <w:lvl w:ilvl="1">
      <w:start w:val="1"/>
      <w:numFmt w:val="bullet"/>
      <w:lvlText w:val=""/>
      <w:lvlJc w:val="left"/>
      <w:pPr>
        <w:ind w:left="907" w:hanging="227"/>
      </w:pPr>
      <w:rPr>
        <w:rFonts w:ascii="Symbol" w:hAnsi="Symbol" w:hint="default"/>
      </w:rPr>
    </w:lvl>
    <w:lvl w:ilvl="2">
      <w:start w:val="1"/>
      <w:numFmt w:val="bullet"/>
      <w:lvlText w:val=""/>
      <w:lvlJc w:val="left"/>
      <w:pPr>
        <w:ind w:left="1588" w:hanging="227"/>
      </w:pPr>
      <w:rPr>
        <w:rFonts w:ascii="Symbol" w:hAnsi="Symbol" w:hint="default"/>
      </w:rPr>
    </w:lvl>
    <w:lvl w:ilvl="3">
      <w:start w:val="1"/>
      <w:numFmt w:val="bullet"/>
      <w:lvlText w:val=""/>
      <w:lvlJc w:val="left"/>
      <w:pPr>
        <w:ind w:left="2268" w:hanging="227"/>
      </w:pPr>
      <w:rPr>
        <w:rFonts w:ascii="Symbol" w:hAnsi="Symbol" w:hint="default"/>
      </w:rPr>
    </w:lvl>
    <w:lvl w:ilvl="4">
      <w:start w:val="1"/>
      <w:numFmt w:val="bullet"/>
      <w:lvlText w:val=""/>
      <w:lvlJc w:val="left"/>
      <w:pPr>
        <w:ind w:left="2948" w:hanging="226"/>
      </w:pPr>
      <w:rPr>
        <w:rFonts w:ascii="Symbol" w:hAnsi="Symbol" w:hint="default"/>
      </w:rPr>
    </w:lvl>
    <w:lvl w:ilvl="5">
      <w:start w:val="1"/>
      <w:numFmt w:val="bullet"/>
      <w:lvlText w:val=""/>
      <w:lvlJc w:val="left"/>
      <w:pPr>
        <w:ind w:left="3629" w:hanging="227"/>
      </w:pPr>
      <w:rPr>
        <w:rFonts w:ascii="Symbol" w:hAnsi="Symbol" w:hint="default"/>
      </w:rPr>
    </w:lvl>
    <w:lvl w:ilvl="6">
      <w:start w:val="1"/>
      <w:numFmt w:val="bullet"/>
      <w:lvlText w:val=""/>
      <w:lvlJc w:val="left"/>
      <w:pPr>
        <w:ind w:left="4309" w:hanging="227"/>
      </w:pPr>
      <w:rPr>
        <w:rFonts w:ascii="Symbol" w:hAnsi="Symbol" w:hint="default"/>
      </w:rPr>
    </w:lvl>
    <w:lvl w:ilvl="7">
      <w:start w:val="1"/>
      <w:numFmt w:val="bullet"/>
      <w:lvlText w:val=""/>
      <w:lvlJc w:val="left"/>
      <w:pPr>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58" w15:restartNumberingAfterBreak="0">
    <w:nsid w:val="5ED56D1F"/>
    <w:multiLevelType w:val="multilevel"/>
    <w:tmpl w:val="F4761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284E04"/>
    <w:multiLevelType w:val="multilevel"/>
    <w:tmpl w:val="5ABC6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F7F4913"/>
    <w:multiLevelType w:val="multilevel"/>
    <w:tmpl w:val="28ACB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DA7196"/>
    <w:multiLevelType w:val="multilevel"/>
    <w:tmpl w:val="D18A4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27E486B"/>
    <w:multiLevelType w:val="multilevel"/>
    <w:tmpl w:val="DE12F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937513"/>
    <w:multiLevelType w:val="multilevel"/>
    <w:tmpl w:val="7AF6B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751BB9"/>
    <w:multiLevelType w:val="multilevel"/>
    <w:tmpl w:val="6CE8939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5" w15:restartNumberingAfterBreak="0">
    <w:nsid w:val="66C01A30"/>
    <w:multiLevelType w:val="multilevel"/>
    <w:tmpl w:val="A4D29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4877B4"/>
    <w:multiLevelType w:val="multilevel"/>
    <w:tmpl w:val="FB742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232419"/>
    <w:multiLevelType w:val="multilevel"/>
    <w:tmpl w:val="2452D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5111BD"/>
    <w:multiLevelType w:val="multilevel"/>
    <w:tmpl w:val="56821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E573C04"/>
    <w:multiLevelType w:val="multilevel"/>
    <w:tmpl w:val="3FCE4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DB1E51"/>
    <w:multiLevelType w:val="multilevel"/>
    <w:tmpl w:val="954E4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4F0003"/>
    <w:multiLevelType w:val="multilevel"/>
    <w:tmpl w:val="280E1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9606DF"/>
    <w:multiLevelType w:val="multilevel"/>
    <w:tmpl w:val="A6CC8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F84645"/>
    <w:multiLevelType w:val="multilevel"/>
    <w:tmpl w:val="C49C0FF4"/>
    <w:lvl w:ilvl="0">
      <w:start w:val="1"/>
      <w:numFmt w:val="lowerLetter"/>
      <w:pStyle w:val="AufzhlungmitBuchstaben"/>
      <w:lvlText w:val="%1)"/>
      <w:lvlJc w:val="left"/>
      <w:pPr>
        <w:ind w:left="425" w:hanging="425"/>
      </w:pPr>
      <w:rPr>
        <w:rFonts w:hint="default"/>
      </w:rPr>
    </w:lvl>
    <w:lvl w:ilvl="1">
      <w:start w:val="1"/>
      <w:numFmt w:val="bullet"/>
      <w:lvlText w:val=""/>
      <w:lvlJc w:val="left"/>
      <w:pPr>
        <w:ind w:left="851" w:hanging="426"/>
      </w:pPr>
      <w:rPr>
        <w:rFonts w:ascii="Symbol" w:hAnsi="Symbol" w:hint="default"/>
      </w:rPr>
    </w:lvl>
    <w:lvl w:ilvl="2">
      <w:start w:val="1"/>
      <w:numFmt w:val="bullet"/>
      <w:lvlText w:val=""/>
      <w:lvlJc w:val="left"/>
      <w:pPr>
        <w:ind w:left="1276" w:hanging="425"/>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44C526E"/>
    <w:multiLevelType w:val="multilevel"/>
    <w:tmpl w:val="08A61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5D405B0"/>
    <w:multiLevelType w:val="multilevel"/>
    <w:tmpl w:val="A2B6A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5B5F1A"/>
    <w:multiLevelType w:val="multilevel"/>
    <w:tmpl w:val="44C24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7671F1"/>
    <w:multiLevelType w:val="multilevel"/>
    <w:tmpl w:val="1326DD9A"/>
    <w:lvl w:ilvl="0">
      <w:start w:val="1"/>
      <w:numFmt w:val="decimal"/>
      <w:pStyle w:val="Titel1EbenemitNummern"/>
      <w:lvlText w:val="%1."/>
      <w:lvlJc w:val="left"/>
      <w:pPr>
        <w:ind w:left="567" w:hanging="567"/>
      </w:pPr>
      <w:rPr>
        <w:rFonts w:hint="default"/>
      </w:rPr>
    </w:lvl>
    <w:lvl w:ilvl="1">
      <w:start w:val="1"/>
      <w:numFmt w:val="decimal"/>
      <w:pStyle w:val="Untertitel1-Nummeriert"/>
      <w:lvlText w:val="%1.%2."/>
      <w:lvlJc w:val="left"/>
      <w:pPr>
        <w:ind w:left="1134" w:hanging="567"/>
      </w:pPr>
      <w:rPr>
        <w:rFonts w:ascii="Calibri" w:hAnsi="Calibri" w:hint="default"/>
        <w:b/>
        <w:i w:val="0"/>
        <w:color w:val="auto"/>
        <w:sz w:val="22"/>
      </w:rPr>
    </w:lvl>
    <w:lvl w:ilvl="2">
      <w:start w:val="1"/>
      <w:numFmt w:val="decimal"/>
      <w:pStyle w:val="Untertitel2-Nummeriert"/>
      <w:lvlText w:val="%1.%2.%3."/>
      <w:lvlJc w:val="left"/>
      <w:pPr>
        <w:ind w:left="1701" w:hanging="567"/>
      </w:pPr>
      <w:rPr>
        <w:rFonts w:ascii="Calibri" w:hAnsi="Calibri" w:hint="default"/>
        <w:b w:val="0"/>
        <w:i w:val="0"/>
        <w:color w:val="auto"/>
        <w:sz w:val="22"/>
      </w:rPr>
    </w:lvl>
    <w:lvl w:ilvl="3">
      <w:start w:val="1"/>
      <w:numFmt w:val="decimal"/>
      <w:pStyle w:val="Untertitel3-Nummeriert"/>
      <w:lvlText w:val="%1.%2.%3.%4."/>
      <w:lvlJc w:val="left"/>
      <w:pPr>
        <w:tabs>
          <w:tab w:val="num" w:pos="1758"/>
        </w:tabs>
        <w:ind w:left="2268" w:hanging="567"/>
      </w:pPr>
      <w:rPr>
        <w:rFonts w:ascii="Calibri" w:hAnsi="Calibri" w:hint="default"/>
        <w:b w:val="0"/>
        <w:i w:val="0"/>
        <w:sz w:val="22"/>
      </w:rPr>
    </w:lvl>
    <w:lvl w:ilvl="4">
      <w:start w:val="1"/>
      <w:numFmt w:val="decimal"/>
      <w:lvlText w:val="%1.%2.%3.%4.%5."/>
      <w:lvlJc w:val="left"/>
      <w:pPr>
        <w:tabs>
          <w:tab w:val="num" w:pos="2835"/>
        </w:tabs>
        <w:ind w:left="3402" w:hanging="567"/>
      </w:pPr>
      <w:rPr>
        <w:rFonts w:ascii="Calibri" w:hAnsi="Calibri" w:hint="default"/>
        <w:b w:val="0"/>
        <w:i w:val="0"/>
        <w:sz w:val="22"/>
      </w:rPr>
    </w:lvl>
    <w:lvl w:ilvl="5">
      <w:start w:val="1"/>
      <w:numFmt w:val="decimal"/>
      <w:lvlText w:val="%1.%2.%3.%4.%5.%6."/>
      <w:lvlJc w:val="left"/>
      <w:pPr>
        <w:tabs>
          <w:tab w:val="num" w:pos="3402"/>
        </w:tabs>
        <w:ind w:left="3969" w:hanging="567"/>
      </w:pPr>
      <w:rPr>
        <w:rFonts w:ascii="Calibri" w:hAnsi="Calibri" w:hint="default"/>
        <w:b w:val="0"/>
        <w:i w:val="0"/>
        <w:sz w:val="22"/>
      </w:rPr>
    </w:lvl>
    <w:lvl w:ilvl="6">
      <w:start w:val="1"/>
      <w:numFmt w:val="decimal"/>
      <w:lvlText w:val="%1.%2.%3.%4.%5.%6.%7."/>
      <w:lvlJc w:val="left"/>
      <w:pPr>
        <w:tabs>
          <w:tab w:val="num" w:pos="3969"/>
        </w:tabs>
        <w:ind w:left="4536" w:hanging="567"/>
      </w:pPr>
      <w:rPr>
        <w:rFonts w:ascii="Calibri" w:hAnsi="Calibri" w:hint="default"/>
        <w:b w:val="0"/>
        <w:i w:val="0"/>
        <w:sz w:val="22"/>
      </w:rPr>
    </w:lvl>
    <w:lvl w:ilvl="7">
      <w:start w:val="1"/>
      <w:numFmt w:val="decimal"/>
      <w:lvlText w:val="%1.%2.%3.%4.%5.%6.%7.%8."/>
      <w:lvlJc w:val="left"/>
      <w:pPr>
        <w:tabs>
          <w:tab w:val="num" w:pos="4536"/>
        </w:tabs>
        <w:ind w:left="5103" w:hanging="567"/>
      </w:pPr>
      <w:rPr>
        <w:rFonts w:ascii="Calibri" w:hAnsi="Calibri" w:hint="default"/>
        <w:b w:val="0"/>
        <w:i w:val="0"/>
        <w:sz w:val="22"/>
      </w:rPr>
    </w:lvl>
    <w:lvl w:ilvl="8">
      <w:start w:val="1"/>
      <w:numFmt w:val="decimal"/>
      <w:lvlText w:val="%1.%2.%3.%4.%5.%6.%7.%8.%9."/>
      <w:lvlJc w:val="left"/>
      <w:pPr>
        <w:tabs>
          <w:tab w:val="num" w:pos="5103"/>
        </w:tabs>
        <w:ind w:left="5670" w:hanging="567"/>
      </w:pPr>
      <w:rPr>
        <w:rFonts w:ascii="Calibri" w:hAnsi="Calibri" w:hint="default"/>
        <w:b w:val="0"/>
        <w:i w:val="0"/>
        <w:color w:val="auto"/>
        <w:sz w:val="22"/>
      </w:rPr>
    </w:lvl>
  </w:abstractNum>
  <w:abstractNum w:abstractNumId="78" w15:restartNumberingAfterBreak="0">
    <w:nsid w:val="7C301783"/>
    <w:multiLevelType w:val="multilevel"/>
    <w:tmpl w:val="813C5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AD5027"/>
    <w:multiLevelType w:val="multilevel"/>
    <w:tmpl w:val="BDD06DF4"/>
    <w:lvl w:ilvl="0">
      <w:start w:val="1"/>
      <w:numFmt w:val="decimal"/>
      <w:lvlText w:val="%1."/>
      <w:lvlJc w:val="left"/>
      <w:pPr>
        <w:ind w:left="360" w:hanging="360"/>
      </w:pPr>
    </w:lvl>
    <w:lvl w:ilvl="1">
      <w:start w:val="1"/>
      <w:numFmt w:val="decimal"/>
      <w:pStyle w:val="UntertitelNummerier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D2E103F"/>
    <w:multiLevelType w:val="multilevel"/>
    <w:tmpl w:val="76786E78"/>
    <w:lvl w:ilvl="0">
      <w:start w:val="1"/>
      <w:numFmt w:val="bullet"/>
      <w:pStyle w:val="AufzhlungmitPunkten"/>
      <w:lvlText w:val=""/>
      <w:lvlJc w:val="left"/>
      <w:pPr>
        <w:ind w:left="425" w:hanging="425"/>
      </w:pPr>
      <w:rPr>
        <w:rFonts w:ascii="Symbol" w:hAnsi="Symbol" w:hint="default"/>
      </w:rPr>
    </w:lvl>
    <w:lvl w:ilvl="1">
      <w:start w:val="1"/>
      <w:numFmt w:val="bullet"/>
      <w:lvlText w:val=""/>
      <w:lvlJc w:val="left"/>
      <w:pPr>
        <w:ind w:left="851" w:hanging="426"/>
      </w:pPr>
      <w:rPr>
        <w:rFonts w:ascii="Symbol" w:hAnsi="Symbol" w:hint="default"/>
      </w:rPr>
    </w:lvl>
    <w:lvl w:ilvl="2">
      <w:start w:val="1"/>
      <w:numFmt w:val="bullet"/>
      <w:lvlText w:val=""/>
      <w:lvlJc w:val="left"/>
      <w:pPr>
        <w:ind w:left="1276" w:hanging="425"/>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2" w:hanging="426"/>
      </w:pPr>
      <w:rPr>
        <w:rFonts w:ascii="Symbol" w:hAnsi="Symbol" w:hint="default"/>
      </w:rPr>
    </w:lvl>
    <w:lvl w:ilvl="6">
      <w:start w:val="1"/>
      <w:numFmt w:val="bullet"/>
      <w:lvlText w:val=""/>
      <w:lvlJc w:val="left"/>
      <w:pPr>
        <w:ind w:left="2977" w:hanging="425"/>
      </w:pPr>
      <w:rPr>
        <w:rFonts w:ascii="Symbol" w:hAnsi="Symbol" w:hint="default"/>
      </w:rPr>
    </w:lvl>
    <w:lvl w:ilvl="7">
      <w:start w:val="1"/>
      <w:numFmt w:val="bullet"/>
      <w:lvlText w:val=""/>
      <w:lvlJc w:val="left"/>
      <w:pPr>
        <w:ind w:left="3402" w:hanging="425"/>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81" w15:restartNumberingAfterBreak="0">
    <w:nsid w:val="7D44633D"/>
    <w:multiLevelType w:val="multilevel"/>
    <w:tmpl w:val="D3E22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
  </w:num>
  <w:num w:numId="3">
    <w:abstractNumId w:val="57"/>
  </w:num>
  <w:num w:numId="4">
    <w:abstractNumId w:val="80"/>
  </w:num>
  <w:num w:numId="5">
    <w:abstractNumId w:val="10"/>
  </w:num>
  <w:num w:numId="6">
    <w:abstractNumId w:val="64"/>
  </w:num>
  <w:num w:numId="7">
    <w:abstractNumId w:val="56"/>
  </w:num>
  <w:num w:numId="8">
    <w:abstractNumId w:val="77"/>
  </w:num>
  <w:num w:numId="9">
    <w:abstractNumId w:val="79"/>
  </w:num>
  <w:num w:numId="10">
    <w:abstractNumId w:val="73"/>
  </w:num>
  <w:num w:numId="11">
    <w:abstractNumId w:val="19"/>
  </w:num>
  <w:num w:numId="12">
    <w:abstractNumId w:val="38"/>
  </w:num>
  <w:num w:numId="13">
    <w:abstractNumId w:val="36"/>
  </w:num>
  <w:num w:numId="14">
    <w:abstractNumId w:val="68"/>
  </w:num>
  <w:num w:numId="15">
    <w:abstractNumId w:val="52"/>
  </w:num>
  <w:num w:numId="16">
    <w:abstractNumId w:val="29"/>
  </w:num>
  <w:num w:numId="17">
    <w:abstractNumId w:val="12"/>
  </w:num>
  <w:num w:numId="18">
    <w:abstractNumId w:val="41"/>
  </w:num>
  <w:num w:numId="19">
    <w:abstractNumId w:val="43"/>
  </w:num>
  <w:num w:numId="20">
    <w:abstractNumId w:val="0"/>
  </w:num>
  <w:num w:numId="21">
    <w:abstractNumId w:val="40"/>
  </w:num>
  <w:num w:numId="22">
    <w:abstractNumId w:val="62"/>
  </w:num>
  <w:num w:numId="23">
    <w:abstractNumId w:val="69"/>
  </w:num>
  <w:num w:numId="24">
    <w:abstractNumId w:val="20"/>
  </w:num>
  <w:num w:numId="25">
    <w:abstractNumId w:val="67"/>
  </w:num>
  <w:num w:numId="26">
    <w:abstractNumId w:val="71"/>
  </w:num>
  <w:num w:numId="27">
    <w:abstractNumId w:val="50"/>
  </w:num>
  <w:num w:numId="28">
    <w:abstractNumId w:val="46"/>
  </w:num>
  <w:num w:numId="29">
    <w:abstractNumId w:val="55"/>
  </w:num>
  <w:num w:numId="30">
    <w:abstractNumId w:val="75"/>
  </w:num>
  <w:num w:numId="31">
    <w:abstractNumId w:val="15"/>
  </w:num>
  <w:num w:numId="32">
    <w:abstractNumId w:val="59"/>
  </w:num>
  <w:num w:numId="33">
    <w:abstractNumId w:val="22"/>
  </w:num>
  <w:num w:numId="34">
    <w:abstractNumId w:val="60"/>
  </w:num>
  <w:num w:numId="35">
    <w:abstractNumId w:val="11"/>
  </w:num>
  <w:num w:numId="36">
    <w:abstractNumId w:val="42"/>
  </w:num>
  <w:num w:numId="37">
    <w:abstractNumId w:val="27"/>
  </w:num>
  <w:num w:numId="38">
    <w:abstractNumId w:val="32"/>
  </w:num>
  <w:num w:numId="39">
    <w:abstractNumId w:val="34"/>
  </w:num>
  <w:num w:numId="40">
    <w:abstractNumId w:val="81"/>
  </w:num>
  <w:num w:numId="41">
    <w:abstractNumId w:val="8"/>
  </w:num>
  <w:num w:numId="42">
    <w:abstractNumId w:val="72"/>
  </w:num>
  <w:num w:numId="43">
    <w:abstractNumId w:val="13"/>
  </w:num>
  <w:num w:numId="44">
    <w:abstractNumId w:val="33"/>
  </w:num>
  <w:num w:numId="45">
    <w:abstractNumId w:val="65"/>
  </w:num>
  <w:num w:numId="46">
    <w:abstractNumId w:val="74"/>
  </w:num>
  <w:num w:numId="47">
    <w:abstractNumId w:val="58"/>
  </w:num>
  <w:num w:numId="48">
    <w:abstractNumId w:val="16"/>
  </w:num>
  <w:num w:numId="49">
    <w:abstractNumId w:val="21"/>
  </w:num>
  <w:num w:numId="50">
    <w:abstractNumId w:val="24"/>
  </w:num>
  <w:num w:numId="51">
    <w:abstractNumId w:val="49"/>
  </w:num>
  <w:num w:numId="52">
    <w:abstractNumId w:val="17"/>
  </w:num>
  <w:num w:numId="53">
    <w:abstractNumId w:val="3"/>
  </w:num>
  <w:num w:numId="54">
    <w:abstractNumId w:val="30"/>
  </w:num>
  <w:num w:numId="55">
    <w:abstractNumId w:val="25"/>
  </w:num>
  <w:num w:numId="56">
    <w:abstractNumId w:val="51"/>
  </w:num>
  <w:num w:numId="57">
    <w:abstractNumId w:val="78"/>
  </w:num>
  <w:num w:numId="58">
    <w:abstractNumId w:val="45"/>
  </w:num>
  <w:num w:numId="59">
    <w:abstractNumId w:val="18"/>
  </w:num>
  <w:num w:numId="60">
    <w:abstractNumId w:val="14"/>
  </w:num>
  <w:num w:numId="61">
    <w:abstractNumId w:val="37"/>
  </w:num>
  <w:num w:numId="62">
    <w:abstractNumId w:val="28"/>
  </w:num>
  <w:num w:numId="63">
    <w:abstractNumId w:val="1"/>
  </w:num>
  <w:num w:numId="64">
    <w:abstractNumId w:val="35"/>
  </w:num>
  <w:num w:numId="65">
    <w:abstractNumId w:val="5"/>
  </w:num>
  <w:num w:numId="66">
    <w:abstractNumId w:val="54"/>
  </w:num>
  <w:num w:numId="67">
    <w:abstractNumId w:val="6"/>
  </w:num>
  <w:num w:numId="68">
    <w:abstractNumId w:val="53"/>
  </w:num>
  <w:num w:numId="69">
    <w:abstractNumId w:val="31"/>
  </w:num>
  <w:num w:numId="70">
    <w:abstractNumId w:val="66"/>
  </w:num>
  <w:num w:numId="71">
    <w:abstractNumId w:val="70"/>
  </w:num>
  <w:num w:numId="72">
    <w:abstractNumId w:val="26"/>
  </w:num>
  <w:num w:numId="73">
    <w:abstractNumId w:val="44"/>
  </w:num>
  <w:num w:numId="74">
    <w:abstractNumId w:val="48"/>
  </w:num>
  <w:num w:numId="75">
    <w:abstractNumId w:val="76"/>
  </w:num>
  <w:num w:numId="76">
    <w:abstractNumId w:val="47"/>
  </w:num>
  <w:num w:numId="77">
    <w:abstractNumId w:val="61"/>
  </w:num>
  <w:num w:numId="78">
    <w:abstractNumId w:val="2"/>
  </w:num>
  <w:num w:numId="79">
    <w:abstractNumId w:val="23"/>
  </w:num>
  <w:num w:numId="80">
    <w:abstractNumId w:val="9"/>
  </w:num>
  <w:num w:numId="81">
    <w:abstractNumId w:val="7"/>
  </w:num>
  <w:num w:numId="82">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defaultTabStop w:val="708"/>
  <w:autoHyphenation/>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Path" w:val="Dokument"/>
    <w:docVar w:name="MetaTool_Script1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Titel !=null)_x000d__x000a__x0009__x0009__x0009__x0009__x0009__x0009_{_x000d__x000a__x0009__x0009__x0009__x0009__x0009__x0009__x0009_titel = obj.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Titel != null)_x000d__x000a__x0009__x0009__x0009__x0009_{_x000d__x000a__x0009__x0009__x0009__x0009__x0009_titel = obj.Titel;_x000d__x000a__x0009__x0009__x0009__x0009_}_x000d__x000a__x0009__x0009__x0009__x0009__x000d__x000a__x0009__x0009__x0009_}_x0009__x000d__x000a__x0009__x0009__x0009_return titel;_x000d__x000a__x0009__x0009_}_x000d__x000a__x0009_}_x000d__x000a_} "/>
    <w:docVar w:name="MetaTool_Script2_Path" w:val="Dokument"/>
    <w:docVar w:name="MetaTool_Script2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 &amp;&amp; unt.Traktadum.Beschlussnummer != null)_x000d__x000a__x0009__x0009__x0009__x0009__x0009_{_x000d__x000a__x0009__x0009__x0009__x0009__x0009__x0009_titel = &quot;Auszug aus der Sitzung&quot;;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quot;Antrag&quot;;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quot;Antrag&quot;;_x000d__x000a__x0009__x0009__x0009__x0009_}_x000d__x000a__x0009__x0009__x0009__x0009__x000d__x000a__x0009__x0009__x0009_}_x0009__x000d__x000a__x0009__x0009__x0009_return titel;_x000d__x000a__x0009__x0009_}_x000d__x000a__x0009_}_x000d__x000a_} "/>
    <w:docVar w:name="MetaTool_Script3_Path" w:val="Dokument"/>
    <w:docVar w:name="MetaTool_Script3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                public class TemplateScript_x000d__x000a_                {_x000d__x000a_                               public string Eval(Dokument obj)_x000d__x000a_                               {_x000d__x000a_                                               string Nummer = String.Empty;_x000d__x000a_                                               if (obj.Unterlagen !=null &amp;&amp; obj.Unterlagen.Length &gt;0)_x000d__x000a_                                               {_x000d__x000a_                                                               foreach (Unterlage unt in obj.Unterlagen)_x000d__x000a_                                                               {_x000d__x000a_                                                                              if (unt.Beschluss ==true)_x000d__x000a_                                                                              {_x000d__x000a_                                                                                              Nummer = unt.Traktadum.Beschlussnummer.ToString();_x000d__x000a_                                                                              }_x000d__x000a_                                                               }_x000d__x000a_                                               }_x000d__x000a_                                               return Nummer;_x000d__x000a_                               }_x000d__x000a_                }_x000d__x000a__x000d__x000a_} "/>
    <w:docVar w:name="MetaTool_Table1_Path" w:val="Dokument/Unterlagen/*/Traktadum/*"/>
    <w:docVar w:name="MetaTool_Table1_Report" w:val="&lt;?xml version=&quot;1.0&quot; encoding=&quot;utf-8&quot; standalone=&quot;yes&quot;?&gt;&lt;root type=&quot;PerpetuumSoft.Reporting.DOM.Document&quot; id=&quot;1&quot; version=&quot;2&quot; GridStep=&quot;59.055118560791016&quot; IsTemplate=&quot;true&quot; ScriptLanguage=&quot;CSharp&quot; Name=&quot;Traktandum&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Traktandum&quot; ColumnsGap=&quot;0&quot; Location=&quot;0;59.055118560791016&quot; Name=&quot;dataBandTraktandum&quot; Size=&quot;2480.3149606299212;177.16535949707031&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Beschlussnummer&quot; Size=&quot;2480.3149795532227;59.055118560791016&quot;&gt;&lt;Font type=&quot;PerpetuumSoft.Framework.Drawing.FontDescriptor&quot; id=&quot;38&quot; FamilyName=&quot;Arial&quot; Size=&quot;11.25&quot; Underline=&quot;Off&quot; Strikeout=&quot;Off&quot; Italic=&quot;Off&quot; Bold=&quot;On&quot; /&gt;&lt;DataBindings type=&quot;PerpetuumSoft.Reporting.DOM.ReportDataBindingCollection&quot; id=&quot;39&quot;&gt;&lt;Item type=&quot;PerpetuumSoft.Reporting.DOM.ReportDataBinding&quot; id=&quot;40&quot; Expression=&quot;dataBandTraktandum[&amp;quot;Beschlussnummer&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1_Selection" w:val="All"/>
    <w:docVar w:name="MetaTool_Table2_Path" w:val="Dokument"/>
    <w:docVar w:name="MetaTool_Table2_Report" w:val="&lt;?xml version=&quot;1.0&quot; encoding=&quot;utf-8&quot; standalone=&quot;yes&quot;?&gt;&lt;root type=&quot;PerpetuumSoft.Reporting.DOM.Document&quot; id=&quot;1&quot; version=&quot;2&quot; GridStep=&quot;59.055118560791016&quot; IsTemplate=&quot;true&quot; ScriptLanguage=&quot;CSharp&quot; Name=&quot;Dokument&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Dokument&quot; ColumnsGap=&quot;0&quot; Location=&quot;0;59.055118560791016&quot; Name=&quot;dataBandDokument&quot; Size=&quot;2480.3149606299212;177.16535568237305&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Aktenzeichen&quot; Size=&quot;2480.3149795532227;59.055118560791016&quot;&gt;&lt;Font type=&quot;PerpetuumSoft.Framework.Drawing.FontDescriptor&quot; id=&quot;38&quot; FamilyName=&quot;Arial&quot; Size=&quot;11.25&quot; Underline=&quot;Off&quot; Strikeout=&quot;Off&quot; Italic=&quot;Off&quot; Bold=&quot;Off&quot; /&gt;&lt;DataBindings type=&quot;PerpetuumSoft.Reporting.DOM.ReportDataBindingCollection&quot; id=&quot;39&quot;&gt;&lt;Item type=&quot;PerpetuumSoft.Reporting.DOM.ReportDataBinding&quot; id=&quot;40&quot; Expression=&quot;dataBandDokument[&amp;quot;Geschaeft$Geschaeft.CustomRegistraturplan.Aktenzeichen&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2_Selection" w:val="All"/>
    <w:docVar w:name="MetaTool_TypeDefinition" w:val="Dokument"/>
  </w:docVars>
  <w:rsids>
    <w:rsidRoot w:val="000C517A"/>
    <w:rsid w:val="00022CF7"/>
    <w:rsid w:val="00035BC7"/>
    <w:rsid w:val="000404A9"/>
    <w:rsid w:val="00053D9B"/>
    <w:rsid w:val="0005443C"/>
    <w:rsid w:val="000A302C"/>
    <w:rsid w:val="000B593D"/>
    <w:rsid w:val="000C0E56"/>
    <w:rsid w:val="000C517A"/>
    <w:rsid w:val="000E3CA0"/>
    <w:rsid w:val="00102825"/>
    <w:rsid w:val="00106436"/>
    <w:rsid w:val="001104EF"/>
    <w:rsid w:val="001115E5"/>
    <w:rsid w:val="00130EEF"/>
    <w:rsid w:val="0013350F"/>
    <w:rsid w:val="00145E63"/>
    <w:rsid w:val="00151E13"/>
    <w:rsid w:val="00161096"/>
    <w:rsid w:val="00180209"/>
    <w:rsid w:val="001D6557"/>
    <w:rsid w:val="001F4A6B"/>
    <w:rsid w:val="002002BC"/>
    <w:rsid w:val="00263292"/>
    <w:rsid w:val="002645DA"/>
    <w:rsid w:val="002D4411"/>
    <w:rsid w:val="002E6425"/>
    <w:rsid w:val="002F3006"/>
    <w:rsid w:val="003061E8"/>
    <w:rsid w:val="00353341"/>
    <w:rsid w:val="003D19FB"/>
    <w:rsid w:val="004142C6"/>
    <w:rsid w:val="004262DB"/>
    <w:rsid w:val="004635FD"/>
    <w:rsid w:val="004837A8"/>
    <w:rsid w:val="00487F89"/>
    <w:rsid w:val="0049690B"/>
    <w:rsid w:val="004A1BD6"/>
    <w:rsid w:val="004B2CF0"/>
    <w:rsid w:val="004B6E0C"/>
    <w:rsid w:val="004C4677"/>
    <w:rsid w:val="004C5EA3"/>
    <w:rsid w:val="004C6C45"/>
    <w:rsid w:val="004C7FF6"/>
    <w:rsid w:val="004E4EB5"/>
    <w:rsid w:val="004E50E1"/>
    <w:rsid w:val="004E6B67"/>
    <w:rsid w:val="004F027A"/>
    <w:rsid w:val="00506F2C"/>
    <w:rsid w:val="00517260"/>
    <w:rsid w:val="00532A87"/>
    <w:rsid w:val="00534953"/>
    <w:rsid w:val="00540ED1"/>
    <w:rsid w:val="00566E54"/>
    <w:rsid w:val="0057331A"/>
    <w:rsid w:val="0059768E"/>
    <w:rsid w:val="005E189B"/>
    <w:rsid w:val="005E7923"/>
    <w:rsid w:val="005F0D13"/>
    <w:rsid w:val="005F69D9"/>
    <w:rsid w:val="00603778"/>
    <w:rsid w:val="006119C0"/>
    <w:rsid w:val="00634C6E"/>
    <w:rsid w:val="00634CFD"/>
    <w:rsid w:val="00643186"/>
    <w:rsid w:val="00651D21"/>
    <w:rsid w:val="006A7299"/>
    <w:rsid w:val="006B2DA0"/>
    <w:rsid w:val="006F6CAB"/>
    <w:rsid w:val="00703774"/>
    <w:rsid w:val="00737B63"/>
    <w:rsid w:val="00767176"/>
    <w:rsid w:val="0078358F"/>
    <w:rsid w:val="00792D75"/>
    <w:rsid w:val="00793379"/>
    <w:rsid w:val="007D0272"/>
    <w:rsid w:val="007E1294"/>
    <w:rsid w:val="007E39CF"/>
    <w:rsid w:val="007E5244"/>
    <w:rsid w:val="007F3086"/>
    <w:rsid w:val="0082408E"/>
    <w:rsid w:val="00824B2F"/>
    <w:rsid w:val="008319F3"/>
    <w:rsid w:val="008766E8"/>
    <w:rsid w:val="00895A28"/>
    <w:rsid w:val="008A5467"/>
    <w:rsid w:val="008A5F7B"/>
    <w:rsid w:val="008A74EB"/>
    <w:rsid w:val="008B2FEF"/>
    <w:rsid w:val="008E099C"/>
    <w:rsid w:val="009163F0"/>
    <w:rsid w:val="009853DD"/>
    <w:rsid w:val="009A23B1"/>
    <w:rsid w:val="009D6572"/>
    <w:rsid w:val="009E2194"/>
    <w:rsid w:val="00A07659"/>
    <w:rsid w:val="00A72740"/>
    <w:rsid w:val="00AD1CBC"/>
    <w:rsid w:val="00B072BF"/>
    <w:rsid w:val="00B11F11"/>
    <w:rsid w:val="00B15309"/>
    <w:rsid w:val="00B234E9"/>
    <w:rsid w:val="00B3583E"/>
    <w:rsid w:val="00B5694E"/>
    <w:rsid w:val="00BA2E68"/>
    <w:rsid w:val="00BB5828"/>
    <w:rsid w:val="00BD69D8"/>
    <w:rsid w:val="00BE1A67"/>
    <w:rsid w:val="00BF3DCD"/>
    <w:rsid w:val="00BF7AB8"/>
    <w:rsid w:val="00C0171E"/>
    <w:rsid w:val="00C037A2"/>
    <w:rsid w:val="00C22862"/>
    <w:rsid w:val="00C449D3"/>
    <w:rsid w:val="00C47CE5"/>
    <w:rsid w:val="00C569AC"/>
    <w:rsid w:val="00CE3E0C"/>
    <w:rsid w:val="00D55D07"/>
    <w:rsid w:val="00D7750B"/>
    <w:rsid w:val="00D8783A"/>
    <w:rsid w:val="00D94501"/>
    <w:rsid w:val="00DA543B"/>
    <w:rsid w:val="00DB2DF2"/>
    <w:rsid w:val="00DE6261"/>
    <w:rsid w:val="00E11336"/>
    <w:rsid w:val="00E26F92"/>
    <w:rsid w:val="00E41905"/>
    <w:rsid w:val="00E52DED"/>
    <w:rsid w:val="00E664B4"/>
    <w:rsid w:val="00ED0CB5"/>
    <w:rsid w:val="00EE0598"/>
    <w:rsid w:val="00EF1D72"/>
    <w:rsid w:val="00F03C17"/>
    <w:rsid w:val="00F127B8"/>
    <w:rsid w:val="00F55AF5"/>
    <w:rsid w:val="00F70178"/>
    <w:rsid w:val="00F704B7"/>
    <w:rsid w:val="00F77B0C"/>
    <w:rsid w:val="00FB1F5F"/>
    <w:rsid w:val="00FC1853"/>
    <w:rsid w:val="00FF3F6D"/>
    <w:rsid w:val="00FF56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D3DEA5E-9A79-4B41-B45B-D9ECD5C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szCs w:val="32"/>
        <w:lang w:val="de-CH" w:eastAsia="de-CH"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19"/>
    <w:lsdException w:name="heading 2" w:uiPriority="19"/>
    <w:lsdException w:name="heading 3" w:uiPriority="19"/>
    <w:lsdException w:name="heading 4" w:uiPriority="19"/>
    <w:lsdException w:name="heading 5" w:uiPriority="19"/>
    <w:lsdException w:name="heading 6" w:semiHidden="1" w:uiPriority="1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517A"/>
    <w:pPr>
      <w:contextualSpacing/>
    </w:pPr>
    <w:rPr>
      <w:rFonts w:eastAsiaTheme="minorHAnsi" w:cstheme="minorBidi"/>
      <w:color w:val="000000" w:themeColor="text1"/>
      <w:szCs w:val="22"/>
      <w:lang w:eastAsia="en-US"/>
    </w:rPr>
  </w:style>
  <w:style w:type="paragraph" w:styleId="berschrift1">
    <w:name w:val="heading 1"/>
    <w:aliases w:val="Text fett"/>
    <w:link w:val="berschrift1Zchn"/>
    <w:uiPriority w:val="19"/>
    <w:rsid w:val="002D4411"/>
    <w:pPr>
      <w:numPr>
        <w:numId w:val="6"/>
      </w:numPr>
      <w:outlineLvl w:val="0"/>
    </w:pPr>
    <w:rPr>
      <w:rFonts w:eastAsiaTheme="minorHAnsi" w:cstheme="minorBidi"/>
      <w:b/>
      <w:color w:val="000000" w:themeColor="text1"/>
      <w:szCs w:val="22"/>
      <w:lang w:eastAsia="en-US"/>
    </w:rPr>
  </w:style>
  <w:style w:type="paragraph" w:styleId="berschrift2">
    <w:name w:val="heading 2"/>
    <w:basedOn w:val="Standard"/>
    <w:next w:val="Standard"/>
    <w:link w:val="berschrift2Zchn"/>
    <w:uiPriority w:val="19"/>
    <w:unhideWhenUsed/>
    <w:rsid w:val="002D4411"/>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19"/>
    <w:unhideWhenUsed/>
    <w:rsid w:val="002D4411"/>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19"/>
    <w:rsid w:val="002D4411"/>
    <w:pPr>
      <w:keepNext/>
      <w:numPr>
        <w:ilvl w:val="3"/>
        <w:numId w:val="6"/>
      </w:numPr>
      <w:tabs>
        <w:tab w:val="left" w:pos="567"/>
      </w:tabs>
      <w:overflowPunct w:val="0"/>
      <w:autoSpaceDE w:val="0"/>
      <w:autoSpaceDN w:val="0"/>
      <w:adjustRightInd w:val="0"/>
      <w:textAlignment w:val="baseline"/>
      <w:outlineLvl w:val="3"/>
    </w:pPr>
    <w:rPr>
      <w:szCs w:val="20"/>
      <w:u w:val="single"/>
    </w:rPr>
  </w:style>
  <w:style w:type="paragraph" w:styleId="berschrift5">
    <w:name w:val="heading 5"/>
    <w:basedOn w:val="Standard"/>
    <w:next w:val="Standard"/>
    <w:link w:val="berschrift5Zchn"/>
    <w:uiPriority w:val="19"/>
    <w:rsid w:val="002D4411"/>
    <w:pPr>
      <w:keepNext/>
      <w:numPr>
        <w:ilvl w:val="4"/>
        <w:numId w:val="6"/>
      </w:numPr>
      <w:spacing w:before="60" w:after="60"/>
      <w:outlineLvl w:val="4"/>
    </w:pPr>
    <w:rPr>
      <w:rFonts w:cs="Arial"/>
      <w:b/>
      <w:bCs/>
      <w:sz w:val="18"/>
    </w:rPr>
  </w:style>
  <w:style w:type="paragraph" w:styleId="berschrift6">
    <w:name w:val="heading 6"/>
    <w:basedOn w:val="Standard"/>
    <w:next w:val="Standard"/>
    <w:link w:val="berschrift6Zchn"/>
    <w:uiPriority w:val="19"/>
    <w:semiHidden/>
    <w:unhideWhenUsed/>
    <w:rsid w:val="002D4411"/>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D4411"/>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D441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D441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D4411"/>
    <w:pPr>
      <w:tabs>
        <w:tab w:val="center" w:pos="4536"/>
        <w:tab w:val="right" w:pos="9072"/>
      </w:tabs>
      <w:spacing w:line="220" w:lineRule="exact"/>
    </w:pPr>
    <w:rPr>
      <w:rFonts w:eastAsiaTheme="minorHAnsi" w:cstheme="minorBidi"/>
      <w:color w:val="000000" w:themeColor="text1"/>
      <w:sz w:val="18"/>
      <w:szCs w:val="22"/>
      <w:lang w:eastAsia="en-US"/>
    </w:rPr>
  </w:style>
  <w:style w:type="character" w:customStyle="1" w:styleId="KopfzeileZchn">
    <w:name w:val="Kopfzeile Zchn"/>
    <w:basedOn w:val="Absatz-Standardschriftart"/>
    <w:link w:val="Kopfzeile"/>
    <w:uiPriority w:val="99"/>
    <w:rsid w:val="002D4411"/>
    <w:rPr>
      <w:rFonts w:eastAsiaTheme="minorHAnsi" w:cstheme="minorBidi"/>
      <w:color w:val="000000" w:themeColor="text1"/>
      <w:sz w:val="18"/>
      <w:szCs w:val="22"/>
      <w:lang w:eastAsia="en-US"/>
    </w:rPr>
  </w:style>
  <w:style w:type="paragraph" w:customStyle="1" w:styleId="Nummerierung">
    <w:name w:val="Nummerierung"/>
    <w:basedOn w:val="Standard"/>
    <w:link w:val="NummerierungZchn"/>
    <w:uiPriority w:val="19"/>
    <w:rsid w:val="002D4411"/>
    <w:pPr>
      <w:numPr>
        <w:numId w:val="2"/>
      </w:numPr>
    </w:pPr>
  </w:style>
  <w:style w:type="character" w:customStyle="1" w:styleId="NummerierungZchn">
    <w:name w:val="Nummerierung Zchn"/>
    <w:basedOn w:val="Absatz-Standardschriftart"/>
    <w:link w:val="Nummerierung"/>
    <w:uiPriority w:val="19"/>
    <w:rsid w:val="002D4411"/>
    <w:rPr>
      <w:rFonts w:eastAsiaTheme="minorHAnsi" w:cstheme="minorBidi"/>
      <w:color w:val="000000" w:themeColor="text1"/>
      <w:szCs w:val="22"/>
      <w:lang w:eastAsia="en-US"/>
    </w:rPr>
  </w:style>
  <w:style w:type="paragraph" w:customStyle="1" w:styleId="AufzhlungmitBuchstaben">
    <w:name w:val="Aufzählung mit Buchstaben"/>
    <w:basedOn w:val="Nummerierung"/>
    <w:link w:val="AufzhlungmitBuchstabenZchn"/>
    <w:uiPriority w:val="6"/>
    <w:qFormat/>
    <w:rsid w:val="00B234E9"/>
    <w:pPr>
      <w:numPr>
        <w:numId w:val="10"/>
      </w:numPr>
      <w:tabs>
        <w:tab w:val="left" w:pos="425"/>
      </w:tabs>
    </w:pPr>
  </w:style>
  <w:style w:type="character" w:customStyle="1" w:styleId="AufzhlungmitBuchstabenZchn">
    <w:name w:val="Aufzählung mit Buchstaben Zchn"/>
    <w:basedOn w:val="NummerierungZchn"/>
    <w:link w:val="AufzhlungmitBuchstaben"/>
    <w:uiPriority w:val="6"/>
    <w:rsid w:val="00B234E9"/>
    <w:rPr>
      <w:rFonts w:eastAsiaTheme="minorHAnsi" w:cstheme="minorBidi"/>
      <w:color w:val="000000" w:themeColor="text1"/>
      <w:szCs w:val="22"/>
      <w:lang w:eastAsia="en-US"/>
    </w:rPr>
  </w:style>
  <w:style w:type="paragraph" w:styleId="Listenabsatz">
    <w:name w:val="List Paragraph"/>
    <w:basedOn w:val="Standard"/>
    <w:link w:val="ListenabsatzZchn"/>
    <w:uiPriority w:val="34"/>
    <w:rsid w:val="002D4411"/>
    <w:pPr>
      <w:numPr>
        <w:numId w:val="3"/>
      </w:numPr>
    </w:pPr>
  </w:style>
  <w:style w:type="character" w:customStyle="1" w:styleId="ListenabsatzZchn">
    <w:name w:val="Listenabsatz Zchn"/>
    <w:basedOn w:val="Absatz-Standardschriftart"/>
    <w:link w:val="Listenabsatz"/>
    <w:uiPriority w:val="34"/>
    <w:rsid w:val="002D4411"/>
    <w:rPr>
      <w:rFonts w:eastAsiaTheme="minorHAnsi" w:cstheme="minorBidi"/>
      <w:color w:val="000000" w:themeColor="text1"/>
      <w:szCs w:val="22"/>
      <w:lang w:eastAsia="en-US"/>
    </w:rPr>
  </w:style>
  <w:style w:type="paragraph" w:customStyle="1" w:styleId="AufzhlungmitPunkten">
    <w:name w:val="Aufzählung mit Punkten"/>
    <w:basedOn w:val="Listenabsatz"/>
    <w:uiPriority w:val="7"/>
    <w:qFormat/>
    <w:rsid w:val="002D4411"/>
    <w:pPr>
      <w:numPr>
        <w:numId w:val="4"/>
      </w:numPr>
    </w:pPr>
    <w:rPr>
      <w:rFonts w:eastAsia="Calibri" w:cs="Times New Roman"/>
      <w:color w:val="000000"/>
    </w:rPr>
  </w:style>
  <w:style w:type="paragraph" w:customStyle="1" w:styleId="AufzhlungmitZahlen">
    <w:name w:val="Aufzählung mit Zahlen"/>
    <w:basedOn w:val="Listenabsatz"/>
    <w:link w:val="AufzhlungmitZahlenZchn"/>
    <w:uiPriority w:val="8"/>
    <w:qFormat/>
    <w:rsid w:val="00B234E9"/>
    <w:pPr>
      <w:numPr>
        <w:numId w:val="5"/>
      </w:numPr>
      <w:tabs>
        <w:tab w:val="left" w:pos="425"/>
      </w:tabs>
      <w:contextualSpacing w:val="0"/>
    </w:pPr>
  </w:style>
  <w:style w:type="character" w:customStyle="1" w:styleId="AufzhlungmitZahlenZchn">
    <w:name w:val="Aufzählung mit Zahlen Zchn"/>
    <w:basedOn w:val="ListenabsatzZchn"/>
    <w:link w:val="AufzhlungmitZahlen"/>
    <w:uiPriority w:val="8"/>
    <w:rsid w:val="00B234E9"/>
    <w:rPr>
      <w:rFonts w:eastAsiaTheme="minorHAnsi" w:cstheme="minorBidi"/>
      <w:color w:val="000000" w:themeColor="text1"/>
      <w:szCs w:val="22"/>
      <w:lang w:eastAsia="en-US"/>
    </w:rPr>
  </w:style>
  <w:style w:type="paragraph" w:customStyle="1" w:styleId="Empfnger">
    <w:name w:val="Empfänger"/>
    <w:basedOn w:val="Standard"/>
    <w:uiPriority w:val="19"/>
    <w:rsid w:val="002D4411"/>
  </w:style>
  <w:style w:type="character" w:styleId="Fett">
    <w:name w:val="Strong"/>
    <w:basedOn w:val="Absatz-Standardschriftart"/>
    <w:uiPriority w:val="22"/>
    <w:rsid w:val="002D4411"/>
    <w:rPr>
      <w:b/>
      <w:bCs/>
    </w:rPr>
  </w:style>
  <w:style w:type="paragraph" w:styleId="Fuzeile">
    <w:name w:val="footer"/>
    <w:link w:val="FuzeileZchn"/>
    <w:uiPriority w:val="99"/>
    <w:unhideWhenUsed/>
    <w:rsid w:val="002D4411"/>
    <w:pPr>
      <w:tabs>
        <w:tab w:val="right" w:pos="10063"/>
      </w:tabs>
      <w:spacing w:line="230" w:lineRule="exact"/>
      <w:ind w:left="992"/>
      <w:contextualSpacing/>
      <w:jc w:val="right"/>
    </w:pPr>
    <w:rPr>
      <w:rFonts w:eastAsiaTheme="minorHAnsi" w:cstheme="minorBidi"/>
      <w:i/>
      <w:color w:val="000000" w:themeColor="text1"/>
      <w:sz w:val="18"/>
      <w:szCs w:val="22"/>
      <w:lang w:eastAsia="en-US"/>
    </w:rPr>
  </w:style>
  <w:style w:type="character" w:customStyle="1" w:styleId="FuzeileZchn">
    <w:name w:val="Fußzeile Zchn"/>
    <w:basedOn w:val="Absatz-Standardschriftart"/>
    <w:link w:val="Fuzeile"/>
    <w:uiPriority w:val="99"/>
    <w:rsid w:val="002D4411"/>
    <w:rPr>
      <w:rFonts w:eastAsiaTheme="minorHAnsi" w:cstheme="minorBidi"/>
      <w:i/>
      <w:color w:val="000000" w:themeColor="text1"/>
      <w:sz w:val="18"/>
      <w:szCs w:val="22"/>
      <w:lang w:eastAsia="en-US"/>
    </w:rPr>
  </w:style>
  <w:style w:type="character" w:styleId="Hervorhebung">
    <w:name w:val="Emphasis"/>
    <w:basedOn w:val="Absatz-Standardschriftart"/>
    <w:uiPriority w:val="20"/>
    <w:rsid w:val="002D4411"/>
    <w:rPr>
      <w:i/>
      <w:iCs/>
    </w:rPr>
  </w:style>
  <w:style w:type="character" w:styleId="Hyperlink">
    <w:name w:val="Hyperlink"/>
    <w:basedOn w:val="Absatz-Standardschriftart"/>
    <w:uiPriority w:val="99"/>
    <w:unhideWhenUsed/>
    <w:rsid w:val="002D4411"/>
    <w:rPr>
      <w:color w:val="0563C1" w:themeColor="hyperlink"/>
      <w:u w:val="single"/>
    </w:rPr>
  </w:style>
  <w:style w:type="paragraph" w:styleId="IntensivesZitat">
    <w:name w:val="Intense Quote"/>
    <w:basedOn w:val="Standard"/>
    <w:next w:val="Standard"/>
    <w:link w:val="IntensivesZitatZchn"/>
    <w:uiPriority w:val="30"/>
    <w:rsid w:val="002D441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2D4411"/>
    <w:rPr>
      <w:rFonts w:eastAsiaTheme="minorHAnsi" w:cstheme="minorBidi"/>
      <w:i/>
      <w:iCs/>
      <w:color w:val="5B9BD5" w:themeColor="accent1"/>
      <w:szCs w:val="22"/>
      <w:lang w:eastAsia="en-US"/>
    </w:rPr>
  </w:style>
  <w:style w:type="paragraph" w:styleId="KeinLeerraum">
    <w:name w:val="No Spacing"/>
    <w:basedOn w:val="Standard"/>
    <w:uiPriority w:val="19"/>
    <w:rsid w:val="002D4411"/>
    <w:pPr>
      <w:spacing w:line="240" w:lineRule="auto"/>
      <w:ind w:left="822"/>
    </w:pPr>
  </w:style>
  <w:style w:type="character" w:styleId="Platzhaltertext">
    <w:name w:val="Placeholder Text"/>
    <w:basedOn w:val="Absatz-Standardschriftart"/>
    <w:uiPriority w:val="99"/>
    <w:semiHidden/>
    <w:rsid w:val="002D4411"/>
    <w:rPr>
      <w:color w:val="808080"/>
    </w:rPr>
  </w:style>
  <w:style w:type="character" w:styleId="SchwacheHervorhebung">
    <w:name w:val="Subtle Emphasis"/>
    <w:basedOn w:val="Absatz-Standardschriftart"/>
    <w:uiPriority w:val="19"/>
    <w:rsid w:val="002D4411"/>
    <w:rPr>
      <w:i/>
      <w:iCs/>
      <w:color w:val="404040" w:themeColor="text1" w:themeTint="BF"/>
    </w:rPr>
  </w:style>
  <w:style w:type="character" w:styleId="SchwacherVerweis">
    <w:name w:val="Subtle Reference"/>
    <w:basedOn w:val="Absatz-Standardschriftart"/>
    <w:uiPriority w:val="31"/>
    <w:rsid w:val="002D4411"/>
    <w:rPr>
      <w:smallCaps/>
      <w:color w:val="5A5A5A" w:themeColor="text1" w:themeTint="A5"/>
    </w:rPr>
  </w:style>
  <w:style w:type="paragraph" w:styleId="Sprechblasentext">
    <w:name w:val="Balloon Text"/>
    <w:basedOn w:val="Standard"/>
    <w:link w:val="SprechblasentextZchn"/>
    <w:uiPriority w:val="99"/>
    <w:semiHidden/>
    <w:unhideWhenUsed/>
    <w:rsid w:val="002D441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411"/>
    <w:rPr>
      <w:rFonts w:ascii="Segoe UI" w:eastAsiaTheme="minorHAnsi" w:hAnsi="Segoe UI" w:cs="Segoe UI"/>
      <w:color w:val="000000" w:themeColor="text1"/>
      <w:sz w:val="18"/>
      <w:szCs w:val="18"/>
      <w:lang w:eastAsia="en-US"/>
    </w:rPr>
  </w:style>
  <w:style w:type="table" w:styleId="Tabellenraster">
    <w:name w:val="Table Grid"/>
    <w:basedOn w:val="NormaleTabelle"/>
    <w:uiPriority w:val="39"/>
    <w:rsid w:val="002D4411"/>
    <w:pPr>
      <w:spacing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19"/>
    <w:rsid w:val="002D4411"/>
    <w:rPr>
      <w:rFonts w:asciiTheme="majorHAnsi" w:eastAsiaTheme="majorEastAsia" w:hAnsiTheme="majorHAnsi" w:cstheme="majorBidi"/>
      <w:color w:val="2E74B5" w:themeColor="accent1" w:themeShade="BF"/>
      <w:sz w:val="26"/>
      <w:szCs w:val="26"/>
      <w:lang w:eastAsia="en-US"/>
    </w:rPr>
  </w:style>
  <w:style w:type="character" w:customStyle="1" w:styleId="berschrift3Zchn">
    <w:name w:val="Überschrift 3 Zchn"/>
    <w:basedOn w:val="Absatz-Standardschriftart"/>
    <w:link w:val="berschrift3"/>
    <w:uiPriority w:val="19"/>
    <w:rsid w:val="002D4411"/>
    <w:rPr>
      <w:rFonts w:asciiTheme="majorHAnsi" w:eastAsiaTheme="majorEastAsia" w:hAnsiTheme="majorHAnsi" w:cstheme="majorBidi"/>
      <w:color w:val="1F4D78" w:themeColor="accent1" w:themeShade="7F"/>
      <w:sz w:val="24"/>
      <w:szCs w:val="24"/>
      <w:lang w:eastAsia="en-US"/>
    </w:rPr>
  </w:style>
  <w:style w:type="paragraph" w:styleId="Zitat">
    <w:name w:val="Quote"/>
    <w:basedOn w:val="Standard"/>
    <w:next w:val="Standard"/>
    <w:link w:val="ZitatZchn"/>
    <w:uiPriority w:val="29"/>
    <w:rsid w:val="002D441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D4411"/>
    <w:rPr>
      <w:rFonts w:eastAsiaTheme="minorHAnsi" w:cstheme="minorBidi"/>
      <w:i/>
      <w:iCs/>
      <w:color w:val="404040" w:themeColor="text1" w:themeTint="BF"/>
      <w:szCs w:val="22"/>
      <w:lang w:eastAsia="en-US"/>
    </w:rPr>
  </w:style>
  <w:style w:type="paragraph" w:styleId="Titel">
    <w:name w:val="Title"/>
    <w:basedOn w:val="Standard"/>
    <w:next w:val="Standard"/>
    <w:link w:val="TitelZchn"/>
    <w:uiPriority w:val="19"/>
    <w:rsid w:val="002D4411"/>
    <w:pPr>
      <w:spacing w:before="100" w:beforeAutospacing="1" w:after="100" w:afterAutospacing="1" w:line="390" w:lineRule="atLeast"/>
    </w:pPr>
    <w:rPr>
      <w:b/>
      <w:sz w:val="32"/>
      <w:szCs w:val="32"/>
    </w:rPr>
  </w:style>
  <w:style w:type="character" w:customStyle="1" w:styleId="berschrift1Zchn">
    <w:name w:val="Überschrift 1 Zchn"/>
    <w:aliases w:val="Text fett Zchn"/>
    <w:basedOn w:val="Absatz-Standardschriftart"/>
    <w:link w:val="berschrift1"/>
    <w:uiPriority w:val="19"/>
    <w:rsid w:val="002D4411"/>
    <w:rPr>
      <w:rFonts w:eastAsiaTheme="minorHAnsi" w:cstheme="minorBidi"/>
      <w:b/>
      <w:color w:val="000000" w:themeColor="text1"/>
      <w:szCs w:val="22"/>
      <w:lang w:eastAsia="en-US"/>
    </w:rPr>
  </w:style>
  <w:style w:type="character" w:customStyle="1" w:styleId="TitelZchn">
    <w:name w:val="Titel Zchn"/>
    <w:basedOn w:val="Absatz-Standardschriftart"/>
    <w:link w:val="Titel"/>
    <w:uiPriority w:val="19"/>
    <w:rsid w:val="002D4411"/>
    <w:rPr>
      <w:rFonts w:eastAsiaTheme="minorHAnsi" w:cstheme="minorBidi"/>
      <w:b/>
      <w:color w:val="000000" w:themeColor="text1"/>
      <w:sz w:val="32"/>
      <w:lang w:eastAsia="en-US"/>
    </w:rPr>
  </w:style>
  <w:style w:type="paragraph" w:styleId="Untertitel">
    <w:name w:val="Subtitle"/>
    <w:next w:val="Standard"/>
    <w:link w:val="UntertitelZchn"/>
    <w:uiPriority w:val="19"/>
    <w:rsid w:val="002D4411"/>
    <w:pPr>
      <w:numPr>
        <w:ilvl w:val="1"/>
      </w:numPr>
      <w:spacing w:line="240" w:lineRule="atLeast"/>
    </w:pPr>
    <w:rPr>
      <w:rFonts w:eastAsiaTheme="minorEastAsia" w:cstheme="minorBidi"/>
      <w:b/>
      <w:color w:val="000000" w:themeColor="text1"/>
      <w:spacing w:val="15"/>
      <w:szCs w:val="22"/>
      <w:lang w:eastAsia="en-US"/>
    </w:rPr>
  </w:style>
  <w:style w:type="character" w:customStyle="1" w:styleId="UntertitelZchn">
    <w:name w:val="Untertitel Zchn"/>
    <w:basedOn w:val="Absatz-Standardschriftart"/>
    <w:link w:val="Untertitel"/>
    <w:uiPriority w:val="19"/>
    <w:rsid w:val="002D4411"/>
    <w:rPr>
      <w:rFonts w:eastAsiaTheme="minorEastAsia" w:cstheme="minorBidi"/>
      <w:b/>
      <w:color w:val="000000" w:themeColor="text1"/>
      <w:spacing w:val="15"/>
      <w:szCs w:val="22"/>
      <w:lang w:eastAsia="en-US"/>
    </w:rPr>
  </w:style>
  <w:style w:type="paragraph" w:customStyle="1" w:styleId="TitelNummeriert">
    <w:name w:val="Titel Nummeriert"/>
    <w:basedOn w:val="Titel"/>
    <w:link w:val="TitelNummeriertZchn"/>
    <w:rsid w:val="009853DD"/>
    <w:pPr>
      <w:spacing w:before="0" w:beforeAutospacing="0" w:after="0" w:afterAutospacing="0"/>
    </w:pPr>
  </w:style>
  <w:style w:type="paragraph" w:customStyle="1" w:styleId="UntertitelNummeriert">
    <w:name w:val="Untertitel Nummeriert"/>
    <w:basedOn w:val="Titel1EbenemitNummern"/>
    <w:next w:val="Standard"/>
    <w:link w:val="UntertitelNummeriertZchn"/>
    <w:uiPriority w:val="19"/>
    <w:rsid w:val="002D4411"/>
    <w:pPr>
      <w:numPr>
        <w:ilvl w:val="1"/>
        <w:numId w:val="9"/>
      </w:numPr>
      <w:spacing w:line="240" w:lineRule="exact"/>
    </w:pPr>
  </w:style>
  <w:style w:type="character" w:customStyle="1" w:styleId="TitelNummeriertZchn">
    <w:name w:val="Titel Nummeriert Zchn"/>
    <w:basedOn w:val="TitelZchn"/>
    <w:link w:val="TitelNummeriert"/>
    <w:rsid w:val="009853DD"/>
    <w:rPr>
      <w:rFonts w:ascii="Calibri" w:eastAsiaTheme="minorHAnsi" w:hAnsi="Calibri" w:cstheme="minorBidi"/>
      <w:b/>
      <w:color w:val="000000" w:themeColor="text1"/>
      <w:sz w:val="32"/>
      <w:szCs w:val="32"/>
      <w:lang w:eastAsia="en-US"/>
    </w:rPr>
  </w:style>
  <w:style w:type="character" w:customStyle="1" w:styleId="UntertitelNummeriertZchn">
    <w:name w:val="Untertitel Nummeriert Zchn"/>
    <w:basedOn w:val="Titel1EbenemitNummernZchn"/>
    <w:link w:val="UntertitelNummeriert"/>
    <w:uiPriority w:val="19"/>
    <w:rsid w:val="002D4411"/>
    <w:rPr>
      <w:rFonts w:eastAsiaTheme="minorHAnsi" w:cstheme="minorBidi"/>
      <w:b/>
      <w:color w:val="000000" w:themeColor="text1"/>
      <w:sz w:val="32"/>
      <w:lang w:eastAsia="en-US"/>
    </w:rPr>
  </w:style>
  <w:style w:type="paragraph" w:styleId="Verzeichnis2">
    <w:name w:val="toc 2"/>
    <w:basedOn w:val="Standard"/>
    <w:next w:val="Standard"/>
    <w:autoRedefine/>
    <w:uiPriority w:val="39"/>
    <w:unhideWhenUsed/>
    <w:rsid w:val="002D4411"/>
    <w:pPr>
      <w:tabs>
        <w:tab w:val="left" w:pos="1418"/>
        <w:tab w:val="right" w:leader="dot" w:pos="9060"/>
      </w:tabs>
      <w:ind w:left="426" w:right="567"/>
    </w:pPr>
  </w:style>
  <w:style w:type="paragraph" w:styleId="Verzeichnis1">
    <w:name w:val="toc 1"/>
    <w:basedOn w:val="Standard"/>
    <w:next w:val="Standard"/>
    <w:autoRedefine/>
    <w:uiPriority w:val="39"/>
    <w:unhideWhenUsed/>
    <w:rsid w:val="002D4411"/>
    <w:pPr>
      <w:tabs>
        <w:tab w:val="left" w:pos="426"/>
        <w:tab w:val="right" w:leader="dot" w:pos="9060"/>
      </w:tabs>
    </w:pPr>
    <w:rPr>
      <w:b/>
    </w:rPr>
  </w:style>
  <w:style w:type="paragraph" w:styleId="Abbildungsverzeichnis">
    <w:name w:val="table of figures"/>
    <w:basedOn w:val="Standard"/>
    <w:next w:val="Standard"/>
    <w:uiPriority w:val="99"/>
    <w:unhideWhenUsed/>
    <w:rsid w:val="002D4411"/>
  </w:style>
  <w:style w:type="numbering" w:customStyle="1" w:styleId="AufzhlungmitPunkten-Ebene2">
    <w:name w:val="Aufzählung mit Punkten - Ebene 2"/>
    <w:uiPriority w:val="99"/>
    <w:rsid w:val="002D4411"/>
    <w:pPr>
      <w:numPr>
        <w:numId w:val="1"/>
      </w:numPr>
    </w:pPr>
  </w:style>
  <w:style w:type="paragraph" w:styleId="Beschriftung">
    <w:name w:val="caption"/>
    <w:basedOn w:val="Standard"/>
    <w:next w:val="Standard"/>
    <w:uiPriority w:val="35"/>
    <w:unhideWhenUsed/>
    <w:rsid w:val="002D4411"/>
    <w:pPr>
      <w:spacing w:line="200" w:lineRule="atLeast"/>
    </w:pPr>
    <w:rPr>
      <w:i/>
      <w:iCs/>
      <w:color w:val="auto"/>
      <w:sz w:val="15"/>
      <w:szCs w:val="15"/>
    </w:rPr>
  </w:style>
  <w:style w:type="paragraph" w:customStyle="1" w:styleId="berschrift2-Titel">
    <w:name w:val="Überschrift 2 - Titel"/>
    <w:rsid w:val="009853DD"/>
    <w:pPr>
      <w:spacing w:line="390" w:lineRule="exact"/>
    </w:pPr>
    <w:rPr>
      <w:rFonts w:eastAsia="Calibri"/>
      <w:b/>
      <w:sz w:val="32"/>
      <w:lang w:eastAsia="en-US"/>
    </w:rPr>
  </w:style>
  <w:style w:type="character" w:customStyle="1" w:styleId="berschrift6Zchn">
    <w:name w:val="Überschrift 6 Zchn"/>
    <w:basedOn w:val="Absatz-Standardschriftart"/>
    <w:link w:val="berschrift6"/>
    <w:uiPriority w:val="19"/>
    <w:semiHidden/>
    <w:rsid w:val="002D4411"/>
    <w:rPr>
      <w:rFonts w:asciiTheme="majorHAnsi" w:eastAsiaTheme="majorEastAsia" w:hAnsiTheme="majorHAnsi" w:cstheme="majorBidi"/>
      <w:color w:val="1F4D78" w:themeColor="accent1" w:themeShade="7F"/>
      <w:szCs w:val="22"/>
      <w:lang w:eastAsia="en-US"/>
    </w:rPr>
  </w:style>
  <w:style w:type="character" w:customStyle="1" w:styleId="berschrift7Zchn">
    <w:name w:val="Überschrift 7 Zchn"/>
    <w:basedOn w:val="Absatz-Standardschriftart"/>
    <w:link w:val="berschrift7"/>
    <w:uiPriority w:val="9"/>
    <w:semiHidden/>
    <w:rsid w:val="002D4411"/>
    <w:rPr>
      <w:rFonts w:asciiTheme="majorHAnsi" w:eastAsiaTheme="majorEastAsia" w:hAnsiTheme="majorHAnsi" w:cstheme="majorBidi"/>
      <w:i/>
      <w:iCs/>
      <w:color w:val="1F4D78" w:themeColor="accent1" w:themeShade="7F"/>
      <w:szCs w:val="22"/>
      <w:lang w:eastAsia="en-US"/>
    </w:rPr>
  </w:style>
  <w:style w:type="character" w:customStyle="1" w:styleId="berschrift8Zchn">
    <w:name w:val="Überschrift 8 Zchn"/>
    <w:basedOn w:val="Absatz-Standardschriftart"/>
    <w:link w:val="berschrift8"/>
    <w:uiPriority w:val="9"/>
    <w:semiHidden/>
    <w:rsid w:val="002D4411"/>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2D4411"/>
    <w:rPr>
      <w:rFonts w:asciiTheme="majorHAnsi" w:eastAsiaTheme="majorEastAsia" w:hAnsiTheme="majorHAnsi" w:cstheme="majorBidi"/>
      <w:i/>
      <w:iCs/>
      <w:color w:val="272727" w:themeColor="text1" w:themeTint="D8"/>
      <w:sz w:val="21"/>
      <w:szCs w:val="21"/>
      <w:lang w:eastAsia="en-US"/>
    </w:rPr>
  </w:style>
  <w:style w:type="paragraph" w:customStyle="1" w:styleId="Untertitel1-Nummeriert">
    <w:name w:val="Untertitel 1 - Nummeriert"/>
    <w:basedOn w:val="Titel1EbenemitNummern"/>
    <w:link w:val="Untertitel1-NummeriertZchn"/>
    <w:uiPriority w:val="19"/>
    <w:rsid w:val="002D4411"/>
    <w:pPr>
      <w:numPr>
        <w:ilvl w:val="1"/>
      </w:numPr>
    </w:pPr>
  </w:style>
  <w:style w:type="character" w:customStyle="1" w:styleId="Untertitel1-NummeriertZchn">
    <w:name w:val="Untertitel 1 - Nummeriert Zchn"/>
    <w:basedOn w:val="Titel1EbenemitNummernZchn"/>
    <w:link w:val="Untertitel1-Nummeriert"/>
    <w:uiPriority w:val="19"/>
    <w:rsid w:val="002D4411"/>
    <w:rPr>
      <w:rFonts w:eastAsiaTheme="minorHAnsi" w:cstheme="minorBidi"/>
      <w:b/>
      <w:color w:val="000000" w:themeColor="text1"/>
      <w:sz w:val="32"/>
      <w:lang w:eastAsia="en-US"/>
    </w:rPr>
  </w:style>
  <w:style w:type="paragraph" w:customStyle="1" w:styleId="Untertitel2-Nummeriert">
    <w:name w:val="Untertitel 2 - Nummeriert"/>
    <w:basedOn w:val="Untertitel1-Nummeriert"/>
    <w:link w:val="Untertitel2-NummeriertZchn"/>
    <w:uiPriority w:val="19"/>
    <w:rsid w:val="002D4411"/>
    <w:pPr>
      <w:numPr>
        <w:ilvl w:val="2"/>
      </w:numPr>
    </w:pPr>
    <w:rPr>
      <w:b w:val="0"/>
    </w:rPr>
  </w:style>
  <w:style w:type="character" w:customStyle="1" w:styleId="Untertitel2-NummeriertZchn">
    <w:name w:val="Untertitel 2 - Nummeriert Zchn"/>
    <w:basedOn w:val="Titel1EbenemitNummernZchn"/>
    <w:link w:val="Untertitel2-Nummeriert"/>
    <w:uiPriority w:val="19"/>
    <w:rsid w:val="002D4411"/>
    <w:rPr>
      <w:rFonts w:eastAsiaTheme="minorHAnsi" w:cstheme="minorBidi"/>
      <w:b w:val="0"/>
      <w:color w:val="000000" w:themeColor="text1"/>
      <w:sz w:val="32"/>
      <w:lang w:eastAsia="en-US"/>
    </w:rPr>
  </w:style>
  <w:style w:type="paragraph" w:customStyle="1" w:styleId="Untertitel3-Nummeriert">
    <w:name w:val="Untertitel 3 - Nummeriert"/>
    <w:basedOn w:val="Untertitel1-Nummeriert"/>
    <w:link w:val="Untertitel3-NummeriertZchn"/>
    <w:uiPriority w:val="19"/>
    <w:rsid w:val="002D4411"/>
    <w:pPr>
      <w:numPr>
        <w:ilvl w:val="3"/>
      </w:numPr>
      <w:tabs>
        <w:tab w:val="clear" w:pos="1758"/>
      </w:tabs>
    </w:pPr>
    <w:rPr>
      <w:b w:val="0"/>
    </w:rPr>
  </w:style>
  <w:style w:type="character" w:customStyle="1" w:styleId="Untertitel3-NummeriertZchn">
    <w:name w:val="Untertitel 3 - Nummeriert Zchn"/>
    <w:basedOn w:val="Untertitel1-NummeriertZchn"/>
    <w:link w:val="Untertitel3-Nummeriert"/>
    <w:uiPriority w:val="19"/>
    <w:rsid w:val="002D4411"/>
    <w:rPr>
      <w:rFonts w:eastAsiaTheme="minorHAnsi" w:cstheme="minorBidi"/>
      <w:b w:val="0"/>
      <w:color w:val="000000" w:themeColor="text1"/>
      <w:sz w:val="32"/>
      <w:lang w:eastAsia="en-US"/>
    </w:rPr>
  </w:style>
  <w:style w:type="paragraph" w:styleId="Verzeichnis3">
    <w:name w:val="toc 3"/>
    <w:basedOn w:val="Standard"/>
    <w:next w:val="Standard"/>
    <w:autoRedefine/>
    <w:uiPriority w:val="39"/>
    <w:unhideWhenUsed/>
    <w:rsid w:val="002D4411"/>
    <w:pPr>
      <w:spacing w:after="100"/>
      <w:ind w:left="440"/>
    </w:pPr>
  </w:style>
  <w:style w:type="paragraph" w:styleId="Verzeichnis4">
    <w:name w:val="toc 4"/>
    <w:basedOn w:val="Standard"/>
    <w:next w:val="Standard"/>
    <w:autoRedefine/>
    <w:uiPriority w:val="39"/>
    <w:unhideWhenUsed/>
    <w:rsid w:val="00E26F92"/>
    <w:pPr>
      <w:tabs>
        <w:tab w:val="left" w:pos="1134"/>
        <w:tab w:val="right" w:leader="dot" w:pos="9060"/>
      </w:tabs>
      <w:ind w:left="425"/>
    </w:pPr>
  </w:style>
  <w:style w:type="paragraph" w:styleId="Verzeichnis5">
    <w:name w:val="toc 5"/>
    <w:basedOn w:val="Standard"/>
    <w:next w:val="Standard"/>
    <w:autoRedefine/>
    <w:uiPriority w:val="39"/>
    <w:unhideWhenUsed/>
    <w:rsid w:val="00E26F92"/>
    <w:pPr>
      <w:tabs>
        <w:tab w:val="left" w:pos="1985"/>
        <w:tab w:val="right" w:leader="dot" w:pos="9060"/>
      </w:tabs>
      <w:ind w:left="1134"/>
    </w:pPr>
  </w:style>
  <w:style w:type="paragraph" w:customStyle="1" w:styleId="Fuzeile0">
    <w:name w:val="Fußzeile_"/>
    <w:basedOn w:val="Fuzeile"/>
    <w:link w:val="FuzeileZchn0"/>
    <w:uiPriority w:val="9"/>
    <w:qFormat/>
    <w:rsid w:val="002D4411"/>
    <w:pPr>
      <w:spacing w:line="220" w:lineRule="atLeast"/>
      <w:ind w:left="0"/>
    </w:pPr>
  </w:style>
  <w:style w:type="character" w:customStyle="1" w:styleId="FuzeileZchn0">
    <w:name w:val="Fußzeile_ Zchn"/>
    <w:basedOn w:val="FuzeileZchn"/>
    <w:link w:val="Fuzeile0"/>
    <w:uiPriority w:val="9"/>
    <w:rsid w:val="002D4411"/>
    <w:rPr>
      <w:rFonts w:eastAsiaTheme="minorHAnsi" w:cstheme="minorBidi"/>
      <w:i/>
      <w:color w:val="000000" w:themeColor="text1"/>
      <w:sz w:val="18"/>
      <w:szCs w:val="22"/>
      <w:lang w:eastAsia="en-US"/>
    </w:rPr>
  </w:style>
  <w:style w:type="paragraph" w:customStyle="1" w:styleId="Headline1">
    <w:name w:val="Headline 1"/>
    <w:basedOn w:val="Standard"/>
    <w:link w:val="Headline1Zchn"/>
    <w:uiPriority w:val="1"/>
    <w:qFormat/>
    <w:rsid w:val="002D4411"/>
    <w:pPr>
      <w:spacing w:line="390" w:lineRule="atLeast"/>
    </w:pPr>
    <w:rPr>
      <w:b/>
      <w:sz w:val="48"/>
      <w:szCs w:val="48"/>
    </w:rPr>
  </w:style>
  <w:style w:type="character" w:customStyle="1" w:styleId="Headline1Zchn">
    <w:name w:val="Headline 1 Zchn"/>
    <w:basedOn w:val="Absatz-Standardschriftart"/>
    <w:link w:val="Headline1"/>
    <w:uiPriority w:val="1"/>
    <w:rsid w:val="002D4411"/>
    <w:rPr>
      <w:rFonts w:eastAsiaTheme="minorHAnsi" w:cstheme="minorBidi"/>
      <w:b/>
      <w:color w:val="000000" w:themeColor="text1"/>
      <w:sz w:val="48"/>
      <w:szCs w:val="48"/>
      <w:lang w:eastAsia="en-US"/>
    </w:rPr>
  </w:style>
  <w:style w:type="paragraph" w:customStyle="1" w:styleId="Headline2">
    <w:name w:val="Headline 2"/>
    <w:uiPriority w:val="2"/>
    <w:qFormat/>
    <w:rsid w:val="002D4411"/>
    <w:pPr>
      <w:spacing w:before="360" w:after="120" w:line="240" w:lineRule="atLeast"/>
    </w:pPr>
    <w:rPr>
      <w:rFonts w:eastAsia="Calibri"/>
      <w:b/>
      <w:sz w:val="32"/>
      <w:lang w:eastAsia="en-US"/>
    </w:rPr>
  </w:style>
  <w:style w:type="paragraph" w:customStyle="1" w:styleId="Lauftext">
    <w:name w:val="Lauftext"/>
    <w:qFormat/>
    <w:rsid w:val="002D4411"/>
    <w:pPr>
      <w:spacing w:line="240" w:lineRule="atLeast"/>
    </w:pPr>
    <w:rPr>
      <w:rFonts w:cs="Arial"/>
      <w:color w:val="auto"/>
      <w:szCs w:val="24"/>
      <w:lang w:eastAsia="de-DE"/>
    </w:rPr>
  </w:style>
  <w:style w:type="paragraph" w:customStyle="1" w:styleId="Titel1EbenemitNummern">
    <w:name w:val="Titel 1. Ebene mit Nummern"/>
    <w:basedOn w:val="Titel"/>
    <w:link w:val="Titel1EbenemitNummernZchn"/>
    <w:uiPriority w:val="3"/>
    <w:qFormat/>
    <w:rsid w:val="002D4411"/>
    <w:pPr>
      <w:numPr>
        <w:numId w:val="8"/>
      </w:numPr>
      <w:tabs>
        <w:tab w:val="left" w:pos="567"/>
      </w:tabs>
      <w:spacing w:before="360" w:beforeAutospacing="0" w:after="120" w:afterAutospacing="0" w:line="240" w:lineRule="atLeast"/>
    </w:pPr>
  </w:style>
  <w:style w:type="character" w:customStyle="1" w:styleId="Titel1EbenemitNummernZchn">
    <w:name w:val="Titel 1. Ebene mit Nummern Zchn"/>
    <w:basedOn w:val="TitelZchn"/>
    <w:link w:val="Titel1EbenemitNummern"/>
    <w:uiPriority w:val="3"/>
    <w:rsid w:val="002D4411"/>
    <w:rPr>
      <w:rFonts w:eastAsiaTheme="minorHAnsi" w:cstheme="minorBidi"/>
      <w:b/>
      <w:color w:val="000000" w:themeColor="text1"/>
      <w:sz w:val="32"/>
      <w:lang w:eastAsia="en-US"/>
    </w:rPr>
  </w:style>
  <w:style w:type="character" w:customStyle="1" w:styleId="berschrift4Zchn">
    <w:name w:val="Überschrift 4 Zchn"/>
    <w:basedOn w:val="Absatz-Standardschriftart"/>
    <w:link w:val="berschrift4"/>
    <w:uiPriority w:val="19"/>
    <w:rsid w:val="002D4411"/>
    <w:rPr>
      <w:rFonts w:eastAsiaTheme="minorHAnsi" w:cstheme="minorBidi"/>
      <w:color w:val="000000" w:themeColor="text1"/>
      <w:szCs w:val="20"/>
      <w:u w:val="single"/>
      <w:lang w:eastAsia="en-US"/>
    </w:rPr>
  </w:style>
  <w:style w:type="character" w:customStyle="1" w:styleId="berschrift5Zchn">
    <w:name w:val="Überschrift 5 Zchn"/>
    <w:basedOn w:val="Absatz-Standardschriftart"/>
    <w:link w:val="berschrift5"/>
    <w:uiPriority w:val="19"/>
    <w:rsid w:val="002D4411"/>
    <w:rPr>
      <w:rFonts w:eastAsiaTheme="minorHAnsi" w:cs="Arial"/>
      <w:b/>
      <w:bCs/>
      <w:color w:val="000000" w:themeColor="text1"/>
      <w:sz w:val="18"/>
      <w:szCs w:val="22"/>
      <w:lang w:eastAsia="en-US"/>
    </w:rPr>
  </w:style>
  <w:style w:type="paragraph" w:customStyle="1" w:styleId="Untertitel2Ebene">
    <w:name w:val="Untertitel 2. Ebene"/>
    <w:basedOn w:val="Standard"/>
    <w:uiPriority w:val="4"/>
    <w:qFormat/>
    <w:rsid w:val="002D4411"/>
    <w:pPr>
      <w:contextualSpacing w:val="0"/>
    </w:pPr>
    <w:rPr>
      <w:b/>
    </w:rPr>
  </w:style>
  <w:style w:type="paragraph" w:customStyle="1" w:styleId="Untertitel2EbenemitNummern">
    <w:name w:val="Untertitel 2. Ebene mit Nummern"/>
    <w:basedOn w:val="Untertitel2Ebene"/>
    <w:uiPriority w:val="5"/>
    <w:qFormat/>
    <w:rsid w:val="00B234E9"/>
    <w:pPr>
      <w:numPr>
        <w:numId w:val="7"/>
      </w:numPr>
      <w:tabs>
        <w:tab w:val="left" w:pos="426"/>
      </w:tabs>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llgemeine%20Vorlagen\Grundvorlage_A4_ohneKo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D827-0C71-4E5A-9458-E848D948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Grundvorlage_A4_ohneKopf</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Bericht und Antrag</vt:lpstr>
    </vt:vector>
  </TitlesOfParts>
  <Company>Gemeinde Münsingen</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und Antrag</dc:title>
  <dc:subject/>
  <dc:creator>Karin Däppen</dc:creator>
  <cp:keywords/>
  <dc:description>Dokumentdatum</dc:description>
  <cp:lastModifiedBy>Däppen Karin</cp:lastModifiedBy>
  <cp:revision>5</cp:revision>
  <cp:lastPrinted>2002-09-06T08:43:00Z</cp:lastPrinted>
  <dcterms:created xsi:type="dcterms:W3CDTF">2020-11-27T12:37:00Z</dcterms:created>
  <dcterms:modified xsi:type="dcterms:W3CDTF">2020-11-27T13:26:00Z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N_142.Selektion">
    <vt:lpwstr>zsz_zsz_name='Aktenplan'</vt:lpwstr>
  </property>
  <property fmtid="{D5CDD505-2E9C-101B-9397-08002B2CF9AE}" pid="3" name="EIN_144.Selektion">
    <vt:lpwstr>zsz_zsz_name='Ressort'</vt:lpwstr>
  </property>
</Properties>
</file>